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CBD" w14:textId="28B8578F" w:rsidR="008D1CAC" w:rsidRPr="00025F2A" w:rsidRDefault="008D1CAC" w:rsidP="00025F2A">
      <w:pPr>
        <w:pStyle w:val="BATitle"/>
        <w:jc w:val="left"/>
        <w:rPr>
          <w:sz w:val="36"/>
          <w:szCs w:val="16"/>
          <w:lang w:eastAsia="ja-JP"/>
        </w:rPr>
      </w:pPr>
      <w:r w:rsidRPr="00025F2A">
        <w:rPr>
          <w:rFonts w:hint="eastAsia"/>
          <w:sz w:val="36"/>
          <w:szCs w:val="16"/>
          <w:lang w:eastAsia="ja-JP"/>
        </w:rPr>
        <w:t>S</w:t>
      </w:r>
      <w:r w:rsidRPr="00025F2A">
        <w:rPr>
          <w:sz w:val="36"/>
          <w:szCs w:val="16"/>
          <w:lang w:eastAsia="ja-JP"/>
        </w:rPr>
        <w:t>upporting information</w:t>
      </w:r>
      <w:r w:rsidR="00025F2A">
        <w:rPr>
          <w:sz w:val="36"/>
          <w:szCs w:val="16"/>
          <w:lang w:eastAsia="ja-JP"/>
        </w:rPr>
        <w:t xml:space="preserve"> for</w:t>
      </w:r>
    </w:p>
    <w:p w14:paraId="6738747C" w14:textId="77777777" w:rsidR="003B237E" w:rsidRPr="006B6D9A" w:rsidRDefault="003B237E" w:rsidP="003B237E">
      <w:pPr>
        <w:snapToGrid w:val="0"/>
        <w:spacing w:after="0" w:line="480" w:lineRule="auto"/>
      </w:pPr>
      <w:r w:rsidRPr="00FF4D1C">
        <w:rPr>
          <w:sz w:val="40"/>
          <w:szCs w:val="28"/>
        </w:rPr>
        <w:t>Confinement Effects on the Rate Performance of Redox Active Molecules for Pseudocapacitive Flowable Electrodes</w:t>
      </w:r>
    </w:p>
    <w:p w14:paraId="34D0524D" w14:textId="77777777" w:rsidR="00A4058C" w:rsidRPr="00742029" w:rsidRDefault="00A4058C" w:rsidP="00A4058C">
      <w:pPr>
        <w:snapToGrid w:val="0"/>
        <w:spacing w:after="0" w:line="480" w:lineRule="auto"/>
        <w:rPr>
          <w:vertAlign w:val="superscript"/>
        </w:rPr>
      </w:pPr>
      <w:r w:rsidRPr="00742029">
        <w:rPr>
          <w:rFonts w:hint="eastAsia"/>
        </w:rPr>
        <w:t xml:space="preserve">Daisuke </w:t>
      </w:r>
      <w:proofErr w:type="spellStart"/>
      <w:r w:rsidRPr="00742029">
        <w:rPr>
          <w:rFonts w:hint="eastAsia"/>
        </w:rPr>
        <w:t>TAKIMOTO,</w:t>
      </w:r>
      <w:r w:rsidRPr="00742029">
        <w:rPr>
          <w:vertAlign w:val="superscript"/>
        </w:rPr>
        <w:t>a</w:t>
      </w:r>
      <w:proofErr w:type="spellEnd"/>
      <w:r w:rsidRPr="00742029">
        <w:rPr>
          <w:vertAlign w:val="superscript"/>
        </w:rPr>
        <w:t>,††,*,§</w:t>
      </w:r>
      <w:r w:rsidRPr="00742029">
        <w:rPr>
          <w:rFonts w:hint="eastAsia"/>
        </w:rPr>
        <w:t xml:space="preserve"> </w:t>
      </w:r>
      <w:r w:rsidRPr="00742029">
        <w:t xml:space="preserve">Keisuke </w:t>
      </w:r>
      <w:proofErr w:type="spellStart"/>
      <w:r w:rsidRPr="00742029">
        <w:rPr>
          <w:rFonts w:hint="eastAsia"/>
        </w:rPr>
        <w:t>SUZUKI</w:t>
      </w:r>
      <w:r w:rsidRPr="00742029">
        <w:t>,</w:t>
      </w:r>
      <w:r w:rsidRPr="00742029">
        <w:rPr>
          <w:vertAlign w:val="superscript"/>
        </w:rPr>
        <w:t>b</w:t>
      </w:r>
      <w:proofErr w:type="spellEnd"/>
      <w:r w:rsidRPr="00742029">
        <w:rPr>
          <w:vertAlign w:val="superscript"/>
        </w:rPr>
        <w:t>,</w:t>
      </w:r>
      <w:r w:rsidRPr="00742029">
        <w:t xml:space="preserve"> Sho </w:t>
      </w:r>
      <w:proofErr w:type="spellStart"/>
      <w:r w:rsidRPr="00742029">
        <w:rPr>
          <w:rFonts w:hint="eastAsia"/>
        </w:rPr>
        <w:t>HIDESHIMA</w:t>
      </w:r>
      <w:r w:rsidRPr="00742029">
        <w:t>,</w:t>
      </w:r>
      <w:r w:rsidRPr="00742029">
        <w:rPr>
          <w:vertAlign w:val="superscript"/>
        </w:rPr>
        <w:t>a,b</w:t>
      </w:r>
      <w:proofErr w:type="spellEnd"/>
      <w:r w:rsidRPr="00742029">
        <w:rPr>
          <w:vertAlign w:val="superscript"/>
        </w:rPr>
        <w:t>,†††,§</w:t>
      </w:r>
      <w:r w:rsidRPr="00742029">
        <w:t xml:space="preserve"> and </w:t>
      </w:r>
      <w:r w:rsidRPr="00742029">
        <w:rPr>
          <w:rFonts w:hint="eastAsia"/>
        </w:rPr>
        <w:t xml:space="preserve">Wataru </w:t>
      </w:r>
      <w:proofErr w:type="spellStart"/>
      <w:r w:rsidRPr="00742029">
        <w:rPr>
          <w:rFonts w:hint="eastAsia"/>
        </w:rPr>
        <w:t>SUGIMOTO</w:t>
      </w:r>
      <w:r w:rsidRPr="00742029">
        <w:rPr>
          <w:vertAlign w:val="superscript"/>
        </w:rPr>
        <w:t>a,b</w:t>
      </w:r>
      <w:proofErr w:type="spellEnd"/>
      <w:r w:rsidRPr="00742029">
        <w:rPr>
          <w:vertAlign w:val="superscript"/>
        </w:rPr>
        <w:t>,§§</w:t>
      </w:r>
    </w:p>
    <w:p w14:paraId="36F2201A" w14:textId="77777777" w:rsidR="00A4058C" w:rsidRPr="00742029" w:rsidRDefault="00A4058C" w:rsidP="00A4058C">
      <w:pPr>
        <w:snapToGrid w:val="0"/>
        <w:spacing w:after="0" w:line="480" w:lineRule="auto"/>
      </w:pPr>
    </w:p>
    <w:p w14:paraId="01C64DE8" w14:textId="77777777" w:rsidR="00A4058C" w:rsidRPr="00742029" w:rsidRDefault="00A4058C" w:rsidP="00A4058C">
      <w:pPr>
        <w:snapToGrid w:val="0"/>
        <w:spacing w:after="0" w:line="480" w:lineRule="auto"/>
      </w:pPr>
      <w:r w:rsidRPr="00742029">
        <w:rPr>
          <w:vertAlign w:val="superscript"/>
        </w:rPr>
        <w:t>a</w:t>
      </w:r>
      <w:r w:rsidRPr="00742029">
        <w:t xml:space="preserve"> Research Initiative for Supra-Materials (RISM), Shinshu University</w:t>
      </w:r>
      <w:r w:rsidRPr="00742029">
        <w:rPr>
          <w:rFonts w:hint="eastAsia"/>
        </w:rPr>
        <w:t xml:space="preserve">, </w:t>
      </w:r>
      <w:r w:rsidRPr="00742029">
        <w:t>3-15-1 Tokida, Ueda, Nagano 386-8567, Japan</w:t>
      </w:r>
    </w:p>
    <w:p w14:paraId="2FA76332" w14:textId="77777777" w:rsidR="00A4058C" w:rsidRPr="00742029" w:rsidRDefault="00A4058C" w:rsidP="00A4058C">
      <w:pPr>
        <w:snapToGrid w:val="0"/>
        <w:spacing w:after="0" w:line="480" w:lineRule="auto"/>
      </w:pPr>
      <w:r w:rsidRPr="00742029">
        <w:rPr>
          <w:vertAlign w:val="superscript"/>
        </w:rPr>
        <w:t>b</w:t>
      </w:r>
      <w:r w:rsidRPr="00742029">
        <w:t xml:space="preserve"> </w:t>
      </w:r>
      <w:r w:rsidRPr="00742029">
        <w:rPr>
          <w:bCs/>
        </w:rPr>
        <w:t xml:space="preserve">Department of </w:t>
      </w:r>
      <w:r w:rsidRPr="00742029">
        <w:t>Chemistry and Materials</w:t>
      </w:r>
      <w:r w:rsidRPr="00742029">
        <w:rPr>
          <w:bCs/>
        </w:rPr>
        <w:t xml:space="preserve">, </w:t>
      </w:r>
      <w:r w:rsidRPr="00742029">
        <w:rPr>
          <w:rFonts w:hint="eastAsia"/>
          <w:bCs/>
        </w:rPr>
        <w:t xml:space="preserve">Faculty of Textile </w:t>
      </w:r>
      <w:r w:rsidRPr="00742029">
        <w:rPr>
          <w:bCs/>
        </w:rPr>
        <w:t xml:space="preserve">Science and </w:t>
      </w:r>
      <w:r w:rsidRPr="00742029">
        <w:rPr>
          <w:rFonts w:hint="eastAsia"/>
          <w:bCs/>
        </w:rPr>
        <w:t>Technology</w:t>
      </w:r>
      <w:r w:rsidRPr="00742029">
        <w:rPr>
          <w:rFonts w:hint="eastAsia"/>
        </w:rPr>
        <w:t>,</w:t>
      </w:r>
      <w:r w:rsidRPr="00742029">
        <w:t xml:space="preserve"> Shinshu University</w:t>
      </w:r>
      <w:r w:rsidRPr="00742029">
        <w:rPr>
          <w:rFonts w:hint="eastAsia"/>
        </w:rPr>
        <w:t xml:space="preserve">, </w:t>
      </w:r>
      <w:r w:rsidRPr="00742029">
        <w:t>3-15-1 Tokida, Ueda, Nagano 386-8567, Japan</w:t>
      </w:r>
    </w:p>
    <w:p w14:paraId="43954B8F" w14:textId="77777777" w:rsidR="00A4058C" w:rsidRPr="00742029" w:rsidRDefault="00A4058C" w:rsidP="00A4058C">
      <w:pPr>
        <w:snapToGrid w:val="0"/>
        <w:spacing w:after="0" w:line="480" w:lineRule="auto"/>
        <w:jc w:val="center"/>
      </w:pPr>
    </w:p>
    <w:p w14:paraId="518087FD" w14:textId="77777777" w:rsidR="00A4058C" w:rsidRPr="00742029" w:rsidRDefault="00A4058C" w:rsidP="00A4058C">
      <w:pPr>
        <w:snapToGrid w:val="0"/>
        <w:spacing w:after="0" w:line="480" w:lineRule="auto"/>
        <w:jc w:val="left"/>
        <w:rPr>
          <w:rFonts w:cs="ＭＳ 明朝"/>
        </w:rPr>
      </w:pPr>
      <w:r w:rsidRPr="00742029">
        <w:t>*</w:t>
      </w:r>
      <w:r w:rsidRPr="00742029">
        <w:rPr>
          <w:rFonts w:cs="ＭＳ 明朝"/>
        </w:rPr>
        <w:t>Corresponding</w:t>
      </w:r>
      <w:r w:rsidRPr="00742029">
        <w:rPr>
          <w:rFonts w:cs="ＭＳ 明朝" w:hint="eastAsia"/>
        </w:rPr>
        <w:t xml:space="preserve"> </w:t>
      </w:r>
      <w:r w:rsidRPr="00742029">
        <w:rPr>
          <w:rFonts w:cs="ＭＳ 明朝"/>
        </w:rPr>
        <w:t>a</w:t>
      </w:r>
      <w:r w:rsidRPr="00742029">
        <w:rPr>
          <w:rFonts w:cs="ＭＳ 明朝" w:hint="eastAsia"/>
        </w:rPr>
        <w:t xml:space="preserve">uthor: </w:t>
      </w:r>
      <w:r w:rsidRPr="00742029">
        <w:rPr>
          <w:rFonts w:cs="ＭＳ 明朝"/>
        </w:rPr>
        <w:t>daitaki@sci.u-ryukyu.ac.jp</w:t>
      </w:r>
    </w:p>
    <w:p w14:paraId="4AEDC2FC" w14:textId="77777777" w:rsidR="00A4058C" w:rsidRPr="00742029" w:rsidRDefault="00A4058C" w:rsidP="00A4058C">
      <w:pPr>
        <w:snapToGrid w:val="0"/>
        <w:spacing w:after="0" w:line="480" w:lineRule="auto"/>
      </w:pPr>
    </w:p>
    <w:p w14:paraId="065092CD" w14:textId="77777777" w:rsidR="00021992" w:rsidRPr="00E51604" w:rsidRDefault="00021992" w:rsidP="002F4E09">
      <w:pPr>
        <w:pStyle w:val="TAMainText"/>
        <w:ind w:firstLine="0"/>
        <w:rPr>
          <w:lang w:eastAsia="ja-JP"/>
        </w:rPr>
      </w:pPr>
    </w:p>
    <w:p w14:paraId="35E035F6" w14:textId="252F8884" w:rsidR="001965B3" w:rsidRDefault="001965B3">
      <w:pPr>
        <w:spacing w:after="0"/>
        <w:jc w:val="left"/>
      </w:pPr>
      <w:r>
        <w:rPr>
          <w:noProof/>
        </w:rPr>
        <w:lastRenderedPageBreak/>
        <w:drawing>
          <wp:inline distT="0" distB="0" distL="0" distR="0" wp14:anchorId="36FC11C5" wp14:editId="33A68FD3">
            <wp:extent cx="2835408" cy="2847124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3"/>
                    <a:stretch/>
                  </pic:blipFill>
                  <pic:spPr bwMode="auto">
                    <a:xfrm>
                      <a:off x="0" y="0"/>
                      <a:ext cx="2840812" cy="28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9F468" w14:textId="305C69B1" w:rsidR="001965B3" w:rsidRDefault="001965B3">
      <w:pPr>
        <w:spacing w:after="0"/>
        <w:jc w:val="left"/>
      </w:pPr>
      <w:r>
        <w:rPr>
          <w:rFonts w:hint="eastAsia"/>
          <w:lang w:eastAsia="ja-JP"/>
        </w:rPr>
        <w:t>F</w:t>
      </w:r>
      <w:r>
        <w:rPr>
          <w:lang w:eastAsia="ja-JP"/>
        </w:rPr>
        <w:t>igure S</w:t>
      </w:r>
      <w:r w:rsidR="00800C60">
        <w:rPr>
          <w:lang w:eastAsia="ja-JP"/>
        </w:rPr>
        <w:t>1</w:t>
      </w:r>
      <w:r>
        <w:rPr>
          <w:lang w:eastAsia="ja-JP"/>
        </w:rPr>
        <w:t xml:space="preserve">. </w:t>
      </w:r>
      <w:r w:rsidRPr="006B6D9A">
        <w:t xml:space="preserve">Ratio of adsorbed BQDS and dissolved BQDS for </w:t>
      </w:r>
      <w:r w:rsidRPr="006B6D9A">
        <w:rPr>
          <w:lang w:eastAsia="ja-JP"/>
        </w:rPr>
        <w:t>BQDS(</w:t>
      </w:r>
      <w:r w:rsidRPr="006B6D9A">
        <w:rPr>
          <w:i/>
          <w:iCs/>
          <w:lang w:eastAsia="ja-JP"/>
        </w:rPr>
        <w:t>n</w:t>
      </w:r>
      <w:r w:rsidRPr="006B6D9A">
        <w:rPr>
          <w:lang w:eastAsia="ja-JP"/>
        </w:rPr>
        <w:t xml:space="preserve"> mM)/AC</w:t>
      </w:r>
      <w:r>
        <w:rPr>
          <w:lang w:eastAsia="ja-JP"/>
        </w:rPr>
        <w:t>2</w:t>
      </w:r>
      <w:r w:rsidRPr="006B6D9A">
        <w:t xml:space="preserve"> (</w:t>
      </w:r>
      <w:r w:rsidRPr="006B6D9A">
        <w:rPr>
          <w:i/>
          <w:iCs/>
        </w:rPr>
        <w:t>n</w:t>
      </w:r>
      <w:r w:rsidRPr="006B6D9A">
        <w:t xml:space="preserve"> = 1, 3, 5, and 10).</w:t>
      </w:r>
      <w:r>
        <w:t xml:space="preserve"> AC2 is </w:t>
      </w:r>
      <w:r w:rsidRPr="001965B3">
        <w:t>micropore-rich steam-activated carbon (YP-50F, Kuraray)</w:t>
      </w:r>
      <w:r>
        <w:t>.</w:t>
      </w:r>
    </w:p>
    <w:p w14:paraId="3AAD7DC7" w14:textId="3BA103C2" w:rsidR="001965B3" w:rsidRDefault="001965B3">
      <w:pPr>
        <w:spacing w:after="0"/>
        <w:jc w:val="left"/>
      </w:pPr>
      <w:r>
        <w:br w:type="page"/>
      </w:r>
    </w:p>
    <w:p w14:paraId="2E8EB045" w14:textId="705652A5" w:rsidR="003A31B4" w:rsidRDefault="00260BFA">
      <w:pPr>
        <w:spacing w:after="0"/>
        <w:jc w:val="left"/>
      </w:pPr>
      <w:r w:rsidRPr="00260BFA">
        <w:rPr>
          <w:noProof/>
        </w:rPr>
        <w:lastRenderedPageBreak/>
        <w:drawing>
          <wp:inline distT="0" distB="0" distL="0" distR="0" wp14:anchorId="2006F845" wp14:editId="261CE991">
            <wp:extent cx="4143375" cy="3800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7A8B" w14:textId="5846782C" w:rsidR="00260BFA" w:rsidRPr="00260BFA" w:rsidRDefault="00260BFA" w:rsidP="00260BFA">
      <w:pPr>
        <w:spacing w:after="0" w:line="480" w:lineRule="auto"/>
        <w:jc w:val="left"/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>igure S</w:t>
      </w:r>
      <w:r w:rsidR="00800C60">
        <w:rPr>
          <w:lang w:eastAsia="ja-JP"/>
        </w:rPr>
        <w:t>2</w:t>
      </w:r>
      <w:r>
        <w:rPr>
          <w:lang w:eastAsia="ja-JP"/>
        </w:rPr>
        <w:t xml:space="preserve">. </w:t>
      </w:r>
      <w:r w:rsidRPr="00260BFA">
        <w:rPr>
          <w:lang w:eastAsia="ja-JP"/>
        </w:rPr>
        <w:t xml:space="preserve">Changes in the anodic and cathodic peak currents as a function of scan rate of </w:t>
      </w:r>
      <w:r w:rsidRPr="006B6D9A">
        <w:t xml:space="preserve"> (a) BQDS(1 mM)/</w:t>
      </w:r>
      <w:r>
        <w:rPr>
          <w:rFonts w:hint="eastAsia"/>
          <w:lang w:eastAsia="ja-JP"/>
        </w:rPr>
        <w:t>AC</w:t>
      </w:r>
      <w:r w:rsidRPr="006B6D9A">
        <w:t>, (</w:t>
      </w:r>
      <w:r>
        <w:t>b</w:t>
      </w:r>
      <w:r w:rsidRPr="006B6D9A">
        <w:t>) BQDS(3 mM)/AC, (</w:t>
      </w:r>
      <w:r>
        <w:t>c</w:t>
      </w:r>
      <w:r w:rsidRPr="006B6D9A">
        <w:t>) BQDS(5 mM)/AC, and (</w:t>
      </w:r>
      <w:r>
        <w:t>d</w:t>
      </w:r>
      <w:r w:rsidRPr="006B6D9A">
        <w:t xml:space="preserve">) BQDS(10 mM)/AC </w:t>
      </w:r>
      <w:r w:rsidRPr="006B6D9A">
        <w:rPr>
          <w:rFonts w:hint="eastAsia"/>
          <w:lang w:eastAsia="ja-JP"/>
        </w:rPr>
        <w:t>d</w:t>
      </w:r>
      <w:r w:rsidRPr="006B6D9A">
        <w:rPr>
          <w:lang w:eastAsia="ja-JP"/>
        </w:rPr>
        <w:t xml:space="preserve">ispersed </w:t>
      </w:r>
      <w:r w:rsidRPr="006B6D9A">
        <w:t>in 0.5 M H</w:t>
      </w:r>
      <w:r w:rsidRPr="006B6D9A">
        <w:rPr>
          <w:vertAlign w:val="subscript"/>
        </w:rPr>
        <w:t>2</w:t>
      </w:r>
      <w:r w:rsidRPr="006B6D9A">
        <w:t>SO</w:t>
      </w:r>
      <w:r w:rsidRPr="006B6D9A">
        <w:rPr>
          <w:vertAlign w:val="subscript"/>
        </w:rPr>
        <w:t>4</w:t>
      </w:r>
      <w:r w:rsidRPr="006B6D9A">
        <w:t>.</w:t>
      </w:r>
      <w:r w:rsidRPr="00260BFA">
        <w:rPr>
          <w:lang w:eastAsia="ja-JP"/>
        </w:rPr>
        <w:t xml:space="preserve"> </w:t>
      </w:r>
    </w:p>
    <w:p w14:paraId="4C662B26" w14:textId="62EC0DBF" w:rsidR="00260BFA" w:rsidRPr="00260BFA" w:rsidRDefault="00260BFA">
      <w:pPr>
        <w:spacing w:after="0"/>
        <w:jc w:val="left"/>
        <w:rPr>
          <w:lang w:eastAsia="ja-JP"/>
        </w:rPr>
      </w:pPr>
    </w:p>
    <w:p w14:paraId="18A8E1FC" w14:textId="07EDE490" w:rsidR="00260BFA" w:rsidRDefault="00260BFA">
      <w:pPr>
        <w:spacing w:after="0"/>
        <w:jc w:val="left"/>
      </w:pPr>
      <w:r>
        <w:br w:type="page"/>
      </w:r>
    </w:p>
    <w:p w14:paraId="63A2FD46" w14:textId="6F4ADF98" w:rsidR="00260BFA" w:rsidRDefault="00260BFA">
      <w:pPr>
        <w:spacing w:after="0"/>
        <w:jc w:val="left"/>
      </w:pPr>
      <w:r w:rsidRPr="00260BFA">
        <w:rPr>
          <w:noProof/>
        </w:rPr>
        <w:lastRenderedPageBreak/>
        <w:drawing>
          <wp:inline distT="0" distB="0" distL="0" distR="0" wp14:anchorId="233BDB23" wp14:editId="28556686">
            <wp:extent cx="4124325" cy="37909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7D7D" w14:textId="4115B4D9" w:rsidR="00800C60" w:rsidRDefault="00260BFA" w:rsidP="00260BFA">
      <w:pPr>
        <w:spacing w:after="0" w:line="480" w:lineRule="auto"/>
        <w:jc w:val="left"/>
      </w:pPr>
      <w:r>
        <w:rPr>
          <w:rFonts w:hint="eastAsia"/>
          <w:lang w:eastAsia="ja-JP"/>
        </w:rPr>
        <w:t>F</w:t>
      </w:r>
      <w:r>
        <w:rPr>
          <w:lang w:eastAsia="ja-JP"/>
        </w:rPr>
        <w:t>igure S</w:t>
      </w:r>
      <w:r w:rsidR="00800C60">
        <w:rPr>
          <w:lang w:eastAsia="ja-JP"/>
        </w:rPr>
        <w:t>3</w:t>
      </w:r>
      <w:r>
        <w:rPr>
          <w:lang w:eastAsia="ja-JP"/>
        </w:rPr>
        <w:t xml:space="preserve">. </w:t>
      </w:r>
      <w:r w:rsidRPr="00260BFA">
        <w:rPr>
          <w:lang w:eastAsia="ja-JP"/>
        </w:rPr>
        <w:t xml:space="preserve">Changes in the anodic and cathodic peak currents as a function of </w:t>
      </w:r>
      <w:r>
        <w:rPr>
          <w:lang w:eastAsia="ja-JP"/>
        </w:rPr>
        <w:t xml:space="preserve">the square root of </w:t>
      </w:r>
      <w:r w:rsidRPr="00260BFA">
        <w:rPr>
          <w:lang w:eastAsia="ja-JP"/>
        </w:rPr>
        <w:t xml:space="preserve">scan rate of </w:t>
      </w:r>
      <w:r w:rsidRPr="006B6D9A">
        <w:t xml:space="preserve"> (a) BQDS(1 mM)/</w:t>
      </w:r>
      <w:r>
        <w:rPr>
          <w:rFonts w:hint="eastAsia"/>
          <w:lang w:eastAsia="ja-JP"/>
        </w:rPr>
        <w:t>AC</w:t>
      </w:r>
      <w:r w:rsidRPr="006B6D9A">
        <w:t>, (</w:t>
      </w:r>
      <w:r>
        <w:t>b</w:t>
      </w:r>
      <w:r w:rsidRPr="006B6D9A">
        <w:t>) BQDS(3 mM)/AC, (</w:t>
      </w:r>
      <w:r>
        <w:t>c</w:t>
      </w:r>
      <w:r w:rsidRPr="006B6D9A">
        <w:t>) BQDS(5 mM)/AC, and (</w:t>
      </w:r>
      <w:r>
        <w:t>d</w:t>
      </w:r>
      <w:r w:rsidRPr="006B6D9A">
        <w:t xml:space="preserve">) BQDS(10 mM)/AC </w:t>
      </w:r>
      <w:r w:rsidRPr="006B6D9A">
        <w:rPr>
          <w:rFonts w:hint="eastAsia"/>
          <w:lang w:eastAsia="ja-JP"/>
        </w:rPr>
        <w:t>d</w:t>
      </w:r>
      <w:r w:rsidRPr="006B6D9A">
        <w:rPr>
          <w:lang w:eastAsia="ja-JP"/>
        </w:rPr>
        <w:t xml:space="preserve">ispersed </w:t>
      </w:r>
      <w:r w:rsidRPr="006B6D9A">
        <w:t>in 0.5 M H</w:t>
      </w:r>
      <w:r w:rsidRPr="006B6D9A">
        <w:rPr>
          <w:vertAlign w:val="subscript"/>
        </w:rPr>
        <w:t>2</w:t>
      </w:r>
      <w:r w:rsidRPr="006B6D9A">
        <w:t>SO</w:t>
      </w:r>
      <w:r w:rsidRPr="006B6D9A">
        <w:rPr>
          <w:vertAlign w:val="subscript"/>
        </w:rPr>
        <w:t>4</w:t>
      </w:r>
      <w:r w:rsidRPr="006B6D9A">
        <w:t>.</w:t>
      </w:r>
    </w:p>
    <w:p w14:paraId="78C7BA80" w14:textId="77777777" w:rsidR="00800C60" w:rsidRDefault="00800C60">
      <w:pPr>
        <w:spacing w:after="0"/>
        <w:jc w:val="left"/>
      </w:pPr>
      <w:r>
        <w:br w:type="page"/>
      </w:r>
    </w:p>
    <w:p w14:paraId="214AC041" w14:textId="0E443A14" w:rsidR="00800C60" w:rsidRDefault="00800C60" w:rsidP="00800C6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BA4ADF4" wp14:editId="5B685D8C">
            <wp:extent cx="3439670" cy="285993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70" cy="28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D1C33" w14:textId="6A75856B" w:rsidR="00800C60" w:rsidRPr="006B6D9A" w:rsidRDefault="00800C60" w:rsidP="00800C60">
      <w:pPr>
        <w:pStyle w:val="VAFigureCaption"/>
        <w:spacing w:after="0"/>
      </w:pPr>
      <w:r>
        <w:rPr>
          <w:rFonts w:hint="eastAsia"/>
          <w:lang w:eastAsia="ja-JP"/>
        </w:rPr>
        <w:t>F</w:t>
      </w:r>
      <w:r>
        <w:rPr>
          <w:lang w:eastAsia="ja-JP"/>
        </w:rPr>
        <w:t xml:space="preserve">igure S4. </w:t>
      </w:r>
      <w:r w:rsidRPr="006B6D9A">
        <w:t>Cyclic voltammograms</w:t>
      </w:r>
      <w:r w:rsidRPr="006B6D9A">
        <w:rPr>
          <w:i/>
          <w:iCs/>
        </w:rPr>
        <w:t xml:space="preserve"> </w:t>
      </w:r>
      <w:r w:rsidRPr="006B6D9A">
        <w:t xml:space="preserve">of </w:t>
      </w:r>
      <w:r>
        <w:t>(a</w:t>
      </w:r>
      <w:r w:rsidRPr="006B6D9A">
        <w:t>) BQDS(1 mM)/AC</w:t>
      </w:r>
      <w:r>
        <w:t xml:space="preserve"> (black)</w:t>
      </w:r>
      <w:r w:rsidRPr="006B6D9A">
        <w:t>, (</w:t>
      </w:r>
      <w:r>
        <w:t>b</w:t>
      </w:r>
      <w:r w:rsidRPr="006B6D9A">
        <w:t>) BQDS(3 mM)/AC</w:t>
      </w:r>
      <w:r>
        <w:t xml:space="preserve"> (red)</w:t>
      </w:r>
      <w:r w:rsidRPr="006B6D9A">
        <w:t>, (</w:t>
      </w:r>
      <w:r>
        <w:t>d</w:t>
      </w:r>
      <w:r w:rsidRPr="006B6D9A">
        <w:t>) BQDS(5 mM)/AC</w:t>
      </w:r>
      <w:r>
        <w:t xml:space="preserve"> (blue)</w:t>
      </w:r>
      <w:r w:rsidRPr="006B6D9A">
        <w:t>, and (</w:t>
      </w:r>
      <w:r>
        <w:t>d</w:t>
      </w:r>
      <w:r w:rsidRPr="006B6D9A">
        <w:t xml:space="preserve">) BQDS(10 mM)/AC </w:t>
      </w:r>
      <w:r>
        <w:t xml:space="preserve">(green) </w:t>
      </w:r>
      <w:r w:rsidRPr="006B6D9A">
        <w:rPr>
          <w:rFonts w:hint="eastAsia"/>
          <w:lang w:eastAsia="ja-JP"/>
        </w:rPr>
        <w:t>d</w:t>
      </w:r>
      <w:r w:rsidRPr="006B6D9A">
        <w:rPr>
          <w:lang w:eastAsia="ja-JP"/>
        </w:rPr>
        <w:t xml:space="preserve">ispersed </w:t>
      </w:r>
      <w:r w:rsidRPr="006B6D9A">
        <w:t>in 0.5 M H</w:t>
      </w:r>
      <w:r w:rsidRPr="006B6D9A">
        <w:rPr>
          <w:vertAlign w:val="subscript"/>
        </w:rPr>
        <w:t>2</w:t>
      </w:r>
      <w:r w:rsidRPr="006B6D9A">
        <w:t>SO</w:t>
      </w:r>
      <w:r w:rsidRPr="006B6D9A">
        <w:rPr>
          <w:vertAlign w:val="subscript"/>
        </w:rPr>
        <w:t>4</w:t>
      </w:r>
      <w:r w:rsidRPr="006B6D9A">
        <w:t xml:space="preserve"> at a scan rate of 5 mV s</w:t>
      </w:r>
      <w:r w:rsidRPr="006B6D9A">
        <w:rPr>
          <w:rFonts w:ascii="Symbol" w:hAnsi="Symbol"/>
          <w:vertAlign w:val="superscript"/>
        </w:rPr>
        <w:sym w:font="Symbol" w:char="F02D"/>
      </w:r>
      <w:r w:rsidRPr="006B6D9A">
        <w:rPr>
          <w:vertAlign w:val="superscript"/>
        </w:rPr>
        <w:t>1</w:t>
      </w:r>
      <w:r w:rsidRPr="006B6D9A">
        <w:t xml:space="preserve">. </w:t>
      </w:r>
    </w:p>
    <w:p w14:paraId="4BBE4BEA" w14:textId="6A7F95C2" w:rsidR="00800C60" w:rsidRPr="00800C60" w:rsidRDefault="00800C60" w:rsidP="00800C60">
      <w:pPr>
        <w:spacing w:after="0" w:line="480" w:lineRule="auto"/>
        <w:jc w:val="left"/>
        <w:rPr>
          <w:lang w:eastAsia="ja-JP"/>
        </w:rPr>
      </w:pPr>
    </w:p>
    <w:p w14:paraId="2E4C52EA" w14:textId="77777777" w:rsidR="00260BFA" w:rsidRPr="00800C60" w:rsidRDefault="00260BFA" w:rsidP="00260BFA">
      <w:pPr>
        <w:spacing w:after="0" w:line="480" w:lineRule="auto"/>
        <w:jc w:val="left"/>
        <w:rPr>
          <w:lang w:eastAsia="ja-JP"/>
        </w:rPr>
      </w:pPr>
    </w:p>
    <w:sectPr w:rsidR="00260BFA" w:rsidRPr="00800C60" w:rsidSect="00461C24">
      <w:footerReference w:type="even" r:id="rId12"/>
      <w:footerReference w:type="default" r:id="rId13"/>
      <w:pgSz w:w="11906" w:h="16838" w:code="9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310A" w14:textId="77777777" w:rsidR="00110C44" w:rsidRDefault="00110C44">
      <w:r>
        <w:separator/>
      </w:r>
    </w:p>
  </w:endnote>
  <w:endnote w:type="continuationSeparator" w:id="0">
    <w:p w14:paraId="6A1C9A33" w14:textId="77777777" w:rsidR="00110C44" w:rsidRDefault="00110C44">
      <w:r>
        <w:continuationSeparator/>
      </w:r>
    </w:p>
  </w:endnote>
  <w:endnote w:type="continuationNotice" w:id="1">
    <w:p w14:paraId="52B1FD70" w14:textId="77777777" w:rsidR="00110C44" w:rsidRDefault="00110C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46DD" w14:textId="77777777" w:rsidR="003B4AF3" w:rsidRDefault="003B4A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9D3465B" w14:textId="77777777" w:rsidR="003B4AF3" w:rsidRDefault="003B4A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9165" w14:textId="14288F0D" w:rsidR="008C1830" w:rsidRDefault="008C1830">
    <w:pPr>
      <w:pStyle w:val="a7"/>
      <w:jc w:val="center"/>
    </w:pPr>
    <w:r>
      <w:t>S</w:t>
    </w:r>
    <w:sdt>
      <w:sdtPr>
        <w:id w:val="-97475205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sdtContent>
    </w:sdt>
  </w:p>
  <w:p w14:paraId="0884DC8E" w14:textId="77777777" w:rsidR="003B4AF3" w:rsidRDefault="003B4A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AA9E" w14:textId="77777777" w:rsidR="00110C44" w:rsidRDefault="00110C44">
      <w:r>
        <w:separator/>
      </w:r>
    </w:p>
  </w:footnote>
  <w:footnote w:type="continuationSeparator" w:id="0">
    <w:p w14:paraId="589F366F" w14:textId="77777777" w:rsidR="00110C44" w:rsidRDefault="00110C44">
      <w:r>
        <w:continuationSeparator/>
      </w:r>
    </w:p>
  </w:footnote>
  <w:footnote w:type="continuationNotice" w:id="1">
    <w:p w14:paraId="40FEF8B0" w14:textId="77777777" w:rsidR="00110C44" w:rsidRDefault="00110C4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F9C"/>
    <w:multiLevelType w:val="hybridMultilevel"/>
    <w:tmpl w:val="41B6649C"/>
    <w:lvl w:ilvl="0" w:tplc="CED2E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9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0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5E833C8"/>
    <w:multiLevelType w:val="hybridMultilevel"/>
    <w:tmpl w:val="29E83346"/>
    <w:lvl w:ilvl="0" w:tplc="56AC8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1449626">
    <w:abstractNumId w:val="9"/>
  </w:num>
  <w:num w:numId="2" w16cid:durableId="1271665495">
    <w:abstractNumId w:val="7"/>
  </w:num>
  <w:num w:numId="3" w16cid:durableId="660890381">
    <w:abstractNumId w:val="10"/>
  </w:num>
  <w:num w:numId="4" w16cid:durableId="319383657">
    <w:abstractNumId w:val="8"/>
  </w:num>
  <w:num w:numId="5" w16cid:durableId="1722316050">
    <w:abstractNumId w:val="6"/>
  </w:num>
  <w:num w:numId="6" w16cid:durableId="1416442229">
    <w:abstractNumId w:val="5"/>
  </w:num>
  <w:num w:numId="7" w16cid:durableId="1640069989">
    <w:abstractNumId w:val="3"/>
  </w:num>
  <w:num w:numId="8" w16cid:durableId="2055035619">
    <w:abstractNumId w:val="1"/>
  </w:num>
  <w:num w:numId="9" w16cid:durableId="1751392608">
    <w:abstractNumId w:val="0"/>
  </w:num>
  <w:num w:numId="10" w16cid:durableId="1067416526">
    <w:abstractNumId w:val="2"/>
  </w:num>
  <w:num w:numId="11" w16cid:durableId="919411093">
    <w:abstractNumId w:val="11"/>
  </w:num>
  <w:num w:numId="12" w16cid:durableId="11542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bA0sDA3NDczNzNU0lEKTi0uzszPAykwMagFAGnRGjMtAAAA"/>
  </w:docVars>
  <w:rsids>
    <w:rsidRoot w:val="00E64967"/>
    <w:rsid w:val="00000197"/>
    <w:rsid w:val="00000297"/>
    <w:rsid w:val="000002F2"/>
    <w:rsid w:val="00000603"/>
    <w:rsid w:val="000008E7"/>
    <w:rsid w:val="000009AD"/>
    <w:rsid w:val="00000EC5"/>
    <w:rsid w:val="0000121F"/>
    <w:rsid w:val="000015AC"/>
    <w:rsid w:val="0000189F"/>
    <w:rsid w:val="00001D6B"/>
    <w:rsid w:val="00001ECC"/>
    <w:rsid w:val="00001F4A"/>
    <w:rsid w:val="00002D32"/>
    <w:rsid w:val="0000345D"/>
    <w:rsid w:val="00003784"/>
    <w:rsid w:val="00003947"/>
    <w:rsid w:val="00003B7A"/>
    <w:rsid w:val="00003C7E"/>
    <w:rsid w:val="00003F73"/>
    <w:rsid w:val="00004392"/>
    <w:rsid w:val="00004757"/>
    <w:rsid w:val="00004C45"/>
    <w:rsid w:val="000050EB"/>
    <w:rsid w:val="00005419"/>
    <w:rsid w:val="000054E7"/>
    <w:rsid w:val="00005511"/>
    <w:rsid w:val="00005ADB"/>
    <w:rsid w:val="00005C9C"/>
    <w:rsid w:val="00005D4B"/>
    <w:rsid w:val="00005E4B"/>
    <w:rsid w:val="000060CC"/>
    <w:rsid w:val="000060D5"/>
    <w:rsid w:val="00006542"/>
    <w:rsid w:val="00006C81"/>
    <w:rsid w:val="00006CA1"/>
    <w:rsid w:val="00007042"/>
    <w:rsid w:val="0000710C"/>
    <w:rsid w:val="000072BD"/>
    <w:rsid w:val="0000749F"/>
    <w:rsid w:val="00007664"/>
    <w:rsid w:val="000100BA"/>
    <w:rsid w:val="000106D9"/>
    <w:rsid w:val="0001080C"/>
    <w:rsid w:val="0001152B"/>
    <w:rsid w:val="00011800"/>
    <w:rsid w:val="000119FE"/>
    <w:rsid w:val="00011ED1"/>
    <w:rsid w:val="00011F1F"/>
    <w:rsid w:val="000121DD"/>
    <w:rsid w:val="0001291F"/>
    <w:rsid w:val="00012A0C"/>
    <w:rsid w:val="00013435"/>
    <w:rsid w:val="00013999"/>
    <w:rsid w:val="00014192"/>
    <w:rsid w:val="00014257"/>
    <w:rsid w:val="0001489B"/>
    <w:rsid w:val="00014A33"/>
    <w:rsid w:val="00014B7D"/>
    <w:rsid w:val="0001542E"/>
    <w:rsid w:val="0001589E"/>
    <w:rsid w:val="00015AAA"/>
    <w:rsid w:val="00016414"/>
    <w:rsid w:val="0001672F"/>
    <w:rsid w:val="00016836"/>
    <w:rsid w:val="000170AB"/>
    <w:rsid w:val="0001728C"/>
    <w:rsid w:val="00017C78"/>
    <w:rsid w:val="00017DEB"/>
    <w:rsid w:val="000200E1"/>
    <w:rsid w:val="00020612"/>
    <w:rsid w:val="00020A42"/>
    <w:rsid w:val="00020A4A"/>
    <w:rsid w:val="00021992"/>
    <w:rsid w:val="00021D14"/>
    <w:rsid w:val="00021D35"/>
    <w:rsid w:val="000223E6"/>
    <w:rsid w:val="00022A58"/>
    <w:rsid w:val="00022E21"/>
    <w:rsid w:val="00022EA9"/>
    <w:rsid w:val="00022F38"/>
    <w:rsid w:val="0002379A"/>
    <w:rsid w:val="0002395C"/>
    <w:rsid w:val="0002404D"/>
    <w:rsid w:val="00024331"/>
    <w:rsid w:val="00024A4E"/>
    <w:rsid w:val="00024FE3"/>
    <w:rsid w:val="00025104"/>
    <w:rsid w:val="00025259"/>
    <w:rsid w:val="000253D1"/>
    <w:rsid w:val="00025454"/>
    <w:rsid w:val="00025C2D"/>
    <w:rsid w:val="00025F2A"/>
    <w:rsid w:val="0002650E"/>
    <w:rsid w:val="00026CE4"/>
    <w:rsid w:val="000270F2"/>
    <w:rsid w:val="0002758D"/>
    <w:rsid w:val="000279A5"/>
    <w:rsid w:val="00027DC5"/>
    <w:rsid w:val="00027F6E"/>
    <w:rsid w:val="00030091"/>
    <w:rsid w:val="00030274"/>
    <w:rsid w:val="000307E6"/>
    <w:rsid w:val="000309AC"/>
    <w:rsid w:val="0003177E"/>
    <w:rsid w:val="000317CA"/>
    <w:rsid w:val="000319A1"/>
    <w:rsid w:val="00032054"/>
    <w:rsid w:val="00032137"/>
    <w:rsid w:val="00032404"/>
    <w:rsid w:val="00032BB3"/>
    <w:rsid w:val="00032D0C"/>
    <w:rsid w:val="00032F96"/>
    <w:rsid w:val="00033078"/>
    <w:rsid w:val="00033269"/>
    <w:rsid w:val="000332A5"/>
    <w:rsid w:val="00033354"/>
    <w:rsid w:val="000334B8"/>
    <w:rsid w:val="0003393D"/>
    <w:rsid w:val="00033991"/>
    <w:rsid w:val="00033C0E"/>
    <w:rsid w:val="00033C3D"/>
    <w:rsid w:val="00034238"/>
    <w:rsid w:val="00034312"/>
    <w:rsid w:val="00034DB4"/>
    <w:rsid w:val="0003532E"/>
    <w:rsid w:val="000354E8"/>
    <w:rsid w:val="000357AE"/>
    <w:rsid w:val="00035942"/>
    <w:rsid w:val="000359EA"/>
    <w:rsid w:val="00035F6D"/>
    <w:rsid w:val="00035F94"/>
    <w:rsid w:val="000360A5"/>
    <w:rsid w:val="000363D9"/>
    <w:rsid w:val="000368D6"/>
    <w:rsid w:val="000373D9"/>
    <w:rsid w:val="000377ED"/>
    <w:rsid w:val="00037833"/>
    <w:rsid w:val="00037A3C"/>
    <w:rsid w:val="0004013B"/>
    <w:rsid w:val="00040F5F"/>
    <w:rsid w:val="00041265"/>
    <w:rsid w:val="00041301"/>
    <w:rsid w:val="0004166E"/>
    <w:rsid w:val="00041A01"/>
    <w:rsid w:val="00041D04"/>
    <w:rsid w:val="00041F8C"/>
    <w:rsid w:val="0004201A"/>
    <w:rsid w:val="000421C5"/>
    <w:rsid w:val="000423F7"/>
    <w:rsid w:val="00043622"/>
    <w:rsid w:val="00043707"/>
    <w:rsid w:val="0004395B"/>
    <w:rsid w:val="00043AD5"/>
    <w:rsid w:val="00043B60"/>
    <w:rsid w:val="00043C38"/>
    <w:rsid w:val="00044066"/>
    <w:rsid w:val="000444F4"/>
    <w:rsid w:val="00044ABC"/>
    <w:rsid w:val="00044D32"/>
    <w:rsid w:val="000458A5"/>
    <w:rsid w:val="0004592C"/>
    <w:rsid w:val="00045FCF"/>
    <w:rsid w:val="0004658F"/>
    <w:rsid w:val="00046624"/>
    <w:rsid w:val="00046674"/>
    <w:rsid w:val="0004772C"/>
    <w:rsid w:val="00047890"/>
    <w:rsid w:val="000479C7"/>
    <w:rsid w:val="00047A0B"/>
    <w:rsid w:val="000503E5"/>
    <w:rsid w:val="00050928"/>
    <w:rsid w:val="00050949"/>
    <w:rsid w:val="00050A28"/>
    <w:rsid w:val="00050BDA"/>
    <w:rsid w:val="00050C45"/>
    <w:rsid w:val="00051085"/>
    <w:rsid w:val="000510A1"/>
    <w:rsid w:val="00051688"/>
    <w:rsid w:val="00051D37"/>
    <w:rsid w:val="00051DE7"/>
    <w:rsid w:val="00051E6A"/>
    <w:rsid w:val="0005270D"/>
    <w:rsid w:val="00053929"/>
    <w:rsid w:val="000539CF"/>
    <w:rsid w:val="00054C9B"/>
    <w:rsid w:val="00054D90"/>
    <w:rsid w:val="0005508C"/>
    <w:rsid w:val="0005557C"/>
    <w:rsid w:val="00055D79"/>
    <w:rsid w:val="00056014"/>
    <w:rsid w:val="0005660F"/>
    <w:rsid w:val="000567BF"/>
    <w:rsid w:val="00057829"/>
    <w:rsid w:val="00057BF1"/>
    <w:rsid w:val="00057C43"/>
    <w:rsid w:val="00057C60"/>
    <w:rsid w:val="00057DD5"/>
    <w:rsid w:val="00060F2A"/>
    <w:rsid w:val="00061AEB"/>
    <w:rsid w:val="00061C6C"/>
    <w:rsid w:val="000622D6"/>
    <w:rsid w:val="00062454"/>
    <w:rsid w:val="00062749"/>
    <w:rsid w:val="00062900"/>
    <w:rsid w:val="00062947"/>
    <w:rsid w:val="00062A70"/>
    <w:rsid w:val="000630D2"/>
    <w:rsid w:val="000632D1"/>
    <w:rsid w:val="000637D3"/>
    <w:rsid w:val="00063A4A"/>
    <w:rsid w:val="00064008"/>
    <w:rsid w:val="00064679"/>
    <w:rsid w:val="00064CF5"/>
    <w:rsid w:val="000655D2"/>
    <w:rsid w:val="000656B8"/>
    <w:rsid w:val="00065AF0"/>
    <w:rsid w:val="00065D74"/>
    <w:rsid w:val="000669D3"/>
    <w:rsid w:val="00066AD7"/>
    <w:rsid w:val="00066C37"/>
    <w:rsid w:val="00066FB2"/>
    <w:rsid w:val="0006725A"/>
    <w:rsid w:val="000675E4"/>
    <w:rsid w:val="00067620"/>
    <w:rsid w:val="00067DB3"/>
    <w:rsid w:val="000702AD"/>
    <w:rsid w:val="00070C70"/>
    <w:rsid w:val="000716EB"/>
    <w:rsid w:val="0007187F"/>
    <w:rsid w:val="000721B7"/>
    <w:rsid w:val="00072618"/>
    <w:rsid w:val="00072666"/>
    <w:rsid w:val="00072A55"/>
    <w:rsid w:val="00072B6B"/>
    <w:rsid w:val="00072D7A"/>
    <w:rsid w:val="0007302F"/>
    <w:rsid w:val="00073452"/>
    <w:rsid w:val="000734D8"/>
    <w:rsid w:val="00073978"/>
    <w:rsid w:val="00073A7E"/>
    <w:rsid w:val="00073AF2"/>
    <w:rsid w:val="00073F90"/>
    <w:rsid w:val="00074062"/>
    <w:rsid w:val="00074497"/>
    <w:rsid w:val="000744FC"/>
    <w:rsid w:val="0007522F"/>
    <w:rsid w:val="00075567"/>
    <w:rsid w:val="00075609"/>
    <w:rsid w:val="00075D64"/>
    <w:rsid w:val="000762BB"/>
    <w:rsid w:val="00076978"/>
    <w:rsid w:val="00076D4C"/>
    <w:rsid w:val="00076E94"/>
    <w:rsid w:val="00077A1C"/>
    <w:rsid w:val="00077E2B"/>
    <w:rsid w:val="0008012A"/>
    <w:rsid w:val="00080C90"/>
    <w:rsid w:val="00080C9C"/>
    <w:rsid w:val="00080D7D"/>
    <w:rsid w:val="00081187"/>
    <w:rsid w:val="000813EB"/>
    <w:rsid w:val="000815ED"/>
    <w:rsid w:val="0008160C"/>
    <w:rsid w:val="000817AA"/>
    <w:rsid w:val="00081BDC"/>
    <w:rsid w:val="00081DF1"/>
    <w:rsid w:val="00081ECB"/>
    <w:rsid w:val="000820C6"/>
    <w:rsid w:val="00082649"/>
    <w:rsid w:val="00082761"/>
    <w:rsid w:val="00082BAA"/>
    <w:rsid w:val="00082E17"/>
    <w:rsid w:val="00082EB1"/>
    <w:rsid w:val="0008331F"/>
    <w:rsid w:val="00083EDA"/>
    <w:rsid w:val="00083F09"/>
    <w:rsid w:val="000843CD"/>
    <w:rsid w:val="00084A81"/>
    <w:rsid w:val="00085066"/>
    <w:rsid w:val="00085143"/>
    <w:rsid w:val="000851C8"/>
    <w:rsid w:val="00085246"/>
    <w:rsid w:val="000853C6"/>
    <w:rsid w:val="00085DA0"/>
    <w:rsid w:val="00085F97"/>
    <w:rsid w:val="0008645A"/>
    <w:rsid w:val="0008651D"/>
    <w:rsid w:val="00086745"/>
    <w:rsid w:val="00086F37"/>
    <w:rsid w:val="00087234"/>
    <w:rsid w:val="0008729B"/>
    <w:rsid w:val="000872C2"/>
    <w:rsid w:val="000872FA"/>
    <w:rsid w:val="00087CD6"/>
    <w:rsid w:val="00087F16"/>
    <w:rsid w:val="0009029C"/>
    <w:rsid w:val="00090C17"/>
    <w:rsid w:val="00090F4C"/>
    <w:rsid w:val="00091B25"/>
    <w:rsid w:val="00091B56"/>
    <w:rsid w:val="00091D2D"/>
    <w:rsid w:val="00091DF9"/>
    <w:rsid w:val="00091E8B"/>
    <w:rsid w:val="00092D69"/>
    <w:rsid w:val="000930FD"/>
    <w:rsid w:val="0009310F"/>
    <w:rsid w:val="00093203"/>
    <w:rsid w:val="00093325"/>
    <w:rsid w:val="00093720"/>
    <w:rsid w:val="000940B4"/>
    <w:rsid w:val="000940FA"/>
    <w:rsid w:val="00094201"/>
    <w:rsid w:val="00094542"/>
    <w:rsid w:val="000948E1"/>
    <w:rsid w:val="000948EA"/>
    <w:rsid w:val="00095065"/>
    <w:rsid w:val="000951FA"/>
    <w:rsid w:val="00095946"/>
    <w:rsid w:val="00095CC0"/>
    <w:rsid w:val="00095D23"/>
    <w:rsid w:val="0009604F"/>
    <w:rsid w:val="00096722"/>
    <w:rsid w:val="000967C4"/>
    <w:rsid w:val="00097298"/>
    <w:rsid w:val="0009786F"/>
    <w:rsid w:val="000A09D6"/>
    <w:rsid w:val="000A0CDC"/>
    <w:rsid w:val="000A0FA8"/>
    <w:rsid w:val="000A11A1"/>
    <w:rsid w:val="000A156F"/>
    <w:rsid w:val="000A1AA9"/>
    <w:rsid w:val="000A1BF4"/>
    <w:rsid w:val="000A2240"/>
    <w:rsid w:val="000A22FB"/>
    <w:rsid w:val="000A274E"/>
    <w:rsid w:val="000A29A8"/>
    <w:rsid w:val="000A2B2C"/>
    <w:rsid w:val="000A2E87"/>
    <w:rsid w:val="000A2F6B"/>
    <w:rsid w:val="000A30A7"/>
    <w:rsid w:val="000A3168"/>
    <w:rsid w:val="000A3613"/>
    <w:rsid w:val="000A3C1D"/>
    <w:rsid w:val="000A3CB6"/>
    <w:rsid w:val="000A3D55"/>
    <w:rsid w:val="000A3D89"/>
    <w:rsid w:val="000A44F7"/>
    <w:rsid w:val="000A4537"/>
    <w:rsid w:val="000A47A3"/>
    <w:rsid w:val="000A4B8F"/>
    <w:rsid w:val="000A4D40"/>
    <w:rsid w:val="000A500C"/>
    <w:rsid w:val="000A51FF"/>
    <w:rsid w:val="000A5548"/>
    <w:rsid w:val="000A55C2"/>
    <w:rsid w:val="000A5647"/>
    <w:rsid w:val="000A57D6"/>
    <w:rsid w:val="000A5F07"/>
    <w:rsid w:val="000A5F46"/>
    <w:rsid w:val="000A66FE"/>
    <w:rsid w:val="000A6778"/>
    <w:rsid w:val="000A686F"/>
    <w:rsid w:val="000A68A9"/>
    <w:rsid w:val="000A7085"/>
    <w:rsid w:val="000A75D1"/>
    <w:rsid w:val="000A7F54"/>
    <w:rsid w:val="000B0442"/>
    <w:rsid w:val="000B07EE"/>
    <w:rsid w:val="000B08B3"/>
    <w:rsid w:val="000B093E"/>
    <w:rsid w:val="000B0DC5"/>
    <w:rsid w:val="000B0E1A"/>
    <w:rsid w:val="000B0E72"/>
    <w:rsid w:val="000B0EB7"/>
    <w:rsid w:val="000B0FBC"/>
    <w:rsid w:val="000B1166"/>
    <w:rsid w:val="000B1D3A"/>
    <w:rsid w:val="000B2364"/>
    <w:rsid w:val="000B23DD"/>
    <w:rsid w:val="000B2471"/>
    <w:rsid w:val="000B2BDD"/>
    <w:rsid w:val="000B2D77"/>
    <w:rsid w:val="000B2EEB"/>
    <w:rsid w:val="000B3445"/>
    <w:rsid w:val="000B37CC"/>
    <w:rsid w:val="000B3E32"/>
    <w:rsid w:val="000B4899"/>
    <w:rsid w:val="000B48C5"/>
    <w:rsid w:val="000B48DC"/>
    <w:rsid w:val="000B4B82"/>
    <w:rsid w:val="000B5328"/>
    <w:rsid w:val="000B54E0"/>
    <w:rsid w:val="000B5542"/>
    <w:rsid w:val="000B5610"/>
    <w:rsid w:val="000B5786"/>
    <w:rsid w:val="000B5867"/>
    <w:rsid w:val="000B5B53"/>
    <w:rsid w:val="000B6451"/>
    <w:rsid w:val="000B6464"/>
    <w:rsid w:val="000B653A"/>
    <w:rsid w:val="000B6834"/>
    <w:rsid w:val="000B68F2"/>
    <w:rsid w:val="000B694E"/>
    <w:rsid w:val="000B6DF9"/>
    <w:rsid w:val="000B6FA5"/>
    <w:rsid w:val="000B7100"/>
    <w:rsid w:val="000B74BF"/>
    <w:rsid w:val="000B7AF8"/>
    <w:rsid w:val="000B7C2D"/>
    <w:rsid w:val="000C03B0"/>
    <w:rsid w:val="000C0445"/>
    <w:rsid w:val="000C05CC"/>
    <w:rsid w:val="000C0B0D"/>
    <w:rsid w:val="000C0C53"/>
    <w:rsid w:val="000C0ED8"/>
    <w:rsid w:val="000C0F0E"/>
    <w:rsid w:val="000C12C5"/>
    <w:rsid w:val="000C20E3"/>
    <w:rsid w:val="000C235C"/>
    <w:rsid w:val="000C2754"/>
    <w:rsid w:val="000C2834"/>
    <w:rsid w:val="000C2D6A"/>
    <w:rsid w:val="000C3BDC"/>
    <w:rsid w:val="000C41F6"/>
    <w:rsid w:val="000C452E"/>
    <w:rsid w:val="000C4B06"/>
    <w:rsid w:val="000C4B6C"/>
    <w:rsid w:val="000C4F84"/>
    <w:rsid w:val="000C5107"/>
    <w:rsid w:val="000C5E42"/>
    <w:rsid w:val="000C63C5"/>
    <w:rsid w:val="000C6C9B"/>
    <w:rsid w:val="000C6D82"/>
    <w:rsid w:val="000C6EEE"/>
    <w:rsid w:val="000C7066"/>
    <w:rsid w:val="000C7356"/>
    <w:rsid w:val="000C7965"/>
    <w:rsid w:val="000C7BA3"/>
    <w:rsid w:val="000C7BB3"/>
    <w:rsid w:val="000D0407"/>
    <w:rsid w:val="000D0480"/>
    <w:rsid w:val="000D053A"/>
    <w:rsid w:val="000D0560"/>
    <w:rsid w:val="000D0B77"/>
    <w:rsid w:val="000D0BA3"/>
    <w:rsid w:val="000D1051"/>
    <w:rsid w:val="000D1211"/>
    <w:rsid w:val="000D135E"/>
    <w:rsid w:val="000D14A7"/>
    <w:rsid w:val="000D1740"/>
    <w:rsid w:val="000D1C5B"/>
    <w:rsid w:val="000D1C66"/>
    <w:rsid w:val="000D3141"/>
    <w:rsid w:val="000D45A5"/>
    <w:rsid w:val="000D45D3"/>
    <w:rsid w:val="000D4CD8"/>
    <w:rsid w:val="000D4EE7"/>
    <w:rsid w:val="000D52E0"/>
    <w:rsid w:val="000D577A"/>
    <w:rsid w:val="000D5817"/>
    <w:rsid w:val="000D5998"/>
    <w:rsid w:val="000D5C18"/>
    <w:rsid w:val="000D6268"/>
    <w:rsid w:val="000D63A5"/>
    <w:rsid w:val="000D69F0"/>
    <w:rsid w:val="000D6AB9"/>
    <w:rsid w:val="000D6D27"/>
    <w:rsid w:val="000D700F"/>
    <w:rsid w:val="000D727B"/>
    <w:rsid w:val="000D7324"/>
    <w:rsid w:val="000D74B9"/>
    <w:rsid w:val="000D7868"/>
    <w:rsid w:val="000D792D"/>
    <w:rsid w:val="000E01DD"/>
    <w:rsid w:val="000E0899"/>
    <w:rsid w:val="000E0AC2"/>
    <w:rsid w:val="000E1102"/>
    <w:rsid w:val="000E1818"/>
    <w:rsid w:val="000E1D80"/>
    <w:rsid w:val="000E1FA5"/>
    <w:rsid w:val="000E2257"/>
    <w:rsid w:val="000E27F7"/>
    <w:rsid w:val="000E2CF7"/>
    <w:rsid w:val="000E2E2E"/>
    <w:rsid w:val="000E2F01"/>
    <w:rsid w:val="000E32B9"/>
    <w:rsid w:val="000E32F9"/>
    <w:rsid w:val="000E346C"/>
    <w:rsid w:val="000E37E8"/>
    <w:rsid w:val="000E402E"/>
    <w:rsid w:val="000E4181"/>
    <w:rsid w:val="000E454C"/>
    <w:rsid w:val="000E471E"/>
    <w:rsid w:val="000E4888"/>
    <w:rsid w:val="000E4F4D"/>
    <w:rsid w:val="000E5D2F"/>
    <w:rsid w:val="000E5EE2"/>
    <w:rsid w:val="000E6486"/>
    <w:rsid w:val="000E6AF3"/>
    <w:rsid w:val="000E7048"/>
    <w:rsid w:val="000E7323"/>
    <w:rsid w:val="000E74F5"/>
    <w:rsid w:val="000E7BC6"/>
    <w:rsid w:val="000F01F2"/>
    <w:rsid w:val="000F02F2"/>
    <w:rsid w:val="000F0336"/>
    <w:rsid w:val="000F07B2"/>
    <w:rsid w:val="000F0AE2"/>
    <w:rsid w:val="000F0B9B"/>
    <w:rsid w:val="000F0DB8"/>
    <w:rsid w:val="000F1A21"/>
    <w:rsid w:val="000F1DD7"/>
    <w:rsid w:val="000F22FC"/>
    <w:rsid w:val="000F263D"/>
    <w:rsid w:val="000F2828"/>
    <w:rsid w:val="000F2B40"/>
    <w:rsid w:val="000F2B94"/>
    <w:rsid w:val="000F351D"/>
    <w:rsid w:val="000F371C"/>
    <w:rsid w:val="000F38C8"/>
    <w:rsid w:val="000F3ACC"/>
    <w:rsid w:val="000F3C0A"/>
    <w:rsid w:val="000F3D8A"/>
    <w:rsid w:val="000F3F99"/>
    <w:rsid w:val="000F41F7"/>
    <w:rsid w:val="000F447C"/>
    <w:rsid w:val="000F4A2D"/>
    <w:rsid w:val="000F4B01"/>
    <w:rsid w:val="000F4F33"/>
    <w:rsid w:val="000F5083"/>
    <w:rsid w:val="000F55A3"/>
    <w:rsid w:val="000F5833"/>
    <w:rsid w:val="000F5A47"/>
    <w:rsid w:val="000F5D93"/>
    <w:rsid w:val="000F5EBC"/>
    <w:rsid w:val="000F63EE"/>
    <w:rsid w:val="000F65D0"/>
    <w:rsid w:val="000F67CE"/>
    <w:rsid w:val="000F719A"/>
    <w:rsid w:val="000F74A6"/>
    <w:rsid w:val="000F75B1"/>
    <w:rsid w:val="000F7A94"/>
    <w:rsid w:val="000F7C41"/>
    <w:rsid w:val="000F7D1F"/>
    <w:rsid w:val="0010026D"/>
    <w:rsid w:val="0010067D"/>
    <w:rsid w:val="001010DF"/>
    <w:rsid w:val="0010131E"/>
    <w:rsid w:val="00101376"/>
    <w:rsid w:val="00101992"/>
    <w:rsid w:val="00101D1F"/>
    <w:rsid w:val="001021A6"/>
    <w:rsid w:val="0010224B"/>
    <w:rsid w:val="001024AA"/>
    <w:rsid w:val="00103018"/>
    <w:rsid w:val="0010374D"/>
    <w:rsid w:val="001037D2"/>
    <w:rsid w:val="00103B73"/>
    <w:rsid w:val="00103C39"/>
    <w:rsid w:val="00103E72"/>
    <w:rsid w:val="0010426A"/>
    <w:rsid w:val="001043E5"/>
    <w:rsid w:val="0010470D"/>
    <w:rsid w:val="001048B8"/>
    <w:rsid w:val="001052A7"/>
    <w:rsid w:val="001055C8"/>
    <w:rsid w:val="00105A4B"/>
    <w:rsid w:val="00105FE9"/>
    <w:rsid w:val="00106075"/>
    <w:rsid w:val="001061A2"/>
    <w:rsid w:val="001062DE"/>
    <w:rsid w:val="00106435"/>
    <w:rsid w:val="001065CB"/>
    <w:rsid w:val="00106876"/>
    <w:rsid w:val="001069A2"/>
    <w:rsid w:val="00106A83"/>
    <w:rsid w:val="00106B13"/>
    <w:rsid w:val="0010744B"/>
    <w:rsid w:val="00107E2B"/>
    <w:rsid w:val="0011029B"/>
    <w:rsid w:val="001102DB"/>
    <w:rsid w:val="00110C44"/>
    <w:rsid w:val="00110E85"/>
    <w:rsid w:val="00111267"/>
    <w:rsid w:val="001118F0"/>
    <w:rsid w:val="00112EBE"/>
    <w:rsid w:val="001134BD"/>
    <w:rsid w:val="001135C3"/>
    <w:rsid w:val="00113C90"/>
    <w:rsid w:val="0011466A"/>
    <w:rsid w:val="00114C4A"/>
    <w:rsid w:val="00114E4B"/>
    <w:rsid w:val="001150CC"/>
    <w:rsid w:val="001151EF"/>
    <w:rsid w:val="001159F5"/>
    <w:rsid w:val="00115BEA"/>
    <w:rsid w:val="00115DFC"/>
    <w:rsid w:val="00115EB8"/>
    <w:rsid w:val="00116228"/>
    <w:rsid w:val="00116261"/>
    <w:rsid w:val="001166FF"/>
    <w:rsid w:val="001168F8"/>
    <w:rsid w:val="00116D96"/>
    <w:rsid w:val="00117228"/>
    <w:rsid w:val="00117273"/>
    <w:rsid w:val="001173C9"/>
    <w:rsid w:val="001173E5"/>
    <w:rsid w:val="00117463"/>
    <w:rsid w:val="0011782D"/>
    <w:rsid w:val="00117B54"/>
    <w:rsid w:val="00117DBB"/>
    <w:rsid w:val="00117EB5"/>
    <w:rsid w:val="001207FC"/>
    <w:rsid w:val="00120BE4"/>
    <w:rsid w:val="00120E22"/>
    <w:rsid w:val="0012106C"/>
    <w:rsid w:val="001211A9"/>
    <w:rsid w:val="001212E5"/>
    <w:rsid w:val="001216F6"/>
    <w:rsid w:val="00121B14"/>
    <w:rsid w:val="00121D5B"/>
    <w:rsid w:val="00122083"/>
    <w:rsid w:val="00122185"/>
    <w:rsid w:val="0012231F"/>
    <w:rsid w:val="00122637"/>
    <w:rsid w:val="00122677"/>
    <w:rsid w:val="00122C4B"/>
    <w:rsid w:val="00122F80"/>
    <w:rsid w:val="0012363B"/>
    <w:rsid w:val="00123C19"/>
    <w:rsid w:val="00124464"/>
    <w:rsid w:val="0012463A"/>
    <w:rsid w:val="0012468D"/>
    <w:rsid w:val="00124A32"/>
    <w:rsid w:val="00124C71"/>
    <w:rsid w:val="00125718"/>
    <w:rsid w:val="0012571E"/>
    <w:rsid w:val="001258BD"/>
    <w:rsid w:val="00125B45"/>
    <w:rsid w:val="00125FDF"/>
    <w:rsid w:val="00126069"/>
    <w:rsid w:val="001264FE"/>
    <w:rsid w:val="00127019"/>
    <w:rsid w:val="00127BB2"/>
    <w:rsid w:val="00127C4E"/>
    <w:rsid w:val="0013079C"/>
    <w:rsid w:val="001307F7"/>
    <w:rsid w:val="00130AC3"/>
    <w:rsid w:val="001311B6"/>
    <w:rsid w:val="001315EB"/>
    <w:rsid w:val="00131CB0"/>
    <w:rsid w:val="0013224C"/>
    <w:rsid w:val="001323C0"/>
    <w:rsid w:val="00132BBB"/>
    <w:rsid w:val="00132E16"/>
    <w:rsid w:val="00133222"/>
    <w:rsid w:val="0013354E"/>
    <w:rsid w:val="00133993"/>
    <w:rsid w:val="001342E3"/>
    <w:rsid w:val="00134337"/>
    <w:rsid w:val="001345A4"/>
    <w:rsid w:val="0013461C"/>
    <w:rsid w:val="00134D87"/>
    <w:rsid w:val="00134FDF"/>
    <w:rsid w:val="0013501D"/>
    <w:rsid w:val="00135127"/>
    <w:rsid w:val="00135346"/>
    <w:rsid w:val="00135A74"/>
    <w:rsid w:val="00135B13"/>
    <w:rsid w:val="00135B94"/>
    <w:rsid w:val="00135CD9"/>
    <w:rsid w:val="00135E5B"/>
    <w:rsid w:val="0013660D"/>
    <w:rsid w:val="0013689F"/>
    <w:rsid w:val="0013724C"/>
    <w:rsid w:val="001378B6"/>
    <w:rsid w:val="001379D2"/>
    <w:rsid w:val="00137A98"/>
    <w:rsid w:val="00137BF8"/>
    <w:rsid w:val="00137E1D"/>
    <w:rsid w:val="001404A0"/>
    <w:rsid w:val="0014074C"/>
    <w:rsid w:val="00140758"/>
    <w:rsid w:val="00140D2E"/>
    <w:rsid w:val="001414B6"/>
    <w:rsid w:val="0014175D"/>
    <w:rsid w:val="00141A9F"/>
    <w:rsid w:val="001422A9"/>
    <w:rsid w:val="0014251F"/>
    <w:rsid w:val="0014255B"/>
    <w:rsid w:val="00143E02"/>
    <w:rsid w:val="00144194"/>
    <w:rsid w:val="0014458D"/>
    <w:rsid w:val="001448A2"/>
    <w:rsid w:val="00144C12"/>
    <w:rsid w:val="00144E1E"/>
    <w:rsid w:val="00144E2A"/>
    <w:rsid w:val="0014582E"/>
    <w:rsid w:val="00145CE5"/>
    <w:rsid w:val="00145D87"/>
    <w:rsid w:val="0014617E"/>
    <w:rsid w:val="001463CB"/>
    <w:rsid w:val="001467DF"/>
    <w:rsid w:val="00146B27"/>
    <w:rsid w:val="001474BC"/>
    <w:rsid w:val="001479FE"/>
    <w:rsid w:val="00147BD3"/>
    <w:rsid w:val="0015044E"/>
    <w:rsid w:val="001504F6"/>
    <w:rsid w:val="001508ED"/>
    <w:rsid w:val="00150B56"/>
    <w:rsid w:val="0015123C"/>
    <w:rsid w:val="001514F4"/>
    <w:rsid w:val="0015150E"/>
    <w:rsid w:val="00151EC1"/>
    <w:rsid w:val="00151FAF"/>
    <w:rsid w:val="00152376"/>
    <w:rsid w:val="00152814"/>
    <w:rsid w:val="00152D1D"/>
    <w:rsid w:val="00153C20"/>
    <w:rsid w:val="00153CCC"/>
    <w:rsid w:val="0015435B"/>
    <w:rsid w:val="00154B3C"/>
    <w:rsid w:val="00154B83"/>
    <w:rsid w:val="00154CF4"/>
    <w:rsid w:val="0015523C"/>
    <w:rsid w:val="0015529F"/>
    <w:rsid w:val="00155719"/>
    <w:rsid w:val="00155EC3"/>
    <w:rsid w:val="0015644B"/>
    <w:rsid w:val="001570C8"/>
    <w:rsid w:val="0015758A"/>
    <w:rsid w:val="001577C8"/>
    <w:rsid w:val="00157AB4"/>
    <w:rsid w:val="0016053D"/>
    <w:rsid w:val="00160724"/>
    <w:rsid w:val="0016072A"/>
    <w:rsid w:val="00160EE8"/>
    <w:rsid w:val="001614F1"/>
    <w:rsid w:val="00161821"/>
    <w:rsid w:val="00161C86"/>
    <w:rsid w:val="00162092"/>
    <w:rsid w:val="0016352E"/>
    <w:rsid w:val="00163638"/>
    <w:rsid w:val="00164403"/>
    <w:rsid w:val="001644C6"/>
    <w:rsid w:val="0016455F"/>
    <w:rsid w:val="00164D82"/>
    <w:rsid w:val="001651F3"/>
    <w:rsid w:val="00165673"/>
    <w:rsid w:val="001659F6"/>
    <w:rsid w:val="00165D46"/>
    <w:rsid w:val="00165E21"/>
    <w:rsid w:val="00166366"/>
    <w:rsid w:val="00166F51"/>
    <w:rsid w:val="00167231"/>
    <w:rsid w:val="00167321"/>
    <w:rsid w:val="00167711"/>
    <w:rsid w:val="001677C3"/>
    <w:rsid w:val="00167ABB"/>
    <w:rsid w:val="00167C48"/>
    <w:rsid w:val="00167E82"/>
    <w:rsid w:val="00170015"/>
    <w:rsid w:val="001709BF"/>
    <w:rsid w:val="001709E3"/>
    <w:rsid w:val="00170C5D"/>
    <w:rsid w:val="00170CC3"/>
    <w:rsid w:val="00170F95"/>
    <w:rsid w:val="001710B6"/>
    <w:rsid w:val="001715CE"/>
    <w:rsid w:val="0017191C"/>
    <w:rsid w:val="0017199C"/>
    <w:rsid w:val="00171D29"/>
    <w:rsid w:val="00171DD6"/>
    <w:rsid w:val="0017219E"/>
    <w:rsid w:val="001728BA"/>
    <w:rsid w:val="001728C2"/>
    <w:rsid w:val="00172CB7"/>
    <w:rsid w:val="00172D24"/>
    <w:rsid w:val="001736E7"/>
    <w:rsid w:val="001737D0"/>
    <w:rsid w:val="00173C85"/>
    <w:rsid w:val="00174426"/>
    <w:rsid w:val="001744E4"/>
    <w:rsid w:val="00174B7E"/>
    <w:rsid w:val="00174EE9"/>
    <w:rsid w:val="00174FEC"/>
    <w:rsid w:val="0017581D"/>
    <w:rsid w:val="001759EA"/>
    <w:rsid w:val="00175D93"/>
    <w:rsid w:val="00175EF1"/>
    <w:rsid w:val="001761A3"/>
    <w:rsid w:val="0017655F"/>
    <w:rsid w:val="001766B0"/>
    <w:rsid w:val="00176B17"/>
    <w:rsid w:val="00177001"/>
    <w:rsid w:val="0017743A"/>
    <w:rsid w:val="00177DD4"/>
    <w:rsid w:val="001805AC"/>
    <w:rsid w:val="001808C7"/>
    <w:rsid w:val="00181853"/>
    <w:rsid w:val="001828EC"/>
    <w:rsid w:val="00182EAA"/>
    <w:rsid w:val="001830B6"/>
    <w:rsid w:val="00183129"/>
    <w:rsid w:val="001831D8"/>
    <w:rsid w:val="00183CD7"/>
    <w:rsid w:val="00183DAB"/>
    <w:rsid w:val="00184220"/>
    <w:rsid w:val="001845FE"/>
    <w:rsid w:val="00184D95"/>
    <w:rsid w:val="0018535B"/>
    <w:rsid w:val="00185548"/>
    <w:rsid w:val="00185690"/>
    <w:rsid w:val="001856C2"/>
    <w:rsid w:val="00186958"/>
    <w:rsid w:val="00186C6D"/>
    <w:rsid w:val="00186CEB"/>
    <w:rsid w:val="00187174"/>
    <w:rsid w:val="00187438"/>
    <w:rsid w:val="001875FE"/>
    <w:rsid w:val="00187D76"/>
    <w:rsid w:val="00187F41"/>
    <w:rsid w:val="0019030D"/>
    <w:rsid w:val="00190794"/>
    <w:rsid w:val="00190A1C"/>
    <w:rsid w:val="00190A67"/>
    <w:rsid w:val="001913C3"/>
    <w:rsid w:val="001915B0"/>
    <w:rsid w:val="00191996"/>
    <w:rsid w:val="001919CC"/>
    <w:rsid w:val="00191CC9"/>
    <w:rsid w:val="00191E25"/>
    <w:rsid w:val="00192E6B"/>
    <w:rsid w:val="00193879"/>
    <w:rsid w:val="00194094"/>
    <w:rsid w:val="0019477A"/>
    <w:rsid w:val="0019538A"/>
    <w:rsid w:val="00195920"/>
    <w:rsid w:val="00195A1D"/>
    <w:rsid w:val="00195ACA"/>
    <w:rsid w:val="00195CE7"/>
    <w:rsid w:val="00195DE8"/>
    <w:rsid w:val="0019609B"/>
    <w:rsid w:val="001965B3"/>
    <w:rsid w:val="0019678D"/>
    <w:rsid w:val="0019694A"/>
    <w:rsid w:val="00196CCA"/>
    <w:rsid w:val="001972CF"/>
    <w:rsid w:val="001977BA"/>
    <w:rsid w:val="001978F4"/>
    <w:rsid w:val="00197C5F"/>
    <w:rsid w:val="00197CEE"/>
    <w:rsid w:val="00197F53"/>
    <w:rsid w:val="001A059A"/>
    <w:rsid w:val="001A0A1E"/>
    <w:rsid w:val="001A0E9C"/>
    <w:rsid w:val="001A1222"/>
    <w:rsid w:val="001A1267"/>
    <w:rsid w:val="001A131B"/>
    <w:rsid w:val="001A1854"/>
    <w:rsid w:val="001A2DD0"/>
    <w:rsid w:val="001A3140"/>
    <w:rsid w:val="001A3863"/>
    <w:rsid w:val="001A3BA8"/>
    <w:rsid w:val="001A42CF"/>
    <w:rsid w:val="001A4587"/>
    <w:rsid w:val="001A45C4"/>
    <w:rsid w:val="001A4763"/>
    <w:rsid w:val="001A4768"/>
    <w:rsid w:val="001A4C41"/>
    <w:rsid w:val="001A51F4"/>
    <w:rsid w:val="001A533F"/>
    <w:rsid w:val="001A5468"/>
    <w:rsid w:val="001A5478"/>
    <w:rsid w:val="001A59CF"/>
    <w:rsid w:val="001A63F9"/>
    <w:rsid w:val="001A6725"/>
    <w:rsid w:val="001A6812"/>
    <w:rsid w:val="001A6839"/>
    <w:rsid w:val="001A6A0A"/>
    <w:rsid w:val="001A6A40"/>
    <w:rsid w:val="001A6C00"/>
    <w:rsid w:val="001A742D"/>
    <w:rsid w:val="001A7525"/>
    <w:rsid w:val="001A7A17"/>
    <w:rsid w:val="001A7A90"/>
    <w:rsid w:val="001A7CAF"/>
    <w:rsid w:val="001A7F22"/>
    <w:rsid w:val="001B04F4"/>
    <w:rsid w:val="001B0778"/>
    <w:rsid w:val="001B0832"/>
    <w:rsid w:val="001B0F2F"/>
    <w:rsid w:val="001B0FE3"/>
    <w:rsid w:val="001B13F1"/>
    <w:rsid w:val="001B1432"/>
    <w:rsid w:val="001B1A63"/>
    <w:rsid w:val="001B1EFF"/>
    <w:rsid w:val="001B2152"/>
    <w:rsid w:val="001B234F"/>
    <w:rsid w:val="001B33A7"/>
    <w:rsid w:val="001B344A"/>
    <w:rsid w:val="001B3CEB"/>
    <w:rsid w:val="001B40A3"/>
    <w:rsid w:val="001B40ED"/>
    <w:rsid w:val="001B41EE"/>
    <w:rsid w:val="001B43B7"/>
    <w:rsid w:val="001B4A3A"/>
    <w:rsid w:val="001B4D39"/>
    <w:rsid w:val="001B5059"/>
    <w:rsid w:val="001B512B"/>
    <w:rsid w:val="001B55E6"/>
    <w:rsid w:val="001B56AB"/>
    <w:rsid w:val="001B5EDD"/>
    <w:rsid w:val="001B6CE8"/>
    <w:rsid w:val="001B7257"/>
    <w:rsid w:val="001B762A"/>
    <w:rsid w:val="001B766D"/>
    <w:rsid w:val="001B7AAB"/>
    <w:rsid w:val="001B7AAC"/>
    <w:rsid w:val="001B7BC7"/>
    <w:rsid w:val="001C035F"/>
    <w:rsid w:val="001C09D1"/>
    <w:rsid w:val="001C0B76"/>
    <w:rsid w:val="001C0F25"/>
    <w:rsid w:val="001C0F94"/>
    <w:rsid w:val="001C10C0"/>
    <w:rsid w:val="001C1A3B"/>
    <w:rsid w:val="001C26BB"/>
    <w:rsid w:val="001C2F31"/>
    <w:rsid w:val="001C3205"/>
    <w:rsid w:val="001C34FA"/>
    <w:rsid w:val="001C377E"/>
    <w:rsid w:val="001C3889"/>
    <w:rsid w:val="001C3C22"/>
    <w:rsid w:val="001C4182"/>
    <w:rsid w:val="001C43F2"/>
    <w:rsid w:val="001C4A55"/>
    <w:rsid w:val="001C5495"/>
    <w:rsid w:val="001C5899"/>
    <w:rsid w:val="001C5ED8"/>
    <w:rsid w:val="001C62F5"/>
    <w:rsid w:val="001C6383"/>
    <w:rsid w:val="001C73A8"/>
    <w:rsid w:val="001C7A69"/>
    <w:rsid w:val="001C7CFE"/>
    <w:rsid w:val="001D00FC"/>
    <w:rsid w:val="001D0411"/>
    <w:rsid w:val="001D07AB"/>
    <w:rsid w:val="001D0E92"/>
    <w:rsid w:val="001D0F7D"/>
    <w:rsid w:val="001D1294"/>
    <w:rsid w:val="001D23A9"/>
    <w:rsid w:val="001D2427"/>
    <w:rsid w:val="001D2573"/>
    <w:rsid w:val="001D29F2"/>
    <w:rsid w:val="001D2AF7"/>
    <w:rsid w:val="001D2E34"/>
    <w:rsid w:val="001D2F3D"/>
    <w:rsid w:val="001D3069"/>
    <w:rsid w:val="001D3768"/>
    <w:rsid w:val="001D3799"/>
    <w:rsid w:val="001D38C1"/>
    <w:rsid w:val="001D393A"/>
    <w:rsid w:val="001D39DA"/>
    <w:rsid w:val="001D3B0D"/>
    <w:rsid w:val="001D3FF4"/>
    <w:rsid w:val="001D44D0"/>
    <w:rsid w:val="001D456F"/>
    <w:rsid w:val="001D459F"/>
    <w:rsid w:val="001D45F6"/>
    <w:rsid w:val="001D491E"/>
    <w:rsid w:val="001D4D3A"/>
    <w:rsid w:val="001D511E"/>
    <w:rsid w:val="001D5258"/>
    <w:rsid w:val="001D525B"/>
    <w:rsid w:val="001D5F3C"/>
    <w:rsid w:val="001D63D9"/>
    <w:rsid w:val="001D743C"/>
    <w:rsid w:val="001D75BE"/>
    <w:rsid w:val="001D7635"/>
    <w:rsid w:val="001D79EF"/>
    <w:rsid w:val="001E0264"/>
    <w:rsid w:val="001E041F"/>
    <w:rsid w:val="001E04B5"/>
    <w:rsid w:val="001E069D"/>
    <w:rsid w:val="001E07AB"/>
    <w:rsid w:val="001E07DF"/>
    <w:rsid w:val="001E08BC"/>
    <w:rsid w:val="001E2141"/>
    <w:rsid w:val="001E2176"/>
    <w:rsid w:val="001E2550"/>
    <w:rsid w:val="001E27E9"/>
    <w:rsid w:val="001E2E50"/>
    <w:rsid w:val="001E2F6A"/>
    <w:rsid w:val="001E30D6"/>
    <w:rsid w:val="001E3728"/>
    <w:rsid w:val="001E3D45"/>
    <w:rsid w:val="001E4CEA"/>
    <w:rsid w:val="001E4DBE"/>
    <w:rsid w:val="001E4FB3"/>
    <w:rsid w:val="001E5183"/>
    <w:rsid w:val="001E5534"/>
    <w:rsid w:val="001E5D06"/>
    <w:rsid w:val="001E6750"/>
    <w:rsid w:val="001E67C8"/>
    <w:rsid w:val="001E73BB"/>
    <w:rsid w:val="001E7A1A"/>
    <w:rsid w:val="001E7B33"/>
    <w:rsid w:val="001E7B52"/>
    <w:rsid w:val="001E7FA1"/>
    <w:rsid w:val="001F0E61"/>
    <w:rsid w:val="001F1DA3"/>
    <w:rsid w:val="001F220B"/>
    <w:rsid w:val="001F2781"/>
    <w:rsid w:val="001F2B33"/>
    <w:rsid w:val="001F2CFA"/>
    <w:rsid w:val="001F2F96"/>
    <w:rsid w:val="001F3054"/>
    <w:rsid w:val="001F34E6"/>
    <w:rsid w:val="001F3868"/>
    <w:rsid w:val="001F4135"/>
    <w:rsid w:val="001F43B6"/>
    <w:rsid w:val="001F43E4"/>
    <w:rsid w:val="001F4B23"/>
    <w:rsid w:val="001F4E3C"/>
    <w:rsid w:val="001F5124"/>
    <w:rsid w:val="001F569B"/>
    <w:rsid w:val="001F5E6A"/>
    <w:rsid w:val="001F5EE2"/>
    <w:rsid w:val="001F609B"/>
    <w:rsid w:val="001F62CD"/>
    <w:rsid w:val="001F62D3"/>
    <w:rsid w:val="001F660C"/>
    <w:rsid w:val="001F6649"/>
    <w:rsid w:val="001F6A1A"/>
    <w:rsid w:val="001F6E82"/>
    <w:rsid w:val="001F6F99"/>
    <w:rsid w:val="001F7161"/>
    <w:rsid w:val="001F7592"/>
    <w:rsid w:val="001F75AC"/>
    <w:rsid w:val="001F7631"/>
    <w:rsid w:val="00200B0F"/>
    <w:rsid w:val="00200C31"/>
    <w:rsid w:val="00201062"/>
    <w:rsid w:val="002016E5"/>
    <w:rsid w:val="002019DA"/>
    <w:rsid w:val="00201F95"/>
    <w:rsid w:val="00202091"/>
    <w:rsid w:val="002020B0"/>
    <w:rsid w:val="002020CE"/>
    <w:rsid w:val="00202189"/>
    <w:rsid w:val="00202666"/>
    <w:rsid w:val="0020272E"/>
    <w:rsid w:val="00202768"/>
    <w:rsid w:val="00202859"/>
    <w:rsid w:val="00202C26"/>
    <w:rsid w:val="00203190"/>
    <w:rsid w:val="0020333B"/>
    <w:rsid w:val="00203720"/>
    <w:rsid w:val="00203746"/>
    <w:rsid w:val="00204610"/>
    <w:rsid w:val="00204835"/>
    <w:rsid w:val="00205109"/>
    <w:rsid w:val="0020531D"/>
    <w:rsid w:val="00205362"/>
    <w:rsid w:val="00205A14"/>
    <w:rsid w:val="00205B0A"/>
    <w:rsid w:val="00205B8D"/>
    <w:rsid w:val="00205D71"/>
    <w:rsid w:val="002060BA"/>
    <w:rsid w:val="0020644D"/>
    <w:rsid w:val="002066BF"/>
    <w:rsid w:val="002073B6"/>
    <w:rsid w:val="002073BF"/>
    <w:rsid w:val="00207545"/>
    <w:rsid w:val="00207C99"/>
    <w:rsid w:val="00210218"/>
    <w:rsid w:val="0021063F"/>
    <w:rsid w:val="00210A01"/>
    <w:rsid w:val="00210E24"/>
    <w:rsid w:val="00211162"/>
    <w:rsid w:val="002112B2"/>
    <w:rsid w:val="00211623"/>
    <w:rsid w:val="002118BF"/>
    <w:rsid w:val="002118CB"/>
    <w:rsid w:val="00211985"/>
    <w:rsid w:val="00211A41"/>
    <w:rsid w:val="00211B68"/>
    <w:rsid w:val="00211BC1"/>
    <w:rsid w:val="00212234"/>
    <w:rsid w:val="002125D4"/>
    <w:rsid w:val="002126C5"/>
    <w:rsid w:val="002127CD"/>
    <w:rsid w:val="00212A96"/>
    <w:rsid w:val="00212B1D"/>
    <w:rsid w:val="00213122"/>
    <w:rsid w:val="00213395"/>
    <w:rsid w:val="00213813"/>
    <w:rsid w:val="00213BD9"/>
    <w:rsid w:val="002147FE"/>
    <w:rsid w:val="00214A03"/>
    <w:rsid w:val="00214E79"/>
    <w:rsid w:val="00215021"/>
    <w:rsid w:val="00215737"/>
    <w:rsid w:val="00215A2E"/>
    <w:rsid w:val="00215C73"/>
    <w:rsid w:val="00215C87"/>
    <w:rsid w:val="00215D79"/>
    <w:rsid w:val="0021652E"/>
    <w:rsid w:val="0021680F"/>
    <w:rsid w:val="002168D6"/>
    <w:rsid w:val="00216A9B"/>
    <w:rsid w:val="00216F1B"/>
    <w:rsid w:val="002173B8"/>
    <w:rsid w:val="00217581"/>
    <w:rsid w:val="002176B0"/>
    <w:rsid w:val="002178ED"/>
    <w:rsid w:val="00220059"/>
    <w:rsid w:val="0022074A"/>
    <w:rsid w:val="00220BD3"/>
    <w:rsid w:val="00220CED"/>
    <w:rsid w:val="00220F5A"/>
    <w:rsid w:val="00220F7B"/>
    <w:rsid w:val="0022107C"/>
    <w:rsid w:val="002210F0"/>
    <w:rsid w:val="002211DD"/>
    <w:rsid w:val="00221518"/>
    <w:rsid w:val="00221B38"/>
    <w:rsid w:val="00221DAD"/>
    <w:rsid w:val="0022210C"/>
    <w:rsid w:val="00222518"/>
    <w:rsid w:val="00222C1F"/>
    <w:rsid w:val="00222CBC"/>
    <w:rsid w:val="00222EB7"/>
    <w:rsid w:val="00223984"/>
    <w:rsid w:val="00223A3A"/>
    <w:rsid w:val="00223AB5"/>
    <w:rsid w:val="00223FEB"/>
    <w:rsid w:val="00224008"/>
    <w:rsid w:val="00224308"/>
    <w:rsid w:val="002243C2"/>
    <w:rsid w:val="0022590B"/>
    <w:rsid w:val="00225953"/>
    <w:rsid w:val="00225D33"/>
    <w:rsid w:val="00227599"/>
    <w:rsid w:val="0022780D"/>
    <w:rsid w:val="00227862"/>
    <w:rsid w:val="00227988"/>
    <w:rsid w:val="00227F1A"/>
    <w:rsid w:val="00230071"/>
    <w:rsid w:val="002300AA"/>
    <w:rsid w:val="00230255"/>
    <w:rsid w:val="0023036E"/>
    <w:rsid w:val="002311F6"/>
    <w:rsid w:val="00231517"/>
    <w:rsid w:val="00231CCE"/>
    <w:rsid w:val="00232067"/>
    <w:rsid w:val="00232254"/>
    <w:rsid w:val="0023233F"/>
    <w:rsid w:val="0023281C"/>
    <w:rsid w:val="00232BFE"/>
    <w:rsid w:val="00232C3D"/>
    <w:rsid w:val="00232C93"/>
    <w:rsid w:val="00232DEF"/>
    <w:rsid w:val="00232E29"/>
    <w:rsid w:val="00233111"/>
    <w:rsid w:val="00233C15"/>
    <w:rsid w:val="00233D05"/>
    <w:rsid w:val="00233DF5"/>
    <w:rsid w:val="00233EB5"/>
    <w:rsid w:val="00234098"/>
    <w:rsid w:val="002341D3"/>
    <w:rsid w:val="00234AD2"/>
    <w:rsid w:val="00234DC3"/>
    <w:rsid w:val="00235259"/>
    <w:rsid w:val="002353F6"/>
    <w:rsid w:val="00236725"/>
    <w:rsid w:val="00236A9F"/>
    <w:rsid w:val="00236E18"/>
    <w:rsid w:val="002377B4"/>
    <w:rsid w:val="00237DEB"/>
    <w:rsid w:val="0024048C"/>
    <w:rsid w:val="00240EF8"/>
    <w:rsid w:val="0024125E"/>
    <w:rsid w:val="002413F5"/>
    <w:rsid w:val="00241BBE"/>
    <w:rsid w:val="00241D56"/>
    <w:rsid w:val="00241E91"/>
    <w:rsid w:val="00241F87"/>
    <w:rsid w:val="002420B3"/>
    <w:rsid w:val="002425A5"/>
    <w:rsid w:val="00242D2E"/>
    <w:rsid w:val="002432F3"/>
    <w:rsid w:val="002435BF"/>
    <w:rsid w:val="002438B9"/>
    <w:rsid w:val="00243A39"/>
    <w:rsid w:val="00243E3B"/>
    <w:rsid w:val="00243F4D"/>
    <w:rsid w:val="00244011"/>
    <w:rsid w:val="002447B2"/>
    <w:rsid w:val="00244B01"/>
    <w:rsid w:val="00245298"/>
    <w:rsid w:val="00245433"/>
    <w:rsid w:val="0024569B"/>
    <w:rsid w:val="00245B29"/>
    <w:rsid w:val="00245F5A"/>
    <w:rsid w:val="00247122"/>
    <w:rsid w:val="00247629"/>
    <w:rsid w:val="00247850"/>
    <w:rsid w:val="00247DCF"/>
    <w:rsid w:val="002502B1"/>
    <w:rsid w:val="0025093F"/>
    <w:rsid w:val="00250EF6"/>
    <w:rsid w:val="0025114A"/>
    <w:rsid w:val="0025149C"/>
    <w:rsid w:val="00251687"/>
    <w:rsid w:val="00251DC5"/>
    <w:rsid w:val="00251E81"/>
    <w:rsid w:val="002523B9"/>
    <w:rsid w:val="0025266D"/>
    <w:rsid w:val="0025276E"/>
    <w:rsid w:val="002527D6"/>
    <w:rsid w:val="00252940"/>
    <w:rsid w:val="00252993"/>
    <w:rsid w:val="00252C5D"/>
    <w:rsid w:val="00252D67"/>
    <w:rsid w:val="002530E3"/>
    <w:rsid w:val="002533AC"/>
    <w:rsid w:val="002536C1"/>
    <w:rsid w:val="00253716"/>
    <w:rsid w:val="00253988"/>
    <w:rsid w:val="002539B1"/>
    <w:rsid w:val="002539E2"/>
    <w:rsid w:val="00253E95"/>
    <w:rsid w:val="00253EEA"/>
    <w:rsid w:val="00254307"/>
    <w:rsid w:val="0025475E"/>
    <w:rsid w:val="00254BB9"/>
    <w:rsid w:val="00254BC4"/>
    <w:rsid w:val="00255286"/>
    <w:rsid w:val="002554BC"/>
    <w:rsid w:val="002555D6"/>
    <w:rsid w:val="00255F9D"/>
    <w:rsid w:val="0025767F"/>
    <w:rsid w:val="0025786F"/>
    <w:rsid w:val="00257D51"/>
    <w:rsid w:val="00260204"/>
    <w:rsid w:val="00260315"/>
    <w:rsid w:val="00260BFA"/>
    <w:rsid w:val="00260C4C"/>
    <w:rsid w:val="00260FD4"/>
    <w:rsid w:val="00261AF5"/>
    <w:rsid w:val="00261B48"/>
    <w:rsid w:val="00261D4A"/>
    <w:rsid w:val="00261F14"/>
    <w:rsid w:val="00261F7B"/>
    <w:rsid w:val="00262276"/>
    <w:rsid w:val="00262A06"/>
    <w:rsid w:val="00262A9E"/>
    <w:rsid w:val="00262FE7"/>
    <w:rsid w:val="002630A4"/>
    <w:rsid w:val="00263265"/>
    <w:rsid w:val="002632C2"/>
    <w:rsid w:val="00263538"/>
    <w:rsid w:val="00263642"/>
    <w:rsid w:val="00263738"/>
    <w:rsid w:val="00263E6B"/>
    <w:rsid w:val="00264663"/>
    <w:rsid w:val="00264988"/>
    <w:rsid w:val="002649C1"/>
    <w:rsid w:val="00264A56"/>
    <w:rsid w:val="00265280"/>
    <w:rsid w:val="00265367"/>
    <w:rsid w:val="0026615A"/>
    <w:rsid w:val="00266491"/>
    <w:rsid w:val="00266506"/>
    <w:rsid w:val="00267A70"/>
    <w:rsid w:val="00267C8A"/>
    <w:rsid w:val="00267D71"/>
    <w:rsid w:val="00270144"/>
    <w:rsid w:val="00270191"/>
    <w:rsid w:val="002702DB"/>
    <w:rsid w:val="0027030E"/>
    <w:rsid w:val="0027048A"/>
    <w:rsid w:val="002709AF"/>
    <w:rsid w:val="00270AB4"/>
    <w:rsid w:val="00270E63"/>
    <w:rsid w:val="00271210"/>
    <w:rsid w:val="00271774"/>
    <w:rsid w:val="00271A02"/>
    <w:rsid w:val="00271BB0"/>
    <w:rsid w:val="00271C3A"/>
    <w:rsid w:val="00272691"/>
    <w:rsid w:val="00272873"/>
    <w:rsid w:val="00272D9C"/>
    <w:rsid w:val="00272DC3"/>
    <w:rsid w:val="002731B8"/>
    <w:rsid w:val="00273488"/>
    <w:rsid w:val="0027398B"/>
    <w:rsid w:val="00273C52"/>
    <w:rsid w:val="00273D0E"/>
    <w:rsid w:val="0027449A"/>
    <w:rsid w:val="002745C9"/>
    <w:rsid w:val="00274910"/>
    <w:rsid w:val="00274B1A"/>
    <w:rsid w:val="00274CED"/>
    <w:rsid w:val="002753A1"/>
    <w:rsid w:val="00275583"/>
    <w:rsid w:val="0027644A"/>
    <w:rsid w:val="00276AD9"/>
    <w:rsid w:val="002772DC"/>
    <w:rsid w:val="00277676"/>
    <w:rsid w:val="00277AA3"/>
    <w:rsid w:val="00277E7D"/>
    <w:rsid w:val="00277FB9"/>
    <w:rsid w:val="00280272"/>
    <w:rsid w:val="00280694"/>
    <w:rsid w:val="00280824"/>
    <w:rsid w:val="00281122"/>
    <w:rsid w:val="002815AA"/>
    <w:rsid w:val="002818A2"/>
    <w:rsid w:val="00281ABB"/>
    <w:rsid w:val="00282EDA"/>
    <w:rsid w:val="00282EED"/>
    <w:rsid w:val="002832B4"/>
    <w:rsid w:val="002833DF"/>
    <w:rsid w:val="00283915"/>
    <w:rsid w:val="00283938"/>
    <w:rsid w:val="00283C96"/>
    <w:rsid w:val="00283F80"/>
    <w:rsid w:val="00283F93"/>
    <w:rsid w:val="00284505"/>
    <w:rsid w:val="0028487E"/>
    <w:rsid w:val="00284D7A"/>
    <w:rsid w:val="00284D91"/>
    <w:rsid w:val="00284F3A"/>
    <w:rsid w:val="00285392"/>
    <w:rsid w:val="002857ED"/>
    <w:rsid w:val="002857F1"/>
    <w:rsid w:val="0028588C"/>
    <w:rsid w:val="00285A4E"/>
    <w:rsid w:val="00285B6C"/>
    <w:rsid w:val="00286532"/>
    <w:rsid w:val="00286946"/>
    <w:rsid w:val="00286A2A"/>
    <w:rsid w:val="00286A8E"/>
    <w:rsid w:val="00286F37"/>
    <w:rsid w:val="002870F4"/>
    <w:rsid w:val="0028771D"/>
    <w:rsid w:val="002877E8"/>
    <w:rsid w:val="00287BEE"/>
    <w:rsid w:val="00287C3A"/>
    <w:rsid w:val="00290A68"/>
    <w:rsid w:val="00291CBD"/>
    <w:rsid w:val="002924CA"/>
    <w:rsid w:val="002927D1"/>
    <w:rsid w:val="00292981"/>
    <w:rsid w:val="00292A9C"/>
    <w:rsid w:val="00292BA8"/>
    <w:rsid w:val="00292D83"/>
    <w:rsid w:val="00292F1A"/>
    <w:rsid w:val="00292F72"/>
    <w:rsid w:val="00293192"/>
    <w:rsid w:val="00293447"/>
    <w:rsid w:val="00293568"/>
    <w:rsid w:val="00293B47"/>
    <w:rsid w:val="00293E5F"/>
    <w:rsid w:val="00293F92"/>
    <w:rsid w:val="00294245"/>
    <w:rsid w:val="002944B2"/>
    <w:rsid w:val="0029463A"/>
    <w:rsid w:val="00295128"/>
    <w:rsid w:val="00295185"/>
    <w:rsid w:val="002954A5"/>
    <w:rsid w:val="0029577A"/>
    <w:rsid w:val="0029598D"/>
    <w:rsid w:val="0029642F"/>
    <w:rsid w:val="00296673"/>
    <w:rsid w:val="00296B65"/>
    <w:rsid w:val="00296D15"/>
    <w:rsid w:val="002972BA"/>
    <w:rsid w:val="00297593"/>
    <w:rsid w:val="0029776E"/>
    <w:rsid w:val="00297FB3"/>
    <w:rsid w:val="002A0079"/>
    <w:rsid w:val="002A007D"/>
    <w:rsid w:val="002A0351"/>
    <w:rsid w:val="002A05D3"/>
    <w:rsid w:val="002A09C2"/>
    <w:rsid w:val="002A0C16"/>
    <w:rsid w:val="002A0FF7"/>
    <w:rsid w:val="002A10C7"/>
    <w:rsid w:val="002A1157"/>
    <w:rsid w:val="002A1239"/>
    <w:rsid w:val="002A1982"/>
    <w:rsid w:val="002A19CE"/>
    <w:rsid w:val="002A1A04"/>
    <w:rsid w:val="002A1A3D"/>
    <w:rsid w:val="002A1F02"/>
    <w:rsid w:val="002A278E"/>
    <w:rsid w:val="002A27F3"/>
    <w:rsid w:val="002A293B"/>
    <w:rsid w:val="002A2FAF"/>
    <w:rsid w:val="002A306F"/>
    <w:rsid w:val="002A34D4"/>
    <w:rsid w:val="002A40FF"/>
    <w:rsid w:val="002A4271"/>
    <w:rsid w:val="002A42BF"/>
    <w:rsid w:val="002A442D"/>
    <w:rsid w:val="002A4B6C"/>
    <w:rsid w:val="002A525F"/>
    <w:rsid w:val="002A53E8"/>
    <w:rsid w:val="002A5431"/>
    <w:rsid w:val="002A5807"/>
    <w:rsid w:val="002A5BE1"/>
    <w:rsid w:val="002A6A8E"/>
    <w:rsid w:val="002A747D"/>
    <w:rsid w:val="002A7493"/>
    <w:rsid w:val="002A76EC"/>
    <w:rsid w:val="002A7755"/>
    <w:rsid w:val="002A7989"/>
    <w:rsid w:val="002A7A00"/>
    <w:rsid w:val="002A7F5E"/>
    <w:rsid w:val="002B01A9"/>
    <w:rsid w:val="002B064C"/>
    <w:rsid w:val="002B074D"/>
    <w:rsid w:val="002B0887"/>
    <w:rsid w:val="002B09CA"/>
    <w:rsid w:val="002B0A65"/>
    <w:rsid w:val="002B0D09"/>
    <w:rsid w:val="002B1040"/>
    <w:rsid w:val="002B10DB"/>
    <w:rsid w:val="002B1150"/>
    <w:rsid w:val="002B1262"/>
    <w:rsid w:val="002B1532"/>
    <w:rsid w:val="002B170A"/>
    <w:rsid w:val="002B1A8D"/>
    <w:rsid w:val="002B1AEF"/>
    <w:rsid w:val="002B200A"/>
    <w:rsid w:val="002B2035"/>
    <w:rsid w:val="002B21FB"/>
    <w:rsid w:val="002B2289"/>
    <w:rsid w:val="002B27D8"/>
    <w:rsid w:val="002B2A26"/>
    <w:rsid w:val="002B2A6F"/>
    <w:rsid w:val="002B31E2"/>
    <w:rsid w:val="002B32E8"/>
    <w:rsid w:val="002B33A8"/>
    <w:rsid w:val="002B3742"/>
    <w:rsid w:val="002B43D1"/>
    <w:rsid w:val="002B478A"/>
    <w:rsid w:val="002B4E22"/>
    <w:rsid w:val="002B54D8"/>
    <w:rsid w:val="002B5BA1"/>
    <w:rsid w:val="002B5CE0"/>
    <w:rsid w:val="002B601B"/>
    <w:rsid w:val="002B6548"/>
    <w:rsid w:val="002B6CAD"/>
    <w:rsid w:val="002B6DB7"/>
    <w:rsid w:val="002B708A"/>
    <w:rsid w:val="002B7317"/>
    <w:rsid w:val="002B73CA"/>
    <w:rsid w:val="002B745A"/>
    <w:rsid w:val="002B7706"/>
    <w:rsid w:val="002B77E8"/>
    <w:rsid w:val="002B7938"/>
    <w:rsid w:val="002C01AE"/>
    <w:rsid w:val="002C05A2"/>
    <w:rsid w:val="002C0686"/>
    <w:rsid w:val="002C0706"/>
    <w:rsid w:val="002C0765"/>
    <w:rsid w:val="002C0927"/>
    <w:rsid w:val="002C0D94"/>
    <w:rsid w:val="002C1278"/>
    <w:rsid w:val="002C1648"/>
    <w:rsid w:val="002C1896"/>
    <w:rsid w:val="002C1C7F"/>
    <w:rsid w:val="002C1D0C"/>
    <w:rsid w:val="002C29CB"/>
    <w:rsid w:val="002C2E11"/>
    <w:rsid w:val="002C311C"/>
    <w:rsid w:val="002C3431"/>
    <w:rsid w:val="002C34CC"/>
    <w:rsid w:val="002C4B58"/>
    <w:rsid w:val="002C4BCD"/>
    <w:rsid w:val="002C4EA2"/>
    <w:rsid w:val="002C4F41"/>
    <w:rsid w:val="002C4F4D"/>
    <w:rsid w:val="002C50BF"/>
    <w:rsid w:val="002C5165"/>
    <w:rsid w:val="002C59D4"/>
    <w:rsid w:val="002C665C"/>
    <w:rsid w:val="002C6685"/>
    <w:rsid w:val="002C6AA7"/>
    <w:rsid w:val="002C6B3F"/>
    <w:rsid w:val="002C74F5"/>
    <w:rsid w:val="002C7EAF"/>
    <w:rsid w:val="002D0171"/>
    <w:rsid w:val="002D068A"/>
    <w:rsid w:val="002D08D1"/>
    <w:rsid w:val="002D08E1"/>
    <w:rsid w:val="002D0F33"/>
    <w:rsid w:val="002D12D4"/>
    <w:rsid w:val="002D1324"/>
    <w:rsid w:val="002D13B4"/>
    <w:rsid w:val="002D14A2"/>
    <w:rsid w:val="002D14FC"/>
    <w:rsid w:val="002D1814"/>
    <w:rsid w:val="002D1858"/>
    <w:rsid w:val="002D2154"/>
    <w:rsid w:val="002D23AD"/>
    <w:rsid w:val="002D23EF"/>
    <w:rsid w:val="002D2618"/>
    <w:rsid w:val="002D27F3"/>
    <w:rsid w:val="002D288F"/>
    <w:rsid w:val="002D298C"/>
    <w:rsid w:val="002D2DE9"/>
    <w:rsid w:val="002D3101"/>
    <w:rsid w:val="002D3CA4"/>
    <w:rsid w:val="002D43E8"/>
    <w:rsid w:val="002D449F"/>
    <w:rsid w:val="002D5385"/>
    <w:rsid w:val="002D592B"/>
    <w:rsid w:val="002D5987"/>
    <w:rsid w:val="002D6723"/>
    <w:rsid w:val="002D67A0"/>
    <w:rsid w:val="002D72C4"/>
    <w:rsid w:val="002D741D"/>
    <w:rsid w:val="002D75A6"/>
    <w:rsid w:val="002D7653"/>
    <w:rsid w:val="002D7D28"/>
    <w:rsid w:val="002E07DA"/>
    <w:rsid w:val="002E147A"/>
    <w:rsid w:val="002E1A48"/>
    <w:rsid w:val="002E201B"/>
    <w:rsid w:val="002E2217"/>
    <w:rsid w:val="002E3364"/>
    <w:rsid w:val="002E3476"/>
    <w:rsid w:val="002E3BE4"/>
    <w:rsid w:val="002E3CF2"/>
    <w:rsid w:val="002E43FB"/>
    <w:rsid w:val="002E4D67"/>
    <w:rsid w:val="002E4FFC"/>
    <w:rsid w:val="002E5397"/>
    <w:rsid w:val="002E6AB5"/>
    <w:rsid w:val="002E71C3"/>
    <w:rsid w:val="002E7248"/>
    <w:rsid w:val="002E75F1"/>
    <w:rsid w:val="002E7788"/>
    <w:rsid w:val="002E7FC1"/>
    <w:rsid w:val="002F01A1"/>
    <w:rsid w:val="002F01E1"/>
    <w:rsid w:val="002F022B"/>
    <w:rsid w:val="002F03D6"/>
    <w:rsid w:val="002F0803"/>
    <w:rsid w:val="002F0B8E"/>
    <w:rsid w:val="002F1016"/>
    <w:rsid w:val="002F127D"/>
    <w:rsid w:val="002F1B32"/>
    <w:rsid w:val="002F1C40"/>
    <w:rsid w:val="002F208C"/>
    <w:rsid w:val="002F2125"/>
    <w:rsid w:val="002F2172"/>
    <w:rsid w:val="002F26CB"/>
    <w:rsid w:val="002F2744"/>
    <w:rsid w:val="002F27C4"/>
    <w:rsid w:val="002F2C0F"/>
    <w:rsid w:val="002F3226"/>
    <w:rsid w:val="002F33CA"/>
    <w:rsid w:val="002F3654"/>
    <w:rsid w:val="002F365D"/>
    <w:rsid w:val="002F380F"/>
    <w:rsid w:val="002F4421"/>
    <w:rsid w:val="002F4800"/>
    <w:rsid w:val="002F4C99"/>
    <w:rsid w:val="002F4E09"/>
    <w:rsid w:val="002F4F88"/>
    <w:rsid w:val="002F52FC"/>
    <w:rsid w:val="002F5607"/>
    <w:rsid w:val="002F5CD3"/>
    <w:rsid w:val="002F61DC"/>
    <w:rsid w:val="002F63AC"/>
    <w:rsid w:val="002F6787"/>
    <w:rsid w:val="002F6DAC"/>
    <w:rsid w:val="002F701A"/>
    <w:rsid w:val="002F7414"/>
    <w:rsid w:val="002F784E"/>
    <w:rsid w:val="002F7A04"/>
    <w:rsid w:val="00301872"/>
    <w:rsid w:val="00301AE0"/>
    <w:rsid w:val="00301C09"/>
    <w:rsid w:val="00301CFB"/>
    <w:rsid w:val="00301E36"/>
    <w:rsid w:val="00302210"/>
    <w:rsid w:val="00302294"/>
    <w:rsid w:val="00302417"/>
    <w:rsid w:val="0030269D"/>
    <w:rsid w:val="0030270C"/>
    <w:rsid w:val="003028F7"/>
    <w:rsid w:val="00302B1C"/>
    <w:rsid w:val="00302D28"/>
    <w:rsid w:val="00302D8D"/>
    <w:rsid w:val="00302ECE"/>
    <w:rsid w:val="00303356"/>
    <w:rsid w:val="003034FF"/>
    <w:rsid w:val="0030396F"/>
    <w:rsid w:val="00303B77"/>
    <w:rsid w:val="00303CD7"/>
    <w:rsid w:val="00303EDB"/>
    <w:rsid w:val="00303F5A"/>
    <w:rsid w:val="00304394"/>
    <w:rsid w:val="00304800"/>
    <w:rsid w:val="00304E6B"/>
    <w:rsid w:val="0030505A"/>
    <w:rsid w:val="003051F6"/>
    <w:rsid w:val="003052D8"/>
    <w:rsid w:val="00305672"/>
    <w:rsid w:val="003059F8"/>
    <w:rsid w:val="00305A3A"/>
    <w:rsid w:val="00305BEB"/>
    <w:rsid w:val="00305F82"/>
    <w:rsid w:val="0030611E"/>
    <w:rsid w:val="00306748"/>
    <w:rsid w:val="0030760C"/>
    <w:rsid w:val="003077C9"/>
    <w:rsid w:val="003077D0"/>
    <w:rsid w:val="00307854"/>
    <w:rsid w:val="0030793A"/>
    <w:rsid w:val="0030799C"/>
    <w:rsid w:val="00307DA2"/>
    <w:rsid w:val="003102A2"/>
    <w:rsid w:val="0031030D"/>
    <w:rsid w:val="00310310"/>
    <w:rsid w:val="00310678"/>
    <w:rsid w:val="00310D9D"/>
    <w:rsid w:val="00310DB2"/>
    <w:rsid w:val="00310DE5"/>
    <w:rsid w:val="00310E97"/>
    <w:rsid w:val="00311133"/>
    <w:rsid w:val="0031154F"/>
    <w:rsid w:val="003118E6"/>
    <w:rsid w:val="00311DE2"/>
    <w:rsid w:val="00311FAF"/>
    <w:rsid w:val="0031219E"/>
    <w:rsid w:val="0031231A"/>
    <w:rsid w:val="0031263D"/>
    <w:rsid w:val="003127ED"/>
    <w:rsid w:val="003128BE"/>
    <w:rsid w:val="00312BE6"/>
    <w:rsid w:val="00312D76"/>
    <w:rsid w:val="0031326F"/>
    <w:rsid w:val="003133F9"/>
    <w:rsid w:val="00313564"/>
    <w:rsid w:val="003136A3"/>
    <w:rsid w:val="0031373B"/>
    <w:rsid w:val="00313AC4"/>
    <w:rsid w:val="00314907"/>
    <w:rsid w:val="00314D27"/>
    <w:rsid w:val="00314D38"/>
    <w:rsid w:val="00314EFF"/>
    <w:rsid w:val="00315176"/>
    <w:rsid w:val="00315E6F"/>
    <w:rsid w:val="00315F00"/>
    <w:rsid w:val="003161CD"/>
    <w:rsid w:val="00316663"/>
    <w:rsid w:val="00316699"/>
    <w:rsid w:val="003167F6"/>
    <w:rsid w:val="003169BA"/>
    <w:rsid w:val="003169E1"/>
    <w:rsid w:val="00316CEE"/>
    <w:rsid w:val="00317091"/>
    <w:rsid w:val="00317201"/>
    <w:rsid w:val="00317BC1"/>
    <w:rsid w:val="00317DCE"/>
    <w:rsid w:val="00320003"/>
    <w:rsid w:val="0032014C"/>
    <w:rsid w:val="003209CF"/>
    <w:rsid w:val="00320B84"/>
    <w:rsid w:val="00320D45"/>
    <w:rsid w:val="00320EC3"/>
    <w:rsid w:val="00320EC4"/>
    <w:rsid w:val="00320FAF"/>
    <w:rsid w:val="0032112D"/>
    <w:rsid w:val="003213F2"/>
    <w:rsid w:val="00321D76"/>
    <w:rsid w:val="00322249"/>
    <w:rsid w:val="0032235E"/>
    <w:rsid w:val="00322559"/>
    <w:rsid w:val="00322C5E"/>
    <w:rsid w:val="00323314"/>
    <w:rsid w:val="003237F4"/>
    <w:rsid w:val="00323B35"/>
    <w:rsid w:val="00323BF7"/>
    <w:rsid w:val="00323E74"/>
    <w:rsid w:val="00324093"/>
    <w:rsid w:val="00324128"/>
    <w:rsid w:val="00324BCE"/>
    <w:rsid w:val="00325451"/>
    <w:rsid w:val="0032595D"/>
    <w:rsid w:val="00325A76"/>
    <w:rsid w:val="00325D8E"/>
    <w:rsid w:val="003267CF"/>
    <w:rsid w:val="00326B1F"/>
    <w:rsid w:val="00326E15"/>
    <w:rsid w:val="00326FC8"/>
    <w:rsid w:val="003272F1"/>
    <w:rsid w:val="003275BE"/>
    <w:rsid w:val="00327D52"/>
    <w:rsid w:val="00330032"/>
    <w:rsid w:val="00330B69"/>
    <w:rsid w:val="00331420"/>
    <w:rsid w:val="003316DC"/>
    <w:rsid w:val="003318D0"/>
    <w:rsid w:val="003319AF"/>
    <w:rsid w:val="00331ED2"/>
    <w:rsid w:val="0033209A"/>
    <w:rsid w:val="0033292A"/>
    <w:rsid w:val="00332B31"/>
    <w:rsid w:val="00332DF3"/>
    <w:rsid w:val="00332F4C"/>
    <w:rsid w:val="00332FCC"/>
    <w:rsid w:val="00333334"/>
    <w:rsid w:val="00333BD0"/>
    <w:rsid w:val="00333CB4"/>
    <w:rsid w:val="00333F7C"/>
    <w:rsid w:val="00334499"/>
    <w:rsid w:val="00334605"/>
    <w:rsid w:val="00334B41"/>
    <w:rsid w:val="00334D8A"/>
    <w:rsid w:val="0033536E"/>
    <w:rsid w:val="0033589A"/>
    <w:rsid w:val="003359ED"/>
    <w:rsid w:val="00335B9B"/>
    <w:rsid w:val="00336004"/>
    <w:rsid w:val="003360D3"/>
    <w:rsid w:val="0033648D"/>
    <w:rsid w:val="003364F8"/>
    <w:rsid w:val="00336B11"/>
    <w:rsid w:val="00336B1C"/>
    <w:rsid w:val="00336ED0"/>
    <w:rsid w:val="00336F1E"/>
    <w:rsid w:val="00337926"/>
    <w:rsid w:val="0033792B"/>
    <w:rsid w:val="00337AEF"/>
    <w:rsid w:val="00337F1B"/>
    <w:rsid w:val="00340001"/>
    <w:rsid w:val="00340310"/>
    <w:rsid w:val="003406A8"/>
    <w:rsid w:val="00340723"/>
    <w:rsid w:val="00340BED"/>
    <w:rsid w:val="00340C9E"/>
    <w:rsid w:val="00341365"/>
    <w:rsid w:val="00341560"/>
    <w:rsid w:val="00341859"/>
    <w:rsid w:val="003418F4"/>
    <w:rsid w:val="00341CDB"/>
    <w:rsid w:val="00342488"/>
    <w:rsid w:val="0034255C"/>
    <w:rsid w:val="003428EB"/>
    <w:rsid w:val="00342C7A"/>
    <w:rsid w:val="00342F00"/>
    <w:rsid w:val="0034303E"/>
    <w:rsid w:val="00343FE5"/>
    <w:rsid w:val="00344052"/>
    <w:rsid w:val="00344D71"/>
    <w:rsid w:val="00344FA6"/>
    <w:rsid w:val="003459DF"/>
    <w:rsid w:val="00345E47"/>
    <w:rsid w:val="00346360"/>
    <w:rsid w:val="00346489"/>
    <w:rsid w:val="003470CB"/>
    <w:rsid w:val="00347332"/>
    <w:rsid w:val="00347FC3"/>
    <w:rsid w:val="0035032F"/>
    <w:rsid w:val="00350BAB"/>
    <w:rsid w:val="00351003"/>
    <w:rsid w:val="00351040"/>
    <w:rsid w:val="00351314"/>
    <w:rsid w:val="003514DE"/>
    <w:rsid w:val="00351858"/>
    <w:rsid w:val="00351A41"/>
    <w:rsid w:val="00351D0E"/>
    <w:rsid w:val="00351E82"/>
    <w:rsid w:val="00351FF9"/>
    <w:rsid w:val="00352063"/>
    <w:rsid w:val="003520EE"/>
    <w:rsid w:val="003521C0"/>
    <w:rsid w:val="003536D2"/>
    <w:rsid w:val="00353ABE"/>
    <w:rsid w:val="00353D8E"/>
    <w:rsid w:val="003544F5"/>
    <w:rsid w:val="00354676"/>
    <w:rsid w:val="003550A0"/>
    <w:rsid w:val="003552CF"/>
    <w:rsid w:val="00355B04"/>
    <w:rsid w:val="003563DA"/>
    <w:rsid w:val="003568BA"/>
    <w:rsid w:val="003568C2"/>
    <w:rsid w:val="003569FC"/>
    <w:rsid w:val="00356A6C"/>
    <w:rsid w:val="00356EEB"/>
    <w:rsid w:val="00356F5B"/>
    <w:rsid w:val="003571CD"/>
    <w:rsid w:val="00357243"/>
    <w:rsid w:val="00357B62"/>
    <w:rsid w:val="00357CB4"/>
    <w:rsid w:val="003601D4"/>
    <w:rsid w:val="00360284"/>
    <w:rsid w:val="00360828"/>
    <w:rsid w:val="00360B5E"/>
    <w:rsid w:val="00360F21"/>
    <w:rsid w:val="00361025"/>
    <w:rsid w:val="003610F0"/>
    <w:rsid w:val="0036122E"/>
    <w:rsid w:val="00361383"/>
    <w:rsid w:val="00361441"/>
    <w:rsid w:val="003618D5"/>
    <w:rsid w:val="00361C31"/>
    <w:rsid w:val="00361E35"/>
    <w:rsid w:val="00361F39"/>
    <w:rsid w:val="0036233A"/>
    <w:rsid w:val="0036273F"/>
    <w:rsid w:val="00362EC4"/>
    <w:rsid w:val="00362F69"/>
    <w:rsid w:val="003631E0"/>
    <w:rsid w:val="0036324A"/>
    <w:rsid w:val="00363551"/>
    <w:rsid w:val="003636F6"/>
    <w:rsid w:val="003638F7"/>
    <w:rsid w:val="003639A6"/>
    <w:rsid w:val="00363BA2"/>
    <w:rsid w:val="00363E7B"/>
    <w:rsid w:val="00363EBE"/>
    <w:rsid w:val="00363FEB"/>
    <w:rsid w:val="003641A9"/>
    <w:rsid w:val="0036427B"/>
    <w:rsid w:val="0036432D"/>
    <w:rsid w:val="00364C37"/>
    <w:rsid w:val="00364F4B"/>
    <w:rsid w:val="00365736"/>
    <w:rsid w:val="00365B22"/>
    <w:rsid w:val="00365C5C"/>
    <w:rsid w:val="00366157"/>
    <w:rsid w:val="00366438"/>
    <w:rsid w:val="003664E9"/>
    <w:rsid w:val="00366AF4"/>
    <w:rsid w:val="00366C93"/>
    <w:rsid w:val="00366DF3"/>
    <w:rsid w:val="0036703A"/>
    <w:rsid w:val="003679A1"/>
    <w:rsid w:val="00367C52"/>
    <w:rsid w:val="00370089"/>
    <w:rsid w:val="00370439"/>
    <w:rsid w:val="00370FE5"/>
    <w:rsid w:val="003710D1"/>
    <w:rsid w:val="00371C61"/>
    <w:rsid w:val="00371D79"/>
    <w:rsid w:val="00371DDB"/>
    <w:rsid w:val="00372500"/>
    <w:rsid w:val="0037255B"/>
    <w:rsid w:val="0037284C"/>
    <w:rsid w:val="00372A72"/>
    <w:rsid w:val="00372C73"/>
    <w:rsid w:val="00372E21"/>
    <w:rsid w:val="00372F98"/>
    <w:rsid w:val="00373402"/>
    <w:rsid w:val="003737A9"/>
    <w:rsid w:val="003737C3"/>
    <w:rsid w:val="0037384A"/>
    <w:rsid w:val="00373EA2"/>
    <w:rsid w:val="00373F14"/>
    <w:rsid w:val="00374075"/>
    <w:rsid w:val="00374648"/>
    <w:rsid w:val="00374653"/>
    <w:rsid w:val="00374662"/>
    <w:rsid w:val="00374F8E"/>
    <w:rsid w:val="003753EB"/>
    <w:rsid w:val="003756D4"/>
    <w:rsid w:val="0037596D"/>
    <w:rsid w:val="003759D2"/>
    <w:rsid w:val="00375C15"/>
    <w:rsid w:val="00376340"/>
    <w:rsid w:val="00376872"/>
    <w:rsid w:val="00376DC3"/>
    <w:rsid w:val="00377381"/>
    <w:rsid w:val="003775F1"/>
    <w:rsid w:val="0037780A"/>
    <w:rsid w:val="00377C51"/>
    <w:rsid w:val="00377CF1"/>
    <w:rsid w:val="00377DF5"/>
    <w:rsid w:val="00377E71"/>
    <w:rsid w:val="00380516"/>
    <w:rsid w:val="00380C90"/>
    <w:rsid w:val="003820AF"/>
    <w:rsid w:val="00382108"/>
    <w:rsid w:val="0038223A"/>
    <w:rsid w:val="00382376"/>
    <w:rsid w:val="00382709"/>
    <w:rsid w:val="00382899"/>
    <w:rsid w:val="00382C2F"/>
    <w:rsid w:val="00382CE2"/>
    <w:rsid w:val="0038315C"/>
    <w:rsid w:val="00383F59"/>
    <w:rsid w:val="0038439C"/>
    <w:rsid w:val="0038453E"/>
    <w:rsid w:val="00384866"/>
    <w:rsid w:val="00384CF3"/>
    <w:rsid w:val="00384D23"/>
    <w:rsid w:val="00385292"/>
    <w:rsid w:val="00385451"/>
    <w:rsid w:val="00385933"/>
    <w:rsid w:val="00385E08"/>
    <w:rsid w:val="0038606D"/>
    <w:rsid w:val="00386234"/>
    <w:rsid w:val="00386291"/>
    <w:rsid w:val="00386F74"/>
    <w:rsid w:val="003872DA"/>
    <w:rsid w:val="003876AC"/>
    <w:rsid w:val="003876B7"/>
    <w:rsid w:val="0038773A"/>
    <w:rsid w:val="00387C84"/>
    <w:rsid w:val="00387F7F"/>
    <w:rsid w:val="00390834"/>
    <w:rsid w:val="00390E52"/>
    <w:rsid w:val="003910BA"/>
    <w:rsid w:val="00391928"/>
    <w:rsid w:val="00391C95"/>
    <w:rsid w:val="00391EAA"/>
    <w:rsid w:val="003922E3"/>
    <w:rsid w:val="003924E2"/>
    <w:rsid w:val="00392656"/>
    <w:rsid w:val="00392D6B"/>
    <w:rsid w:val="003932BE"/>
    <w:rsid w:val="003935C3"/>
    <w:rsid w:val="00393648"/>
    <w:rsid w:val="00393730"/>
    <w:rsid w:val="003937FB"/>
    <w:rsid w:val="00393FE8"/>
    <w:rsid w:val="00394049"/>
    <w:rsid w:val="003945F2"/>
    <w:rsid w:val="00394D90"/>
    <w:rsid w:val="00394F63"/>
    <w:rsid w:val="00395671"/>
    <w:rsid w:val="00395BAA"/>
    <w:rsid w:val="0039608C"/>
    <w:rsid w:val="00396A1F"/>
    <w:rsid w:val="00397218"/>
    <w:rsid w:val="003972DD"/>
    <w:rsid w:val="00397636"/>
    <w:rsid w:val="003977E3"/>
    <w:rsid w:val="00397CBA"/>
    <w:rsid w:val="003A00F7"/>
    <w:rsid w:val="003A0653"/>
    <w:rsid w:val="003A20A3"/>
    <w:rsid w:val="003A2912"/>
    <w:rsid w:val="003A2950"/>
    <w:rsid w:val="003A2BF5"/>
    <w:rsid w:val="003A2F7F"/>
    <w:rsid w:val="003A2FFB"/>
    <w:rsid w:val="003A3072"/>
    <w:rsid w:val="003A3154"/>
    <w:rsid w:val="003A31B4"/>
    <w:rsid w:val="003A3390"/>
    <w:rsid w:val="003A3404"/>
    <w:rsid w:val="003A3A41"/>
    <w:rsid w:val="003A3B2D"/>
    <w:rsid w:val="003A3EE6"/>
    <w:rsid w:val="003A3F4C"/>
    <w:rsid w:val="003A405D"/>
    <w:rsid w:val="003A42F0"/>
    <w:rsid w:val="003A4369"/>
    <w:rsid w:val="003A48B7"/>
    <w:rsid w:val="003A4A4D"/>
    <w:rsid w:val="003A4D3A"/>
    <w:rsid w:val="003A4F1F"/>
    <w:rsid w:val="003A53ED"/>
    <w:rsid w:val="003A57A9"/>
    <w:rsid w:val="003A596B"/>
    <w:rsid w:val="003A5E3D"/>
    <w:rsid w:val="003A5EB1"/>
    <w:rsid w:val="003A5FD5"/>
    <w:rsid w:val="003A64BA"/>
    <w:rsid w:val="003A64E0"/>
    <w:rsid w:val="003A6A03"/>
    <w:rsid w:val="003A6E1D"/>
    <w:rsid w:val="003A7515"/>
    <w:rsid w:val="003A75CC"/>
    <w:rsid w:val="003A783C"/>
    <w:rsid w:val="003A7E82"/>
    <w:rsid w:val="003A7F75"/>
    <w:rsid w:val="003B0970"/>
    <w:rsid w:val="003B0F4D"/>
    <w:rsid w:val="003B12FF"/>
    <w:rsid w:val="003B14BE"/>
    <w:rsid w:val="003B165C"/>
    <w:rsid w:val="003B17A6"/>
    <w:rsid w:val="003B18FD"/>
    <w:rsid w:val="003B19FD"/>
    <w:rsid w:val="003B1FC0"/>
    <w:rsid w:val="003B20A8"/>
    <w:rsid w:val="003B226A"/>
    <w:rsid w:val="003B237E"/>
    <w:rsid w:val="003B2390"/>
    <w:rsid w:val="003B252A"/>
    <w:rsid w:val="003B2731"/>
    <w:rsid w:val="003B274D"/>
    <w:rsid w:val="003B2DF5"/>
    <w:rsid w:val="003B3F42"/>
    <w:rsid w:val="003B404F"/>
    <w:rsid w:val="003B49BA"/>
    <w:rsid w:val="003B4AEC"/>
    <w:rsid w:val="003B4AF3"/>
    <w:rsid w:val="003B4C0F"/>
    <w:rsid w:val="003B4ECE"/>
    <w:rsid w:val="003B4F18"/>
    <w:rsid w:val="003B5044"/>
    <w:rsid w:val="003B523A"/>
    <w:rsid w:val="003B52B9"/>
    <w:rsid w:val="003B5357"/>
    <w:rsid w:val="003B606F"/>
    <w:rsid w:val="003B6473"/>
    <w:rsid w:val="003B673C"/>
    <w:rsid w:val="003B69E3"/>
    <w:rsid w:val="003B6BF8"/>
    <w:rsid w:val="003B75BD"/>
    <w:rsid w:val="003B7A0B"/>
    <w:rsid w:val="003B7A62"/>
    <w:rsid w:val="003C0221"/>
    <w:rsid w:val="003C031C"/>
    <w:rsid w:val="003C0D41"/>
    <w:rsid w:val="003C1031"/>
    <w:rsid w:val="003C1408"/>
    <w:rsid w:val="003C1620"/>
    <w:rsid w:val="003C16F4"/>
    <w:rsid w:val="003C1905"/>
    <w:rsid w:val="003C1DBA"/>
    <w:rsid w:val="003C1EAE"/>
    <w:rsid w:val="003C255E"/>
    <w:rsid w:val="003C2A69"/>
    <w:rsid w:val="003C2AD5"/>
    <w:rsid w:val="003C2F87"/>
    <w:rsid w:val="003C33ED"/>
    <w:rsid w:val="003C3552"/>
    <w:rsid w:val="003C3750"/>
    <w:rsid w:val="003C39BB"/>
    <w:rsid w:val="003C3CD3"/>
    <w:rsid w:val="003C3E7F"/>
    <w:rsid w:val="003C3EAC"/>
    <w:rsid w:val="003C409C"/>
    <w:rsid w:val="003C40A3"/>
    <w:rsid w:val="003C4785"/>
    <w:rsid w:val="003C4CC5"/>
    <w:rsid w:val="003C4DC2"/>
    <w:rsid w:val="003C4FB4"/>
    <w:rsid w:val="003C5017"/>
    <w:rsid w:val="003C5135"/>
    <w:rsid w:val="003C5243"/>
    <w:rsid w:val="003C567A"/>
    <w:rsid w:val="003C56E4"/>
    <w:rsid w:val="003C58CD"/>
    <w:rsid w:val="003C6020"/>
    <w:rsid w:val="003C6556"/>
    <w:rsid w:val="003C6652"/>
    <w:rsid w:val="003C7222"/>
    <w:rsid w:val="003C7377"/>
    <w:rsid w:val="003C7402"/>
    <w:rsid w:val="003C769F"/>
    <w:rsid w:val="003C78A0"/>
    <w:rsid w:val="003C7B49"/>
    <w:rsid w:val="003C7CFB"/>
    <w:rsid w:val="003D0085"/>
    <w:rsid w:val="003D008A"/>
    <w:rsid w:val="003D0687"/>
    <w:rsid w:val="003D07D3"/>
    <w:rsid w:val="003D1808"/>
    <w:rsid w:val="003D1A2D"/>
    <w:rsid w:val="003D1AC3"/>
    <w:rsid w:val="003D1FBE"/>
    <w:rsid w:val="003D2184"/>
    <w:rsid w:val="003D2226"/>
    <w:rsid w:val="003D248E"/>
    <w:rsid w:val="003D2AE6"/>
    <w:rsid w:val="003D2B75"/>
    <w:rsid w:val="003D2BEB"/>
    <w:rsid w:val="003D2C51"/>
    <w:rsid w:val="003D2DB7"/>
    <w:rsid w:val="003D32CA"/>
    <w:rsid w:val="003D34A3"/>
    <w:rsid w:val="003D39D2"/>
    <w:rsid w:val="003D3A70"/>
    <w:rsid w:val="003D3B13"/>
    <w:rsid w:val="003D3C15"/>
    <w:rsid w:val="003D3CBC"/>
    <w:rsid w:val="003D41A6"/>
    <w:rsid w:val="003D47C9"/>
    <w:rsid w:val="003D4AAB"/>
    <w:rsid w:val="003D550D"/>
    <w:rsid w:val="003D558B"/>
    <w:rsid w:val="003D5A8A"/>
    <w:rsid w:val="003D5C23"/>
    <w:rsid w:val="003D61EB"/>
    <w:rsid w:val="003D6239"/>
    <w:rsid w:val="003D6310"/>
    <w:rsid w:val="003D6826"/>
    <w:rsid w:val="003D688C"/>
    <w:rsid w:val="003D6EC5"/>
    <w:rsid w:val="003D76F9"/>
    <w:rsid w:val="003E0B2C"/>
    <w:rsid w:val="003E1BCD"/>
    <w:rsid w:val="003E1E66"/>
    <w:rsid w:val="003E1F76"/>
    <w:rsid w:val="003E2457"/>
    <w:rsid w:val="003E2804"/>
    <w:rsid w:val="003E2B11"/>
    <w:rsid w:val="003E2B92"/>
    <w:rsid w:val="003E2D8D"/>
    <w:rsid w:val="003E2FFD"/>
    <w:rsid w:val="003E3A76"/>
    <w:rsid w:val="003E3F55"/>
    <w:rsid w:val="003E3F63"/>
    <w:rsid w:val="003E3FAF"/>
    <w:rsid w:val="003E421C"/>
    <w:rsid w:val="003E42FA"/>
    <w:rsid w:val="003E481D"/>
    <w:rsid w:val="003E4D70"/>
    <w:rsid w:val="003E5442"/>
    <w:rsid w:val="003E579F"/>
    <w:rsid w:val="003E57D6"/>
    <w:rsid w:val="003E58D8"/>
    <w:rsid w:val="003E65FD"/>
    <w:rsid w:val="003E666E"/>
    <w:rsid w:val="003E679C"/>
    <w:rsid w:val="003E6986"/>
    <w:rsid w:val="003E6B93"/>
    <w:rsid w:val="003E6BE4"/>
    <w:rsid w:val="003E6ECB"/>
    <w:rsid w:val="003E6F8D"/>
    <w:rsid w:val="003E7160"/>
    <w:rsid w:val="003E73F7"/>
    <w:rsid w:val="003E75F0"/>
    <w:rsid w:val="003E7695"/>
    <w:rsid w:val="003E7BD6"/>
    <w:rsid w:val="003E7C02"/>
    <w:rsid w:val="003E7CB8"/>
    <w:rsid w:val="003E7CC6"/>
    <w:rsid w:val="003F00C7"/>
    <w:rsid w:val="003F00DB"/>
    <w:rsid w:val="003F05B6"/>
    <w:rsid w:val="003F0964"/>
    <w:rsid w:val="003F098B"/>
    <w:rsid w:val="003F0FF9"/>
    <w:rsid w:val="003F12CF"/>
    <w:rsid w:val="003F1601"/>
    <w:rsid w:val="003F205A"/>
    <w:rsid w:val="003F2258"/>
    <w:rsid w:val="003F2B47"/>
    <w:rsid w:val="003F352A"/>
    <w:rsid w:val="003F3969"/>
    <w:rsid w:val="003F3A98"/>
    <w:rsid w:val="003F3C64"/>
    <w:rsid w:val="003F47EF"/>
    <w:rsid w:val="003F4B94"/>
    <w:rsid w:val="003F5144"/>
    <w:rsid w:val="003F55D1"/>
    <w:rsid w:val="003F56A5"/>
    <w:rsid w:val="003F577A"/>
    <w:rsid w:val="003F5C01"/>
    <w:rsid w:val="003F682C"/>
    <w:rsid w:val="003F6999"/>
    <w:rsid w:val="003F6E22"/>
    <w:rsid w:val="003F6EB8"/>
    <w:rsid w:val="003F732D"/>
    <w:rsid w:val="003F7E15"/>
    <w:rsid w:val="004001F6"/>
    <w:rsid w:val="00400557"/>
    <w:rsid w:val="00400751"/>
    <w:rsid w:val="0040079C"/>
    <w:rsid w:val="00400941"/>
    <w:rsid w:val="00400B61"/>
    <w:rsid w:val="00400F21"/>
    <w:rsid w:val="00401499"/>
    <w:rsid w:val="0040176E"/>
    <w:rsid w:val="00401781"/>
    <w:rsid w:val="00401B7A"/>
    <w:rsid w:val="00401B8E"/>
    <w:rsid w:val="00401CA6"/>
    <w:rsid w:val="00401ED5"/>
    <w:rsid w:val="00401EE8"/>
    <w:rsid w:val="00402731"/>
    <w:rsid w:val="004028B8"/>
    <w:rsid w:val="00402BDA"/>
    <w:rsid w:val="00402D15"/>
    <w:rsid w:val="00403075"/>
    <w:rsid w:val="004031C0"/>
    <w:rsid w:val="004039EF"/>
    <w:rsid w:val="00404A82"/>
    <w:rsid w:val="00404E6B"/>
    <w:rsid w:val="00405033"/>
    <w:rsid w:val="00405284"/>
    <w:rsid w:val="004063C4"/>
    <w:rsid w:val="00406570"/>
    <w:rsid w:val="004069B0"/>
    <w:rsid w:val="00406AEA"/>
    <w:rsid w:val="00406FED"/>
    <w:rsid w:val="00407451"/>
    <w:rsid w:val="0040791C"/>
    <w:rsid w:val="00407A15"/>
    <w:rsid w:val="00407AE0"/>
    <w:rsid w:val="00407D0F"/>
    <w:rsid w:val="00407D4E"/>
    <w:rsid w:val="00410615"/>
    <w:rsid w:val="004106F4"/>
    <w:rsid w:val="00410C7B"/>
    <w:rsid w:val="00410CC1"/>
    <w:rsid w:val="00411A6C"/>
    <w:rsid w:val="00411B48"/>
    <w:rsid w:val="004122F6"/>
    <w:rsid w:val="00412721"/>
    <w:rsid w:val="00412946"/>
    <w:rsid w:val="00413645"/>
    <w:rsid w:val="00413704"/>
    <w:rsid w:val="0041376E"/>
    <w:rsid w:val="00414108"/>
    <w:rsid w:val="004142CA"/>
    <w:rsid w:val="004147CF"/>
    <w:rsid w:val="004149C1"/>
    <w:rsid w:val="00414B87"/>
    <w:rsid w:val="00414F5E"/>
    <w:rsid w:val="00415003"/>
    <w:rsid w:val="00415553"/>
    <w:rsid w:val="00415D6F"/>
    <w:rsid w:val="00415FB8"/>
    <w:rsid w:val="00416468"/>
    <w:rsid w:val="004165FE"/>
    <w:rsid w:val="00416F32"/>
    <w:rsid w:val="00416FC7"/>
    <w:rsid w:val="00417232"/>
    <w:rsid w:val="004173C9"/>
    <w:rsid w:val="004175B5"/>
    <w:rsid w:val="00417668"/>
    <w:rsid w:val="004176FA"/>
    <w:rsid w:val="004178BC"/>
    <w:rsid w:val="00417C0A"/>
    <w:rsid w:val="00417D26"/>
    <w:rsid w:val="004201D0"/>
    <w:rsid w:val="004205DF"/>
    <w:rsid w:val="00420AE3"/>
    <w:rsid w:val="00420E55"/>
    <w:rsid w:val="004210CE"/>
    <w:rsid w:val="004213B8"/>
    <w:rsid w:val="004215DB"/>
    <w:rsid w:val="004215F1"/>
    <w:rsid w:val="004218E4"/>
    <w:rsid w:val="00422086"/>
    <w:rsid w:val="004221EB"/>
    <w:rsid w:val="0042268E"/>
    <w:rsid w:val="00422736"/>
    <w:rsid w:val="00422B00"/>
    <w:rsid w:val="00422D03"/>
    <w:rsid w:val="00423013"/>
    <w:rsid w:val="00423546"/>
    <w:rsid w:val="00423E15"/>
    <w:rsid w:val="004241C5"/>
    <w:rsid w:val="00424649"/>
    <w:rsid w:val="00424655"/>
    <w:rsid w:val="004248D5"/>
    <w:rsid w:val="004249A2"/>
    <w:rsid w:val="004249D9"/>
    <w:rsid w:val="00424B3E"/>
    <w:rsid w:val="00424CB4"/>
    <w:rsid w:val="004251DB"/>
    <w:rsid w:val="00425432"/>
    <w:rsid w:val="004254E2"/>
    <w:rsid w:val="00425657"/>
    <w:rsid w:val="00425803"/>
    <w:rsid w:val="00425A38"/>
    <w:rsid w:val="00425AB9"/>
    <w:rsid w:val="00425F7F"/>
    <w:rsid w:val="004260DB"/>
    <w:rsid w:val="0042615A"/>
    <w:rsid w:val="0042626E"/>
    <w:rsid w:val="0042637F"/>
    <w:rsid w:val="00426512"/>
    <w:rsid w:val="00426AB7"/>
    <w:rsid w:val="00426BE1"/>
    <w:rsid w:val="00426E15"/>
    <w:rsid w:val="00426FA7"/>
    <w:rsid w:val="00427895"/>
    <w:rsid w:val="004278F5"/>
    <w:rsid w:val="004279AA"/>
    <w:rsid w:val="00427BE1"/>
    <w:rsid w:val="00427C2C"/>
    <w:rsid w:val="00430368"/>
    <w:rsid w:val="00430390"/>
    <w:rsid w:val="00430723"/>
    <w:rsid w:val="00430CD6"/>
    <w:rsid w:val="00430FF6"/>
    <w:rsid w:val="004311E7"/>
    <w:rsid w:val="00431296"/>
    <w:rsid w:val="00431623"/>
    <w:rsid w:val="00431AA8"/>
    <w:rsid w:val="00431AE6"/>
    <w:rsid w:val="00431C41"/>
    <w:rsid w:val="00431FC6"/>
    <w:rsid w:val="00432036"/>
    <w:rsid w:val="00432319"/>
    <w:rsid w:val="0043274F"/>
    <w:rsid w:val="00432BEC"/>
    <w:rsid w:val="0043329F"/>
    <w:rsid w:val="004335A1"/>
    <w:rsid w:val="00433628"/>
    <w:rsid w:val="0043380D"/>
    <w:rsid w:val="0043398D"/>
    <w:rsid w:val="00433F07"/>
    <w:rsid w:val="00434014"/>
    <w:rsid w:val="004340C0"/>
    <w:rsid w:val="00434125"/>
    <w:rsid w:val="00434A35"/>
    <w:rsid w:val="00434EE1"/>
    <w:rsid w:val="004350A3"/>
    <w:rsid w:val="004350C4"/>
    <w:rsid w:val="00435415"/>
    <w:rsid w:val="00435D05"/>
    <w:rsid w:val="00435FEA"/>
    <w:rsid w:val="0043633E"/>
    <w:rsid w:val="004363FB"/>
    <w:rsid w:val="00437202"/>
    <w:rsid w:val="0043746B"/>
    <w:rsid w:val="0043768E"/>
    <w:rsid w:val="004376F2"/>
    <w:rsid w:val="00437A29"/>
    <w:rsid w:val="004400A9"/>
    <w:rsid w:val="0044045D"/>
    <w:rsid w:val="00441255"/>
    <w:rsid w:val="00441C33"/>
    <w:rsid w:val="00441CD2"/>
    <w:rsid w:val="00442B13"/>
    <w:rsid w:val="00442F75"/>
    <w:rsid w:val="0044328C"/>
    <w:rsid w:val="0044350C"/>
    <w:rsid w:val="00443B9E"/>
    <w:rsid w:val="004446BE"/>
    <w:rsid w:val="00445845"/>
    <w:rsid w:val="004459F6"/>
    <w:rsid w:val="00445FAE"/>
    <w:rsid w:val="00446259"/>
    <w:rsid w:val="004462CF"/>
    <w:rsid w:val="004463CB"/>
    <w:rsid w:val="004466A8"/>
    <w:rsid w:val="00446A23"/>
    <w:rsid w:val="00447335"/>
    <w:rsid w:val="00447562"/>
    <w:rsid w:val="00447690"/>
    <w:rsid w:val="004477A9"/>
    <w:rsid w:val="00447C16"/>
    <w:rsid w:val="0045076B"/>
    <w:rsid w:val="00450A5B"/>
    <w:rsid w:val="00450F4E"/>
    <w:rsid w:val="00451813"/>
    <w:rsid w:val="004518C0"/>
    <w:rsid w:val="00451B23"/>
    <w:rsid w:val="00451DE7"/>
    <w:rsid w:val="00452255"/>
    <w:rsid w:val="00452500"/>
    <w:rsid w:val="00452B40"/>
    <w:rsid w:val="00452CBC"/>
    <w:rsid w:val="004532F5"/>
    <w:rsid w:val="004533D3"/>
    <w:rsid w:val="00453486"/>
    <w:rsid w:val="004534B4"/>
    <w:rsid w:val="00453F72"/>
    <w:rsid w:val="00454132"/>
    <w:rsid w:val="004546EB"/>
    <w:rsid w:val="00454959"/>
    <w:rsid w:val="00454AF5"/>
    <w:rsid w:val="00454C0A"/>
    <w:rsid w:val="00454EB2"/>
    <w:rsid w:val="0045599B"/>
    <w:rsid w:val="00455BA7"/>
    <w:rsid w:val="00456072"/>
    <w:rsid w:val="004561F5"/>
    <w:rsid w:val="0045657C"/>
    <w:rsid w:val="0045675D"/>
    <w:rsid w:val="00456E83"/>
    <w:rsid w:val="00457529"/>
    <w:rsid w:val="0045776E"/>
    <w:rsid w:val="004577DE"/>
    <w:rsid w:val="00457AB4"/>
    <w:rsid w:val="00457C98"/>
    <w:rsid w:val="00460454"/>
    <w:rsid w:val="00460C9A"/>
    <w:rsid w:val="00460DA5"/>
    <w:rsid w:val="004610EF"/>
    <w:rsid w:val="004613FA"/>
    <w:rsid w:val="004619AB"/>
    <w:rsid w:val="00461A53"/>
    <w:rsid w:val="00461C24"/>
    <w:rsid w:val="00461E4B"/>
    <w:rsid w:val="00462241"/>
    <w:rsid w:val="0046234B"/>
    <w:rsid w:val="004623B6"/>
    <w:rsid w:val="004626DA"/>
    <w:rsid w:val="00462A31"/>
    <w:rsid w:val="00462FAC"/>
    <w:rsid w:val="00463365"/>
    <w:rsid w:val="004634E3"/>
    <w:rsid w:val="0046369F"/>
    <w:rsid w:val="00464448"/>
    <w:rsid w:val="00464665"/>
    <w:rsid w:val="00464A9B"/>
    <w:rsid w:val="00464C7C"/>
    <w:rsid w:val="004651A8"/>
    <w:rsid w:val="0046539A"/>
    <w:rsid w:val="0046539E"/>
    <w:rsid w:val="004657D4"/>
    <w:rsid w:val="004659BB"/>
    <w:rsid w:val="00465E42"/>
    <w:rsid w:val="00466734"/>
    <w:rsid w:val="00467058"/>
    <w:rsid w:val="00467655"/>
    <w:rsid w:val="00467A39"/>
    <w:rsid w:val="00467B1D"/>
    <w:rsid w:val="00470012"/>
    <w:rsid w:val="004702B3"/>
    <w:rsid w:val="00470787"/>
    <w:rsid w:val="004708F8"/>
    <w:rsid w:val="00470B9E"/>
    <w:rsid w:val="00470F48"/>
    <w:rsid w:val="0047198C"/>
    <w:rsid w:val="00471A3F"/>
    <w:rsid w:val="00471ED0"/>
    <w:rsid w:val="00471EDD"/>
    <w:rsid w:val="00472398"/>
    <w:rsid w:val="004723F3"/>
    <w:rsid w:val="00472431"/>
    <w:rsid w:val="0047250B"/>
    <w:rsid w:val="00472862"/>
    <w:rsid w:val="00472D5E"/>
    <w:rsid w:val="00473259"/>
    <w:rsid w:val="00473519"/>
    <w:rsid w:val="00473531"/>
    <w:rsid w:val="00473733"/>
    <w:rsid w:val="004737CD"/>
    <w:rsid w:val="00473ABE"/>
    <w:rsid w:val="00474121"/>
    <w:rsid w:val="004743A5"/>
    <w:rsid w:val="004745AA"/>
    <w:rsid w:val="004748BE"/>
    <w:rsid w:val="00474AE6"/>
    <w:rsid w:val="00474E88"/>
    <w:rsid w:val="00474EE6"/>
    <w:rsid w:val="00475285"/>
    <w:rsid w:val="004758D4"/>
    <w:rsid w:val="00475BA9"/>
    <w:rsid w:val="00475D8D"/>
    <w:rsid w:val="00475FD2"/>
    <w:rsid w:val="004764C4"/>
    <w:rsid w:val="004764DF"/>
    <w:rsid w:val="00476D82"/>
    <w:rsid w:val="00476F51"/>
    <w:rsid w:val="0047735E"/>
    <w:rsid w:val="00477523"/>
    <w:rsid w:val="00477596"/>
    <w:rsid w:val="0047775A"/>
    <w:rsid w:val="00477830"/>
    <w:rsid w:val="00477906"/>
    <w:rsid w:val="00477A9B"/>
    <w:rsid w:val="00477E27"/>
    <w:rsid w:val="0048026D"/>
    <w:rsid w:val="004808BC"/>
    <w:rsid w:val="00480E36"/>
    <w:rsid w:val="00480E7A"/>
    <w:rsid w:val="0048110B"/>
    <w:rsid w:val="00481249"/>
    <w:rsid w:val="004814D0"/>
    <w:rsid w:val="0048159D"/>
    <w:rsid w:val="00481925"/>
    <w:rsid w:val="00481BFC"/>
    <w:rsid w:val="00482864"/>
    <w:rsid w:val="00482AA6"/>
    <w:rsid w:val="004832FF"/>
    <w:rsid w:val="0048390F"/>
    <w:rsid w:val="00483C31"/>
    <w:rsid w:val="00483DB8"/>
    <w:rsid w:val="0048468D"/>
    <w:rsid w:val="004847F0"/>
    <w:rsid w:val="004849AA"/>
    <w:rsid w:val="0048578E"/>
    <w:rsid w:val="004857CC"/>
    <w:rsid w:val="00485CEF"/>
    <w:rsid w:val="0048638F"/>
    <w:rsid w:val="00486795"/>
    <w:rsid w:val="00486AC1"/>
    <w:rsid w:val="00486EB4"/>
    <w:rsid w:val="0048706A"/>
    <w:rsid w:val="00487845"/>
    <w:rsid w:val="00490286"/>
    <w:rsid w:val="004909A0"/>
    <w:rsid w:val="00490ADD"/>
    <w:rsid w:val="00490AFA"/>
    <w:rsid w:val="00490C36"/>
    <w:rsid w:val="0049159E"/>
    <w:rsid w:val="00491B30"/>
    <w:rsid w:val="00491C3C"/>
    <w:rsid w:val="00491D6B"/>
    <w:rsid w:val="00492949"/>
    <w:rsid w:val="00492B13"/>
    <w:rsid w:val="00492C28"/>
    <w:rsid w:val="00492C43"/>
    <w:rsid w:val="004930FC"/>
    <w:rsid w:val="00493F1E"/>
    <w:rsid w:val="004943AB"/>
    <w:rsid w:val="004943BE"/>
    <w:rsid w:val="00494909"/>
    <w:rsid w:val="00494C7A"/>
    <w:rsid w:val="00494D19"/>
    <w:rsid w:val="00495884"/>
    <w:rsid w:val="0049595C"/>
    <w:rsid w:val="00495E23"/>
    <w:rsid w:val="00495E37"/>
    <w:rsid w:val="00496219"/>
    <w:rsid w:val="004966BC"/>
    <w:rsid w:val="00496DFE"/>
    <w:rsid w:val="00497581"/>
    <w:rsid w:val="00497606"/>
    <w:rsid w:val="00497752"/>
    <w:rsid w:val="004979B2"/>
    <w:rsid w:val="004A089D"/>
    <w:rsid w:val="004A0EDE"/>
    <w:rsid w:val="004A0FA6"/>
    <w:rsid w:val="004A1162"/>
    <w:rsid w:val="004A11D5"/>
    <w:rsid w:val="004A1252"/>
    <w:rsid w:val="004A1A71"/>
    <w:rsid w:val="004A1C55"/>
    <w:rsid w:val="004A1EB9"/>
    <w:rsid w:val="004A221A"/>
    <w:rsid w:val="004A2480"/>
    <w:rsid w:val="004A3AC3"/>
    <w:rsid w:val="004A4247"/>
    <w:rsid w:val="004A432E"/>
    <w:rsid w:val="004A43DA"/>
    <w:rsid w:val="004A49C7"/>
    <w:rsid w:val="004A5746"/>
    <w:rsid w:val="004A576F"/>
    <w:rsid w:val="004A5F43"/>
    <w:rsid w:val="004A6700"/>
    <w:rsid w:val="004A6AF6"/>
    <w:rsid w:val="004A6B7E"/>
    <w:rsid w:val="004A6E8A"/>
    <w:rsid w:val="004A73F6"/>
    <w:rsid w:val="004A766B"/>
    <w:rsid w:val="004A7895"/>
    <w:rsid w:val="004A7A0A"/>
    <w:rsid w:val="004A7CB0"/>
    <w:rsid w:val="004A7CFD"/>
    <w:rsid w:val="004A7F8E"/>
    <w:rsid w:val="004B00EB"/>
    <w:rsid w:val="004B044C"/>
    <w:rsid w:val="004B0596"/>
    <w:rsid w:val="004B07A5"/>
    <w:rsid w:val="004B0EA4"/>
    <w:rsid w:val="004B12CC"/>
    <w:rsid w:val="004B140F"/>
    <w:rsid w:val="004B1490"/>
    <w:rsid w:val="004B159D"/>
    <w:rsid w:val="004B191D"/>
    <w:rsid w:val="004B25AD"/>
    <w:rsid w:val="004B27D4"/>
    <w:rsid w:val="004B3310"/>
    <w:rsid w:val="004B331D"/>
    <w:rsid w:val="004B33FE"/>
    <w:rsid w:val="004B35C9"/>
    <w:rsid w:val="004B37C0"/>
    <w:rsid w:val="004B3F24"/>
    <w:rsid w:val="004B4269"/>
    <w:rsid w:val="004B488D"/>
    <w:rsid w:val="004B4C4F"/>
    <w:rsid w:val="004B5B04"/>
    <w:rsid w:val="004B600A"/>
    <w:rsid w:val="004B61BE"/>
    <w:rsid w:val="004B6470"/>
    <w:rsid w:val="004B66E1"/>
    <w:rsid w:val="004B77A1"/>
    <w:rsid w:val="004B789D"/>
    <w:rsid w:val="004B7F0C"/>
    <w:rsid w:val="004C032A"/>
    <w:rsid w:val="004C11A9"/>
    <w:rsid w:val="004C12C6"/>
    <w:rsid w:val="004C136D"/>
    <w:rsid w:val="004C16B2"/>
    <w:rsid w:val="004C1F99"/>
    <w:rsid w:val="004C20B9"/>
    <w:rsid w:val="004C26F1"/>
    <w:rsid w:val="004C2C22"/>
    <w:rsid w:val="004C2F20"/>
    <w:rsid w:val="004C2FD3"/>
    <w:rsid w:val="004C3118"/>
    <w:rsid w:val="004C32EC"/>
    <w:rsid w:val="004C37DF"/>
    <w:rsid w:val="004C3E15"/>
    <w:rsid w:val="004C3F3C"/>
    <w:rsid w:val="004C3F52"/>
    <w:rsid w:val="004C4064"/>
    <w:rsid w:val="004C45AF"/>
    <w:rsid w:val="004C4A58"/>
    <w:rsid w:val="004C4ADE"/>
    <w:rsid w:val="004C4B50"/>
    <w:rsid w:val="004C4E1B"/>
    <w:rsid w:val="004C50B6"/>
    <w:rsid w:val="004C5131"/>
    <w:rsid w:val="004C5DA0"/>
    <w:rsid w:val="004C608E"/>
    <w:rsid w:val="004C6403"/>
    <w:rsid w:val="004C68F0"/>
    <w:rsid w:val="004C6C9C"/>
    <w:rsid w:val="004C71D3"/>
    <w:rsid w:val="004C7974"/>
    <w:rsid w:val="004C7D22"/>
    <w:rsid w:val="004D01F3"/>
    <w:rsid w:val="004D03C9"/>
    <w:rsid w:val="004D0867"/>
    <w:rsid w:val="004D0B70"/>
    <w:rsid w:val="004D0D16"/>
    <w:rsid w:val="004D17C7"/>
    <w:rsid w:val="004D1902"/>
    <w:rsid w:val="004D1BEB"/>
    <w:rsid w:val="004D2150"/>
    <w:rsid w:val="004D22EE"/>
    <w:rsid w:val="004D2349"/>
    <w:rsid w:val="004D2548"/>
    <w:rsid w:val="004D27C2"/>
    <w:rsid w:val="004D2A6B"/>
    <w:rsid w:val="004D2CDD"/>
    <w:rsid w:val="004D2E77"/>
    <w:rsid w:val="004D33E0"/>
    <w:rsid w:val="004D37C5"/>
    <w:rsid w:val="004D395E"/>
    <w:rsid w:val="004D3A84"/>
    <w:rsid w:val="004D3FBE"/>
    <w:rsid w:val="004D4600"/>
    <w:rsid w:val="004D47A9"/>
    <w:rsid w:val="004D4B58"/>
    <w:rsid w:val="004D4DF3"/>
    <w:rsid w:val="004D5467"/>
    <w:rsid w:val="004D550E"/>
    <w:rsid w:val="004D551E"/>
    <w:rsid w:val="004D5580"/>
    <w:rsid w:val="004D5D81"/>
    <w:rsid w:val="004D5E8D"/>
    <w:rsid w:val="004D67AB"/>
    <w:rsid w:val="004D68E2"/>
    <w:rsid w:val="004D6A73"/>
    <w:rsid w:val="004D6ADC"/>
    <w:rsid w:val="004D6D14"/>
    <w:rsid w:val="004D6E0B"/>
    <w:rsid w:val="004D6E18"/>
    <w:rsid w:val="004D6ECC"/>
    <w:rsid w:val="004D77B8"/>
    <w:rsid w:val="004E0099"/>
    <w:rsid w:val="004E0166"/>
    <w:rsid w:val="004E03A0"/>
    <w:rsid w:val="004E0728"/>
    <w:rsid w:val="004E09F7"/>
    <w:rsid w:val="004E0A03"/>
    <w:rsid w:val="004E0DCD"/>
    <w:rsid w:val="004E1405"/>
    <w:rsid w:val="004E1586"/>
    <w:rsid w:val="004E1D9C"/>
    <w:rsid w:val="004E2075"/>
    <w:rsid w:val="004E215C"/>
    <w:rsid w:val="004E24D7"/>
    <w:rsid w:val="004E283C"/>
    <w:rsid w:val="004E283D"/>
    <w:rsid w:val="004E2939"/>
    <w:rsid w:val="004E2D67"/>
    <w:rsid w:val="004E337D"/>
    <w:rsid w:val="004E3C34"/>
    <w:rsid w:val="004E3CCE"/>
    <w:rsid w:val="004E494D"/>
    <w:rsid w:val="004E4DB1"/>
    <w:rsid w:val="004E5128"/>
    <w:rsid w:val="004E58C1"/>
    <w:rsid w:val="004E58DC"/>
    <w:rsid w:val="004E5AA1"/>
    <w:rsid w:val="004E5B58"/>
    <w:rsid w:val="004E691A"/>
    <w:rsid w:val="004E7185"/>
    <w:rsid w:val="004E71B2"/>
    <w:rsid w:val="004E739C"/>
    <w:rsid w:val="004E7684"/>
    <w:rsid w:val="004E795F"/>
    <w:rsid w:val="004E7B32"/>
    <w:rsid w:val="004E7DAB"/>
    <w:rsid w:val="004F000A"/>
    <w:rsid w:val="004F0090"/>
    <w:rsid w:val="004F00E4"/>
    <w:rsid w:val="004F04DF"/>
    <w:rsid w:val="004F0717"/>
    <w:rsid w:val="004F0783"/>
    <w:rsid w:val="004F0A26"/>
    <w:rsid w:val="004F0B9B"/>
    <w:rsid w:val="004F1909"/>
    <w:rsid w:val="004F19A1"/>
    <w:rsid w:val="004F1B0A"/>
    <w:rsid w:val="004F1B92"/>
    <w:rsid w:val="004F1BFD"/>
    <w:rsid w:val="004F1C2B"/>
    <w:rsid w:val="004F1F9E"/>
    <w:rsid w:val="004F216D"/>
    <w:rsid w:val="004F242F"/>
    <w:rsid w:val="004F2442"/>
    <w:rsid w:val="004F2975"/>
    <w:rsid w:val="004F2A86"/>
    <w:rsid w:val="004F3006"/>
    <w:rsid w:val="004F3047"/>
    <w:rsid w:val="004F316A"/>
    <w:rsid w:val="004F32DF"/>
    <w:rsid w:val="004F3554"/>
    <w:rsid w:val="004F37C6"/>
    <w:rsid w:val="004F4665"/>
    <w:rsid w:val="004F487B"/>
    <w:rsid w:val="004F4BF6"/>
    <w:rsid w:val="004F5080"/>
    <w:rsid w:val="004F526E"/>
    <w:rsid w:val="004F5873"/>
    <w:rsid w:val="004F5A08"/>
    <w:rsid w:val="004F5BB5"/>
    <w:rsid w:val="004F60C9"/>
    <w:rsid w:val="004F60D2"/>
    <w:rsid w:val="004F61A1"/>
    <w:rsid w:val="004F6B81"/>
    <w:rsid w:val="004F6DD5"/>
    <w:rsid w:val="004F7350"/>
    <w:rsid w:val="004F739E"/>
    <w:rsid w:val="004F79D7"/>
    <w:rsid w:val="004F7BC9"/>
    <w:rsid w:val="004F7CAE"/>
    <w:rsid w:val="004F7D36"/>
    <w:rsid w:val="00500013"/>
    <w:rsid w:val="005003E7"/>
    <w:rsid w:val="0050063E"/>
    <w:rsid w:val="00500804"/>
    <w:rsid w:val="005008D4"/>
    <w:rsid w:val="00500CE6"/>
    <w:rsid w:val="00500D1B"/>
    <w:rsid w:val="00500EF3"/>
    <w:rsid w:val="005010BF"/>
    <w:rsid w:val="005018FB"/>
    <w:rsid w:val="00501A14"/>
    <w:rsid w:val="005023B2"/>
    <w:rsid w:val="0050278F"/>
    <w:rsid w:val="00503258"/>
    <w:rsid w:val="005032C7"/>
    <w:rsid w:val="005033E4"/>
    <w:rsid w:val="00503528"/>
    <w:rsid w:val="005036B5"/>
    <w:rsid w:val="0050390F"/>
    <w:rsid w:val="00503C42"/>
    <w:rsid w:val="0050415E"/>
    <w:rsid w:val="005041FC"/>
    <w:rsid w:val="00504499"/>
    <w:rsid w:val="005048B4"/>
    <w:rsid w:val="00504B08"/>
    <w:rsid w:val="00505328"/>
    <w:rsid w:val="00505519"/>
    <w:rsid w:val="00505EE4"/>
    <w:rsid w:val="0050606A"/>
    <w:rsid w:val="00506566"/>
    <w:rsid w:val="005067BC"/>
    <w:rsid w:val="0050689A"/>
    <w:rsid w:val="00506E16"/>
    <w:rsid w:val="00506FBB"/>
    <w:rsid w:val="0050732B"/>
    <w:rsid w:val="005073D3"/>
    <w:rsid w:val="00507486"/>
    <w:rsid w:val="00507A2B"/>
    <w:rsid w:val="00507B93"/>
    <w:rsid w:val="005107D5"/>
    <w:rsid w:val="00510894"/>
    <w:rsid w:val="00510A55"/>
    <w:rsid w:val="00510EE5"/>
    <w:rsid w:val="00510FAF"/>
    <w:rsid w:val="0051133F"/>
    <w:rsid w:val="0051150D"/>
    <w:rsid w:val="00511587"/>
    <w:rsid w:val="005118C4"/>
    <w:rsid w:val="005118EB"/>
    <w:rsid w:val="00511B5A"/>
    <w:rsid w:val="00511B78"/>
    <w:rsid w:val="00512990"/>
    <w:rsid w:val="005129FE"/>
    <w:rsid w:val="00512A18"/>
    <w:rsid w:val="00512A24"/>
    <w:rsid w:val="00512D98"/>
    <w:rsid w:val="00513077"/>
    <w:rsid w:val="005130E5"/>
    <w:rsid w:val="005139FD"/>
    <w:rsid w:val="00514198"/>
    <w:rsid w:val="00514CAD"/>
    <w:rsid w:val="00515626"/>
    <w:rsid w:val="00515A97"/>
    <w:rsid w:val="00515AF8"/>
    <w:rsid w:val="0051611C"/>
    <w:rsid w:val="00516BAE"/>
    <w:rsid w:val="00516D31"/>
    <w:rsid w:val="00516F45"/>
    <w:rsid w:val="00516F84"/>
    <w:rsid w:val="00517662"/>
    <w:rsid w:val="00517838"/>
    <w:rsid w:val="00517E25"/>
    <w:rsid w:val="005200DB"/>
    <w:rsid w:val="005202E4"/>
    <w:rsid w:val="00520F20"/>
    <w:rsid w:val="005215B3"/>
    <w:rsid w:val="00521D8F"/>
    <w:rsid w:val="00521ECB"/>
    <w:rsid w:val="005227B2"/>
    <w:rsid w:val="00522972"/>
    <w:rsid w:val="005229C0"/>
    <w:rsid w:val="00522DD1"/>
    <w:rsid w:val="00523055"/>
    <w:rsid w:val="00523080"/>
    <w:rsid w:val="00523310"/>
    <w:rsid w:val="0052367E"/>
    <w:rsid w:val="00523BC4"/>
    <w:rsid w:val="00524393"/>
    <w:rsid w:val="005248A9"/>
    <w:rsid w:val="00525136"/>
    <w:rsid w:val="00525374"/>
    <w:rsid w:val="0052640F"/>
    <w:rsid w:val="00526476"/>
    <w:rsid w:val="005265AB"/>
    <w:rsid w:val="0052690A"/>
    <w:rsid w:val="00526A23"/>
    <w:rsid w:val="00526A6E"/>
    <w:rsid w:val="00526F7A"/>
    <w:rsid w:val="00526FC8"/>
    <w:rsid w:val="005271A3"/>
    <w:rsid w:val="005272B9"/>
    <w:rsid w:val="00527386"/>
    <w:rsid w:val="005275F3"/>
    <w:rsid w:val="005276C9"/>
    <w:rsid w:val="0052797D"/>
    <w:rsid w:val="00527F29"/>
    <w:rsid w:val="00527FC2"/>
    <w:rsid w:val="00530242"/>
    <w:rsid w:val="005314FC"/>
    <w:rsid w:val="005317CE"/>
    <w:rsid w:val="00531B9E"/>
    <w:rsid w:val="00531E08"/>
    <w:rsid w:val="00531EAC"/>
    <w:rsid w:val="005324EB"/>
    <w:rsid w:val="005324F9"/>
    <w:rsid w:val="00532688"/>
    <w:rsid w:val="0053278B"/>
    <w:rsid w:val="005332CD"/>
    <w:rsid w:val="00533324"/>
    <w:rsid w:val="00533FB3"/>
    <w:rsid w:val="00534106"/>
    <w:rsid w:val="005345B3"/>
    <w:rsid w:val="005348C5"/>
    <w:rsid w:val="00534D96"/>
    <w:rsid w:val="0053574F"/>
    <w:rsid w:val="00536174"/>
    <w:rsid w:val="005363E6"/>
    <w:rsid w:val="0053694E"/>
    <w:rsid w:val="00536EE3"/>
    <w:rsid w:val="00537533"/>
    <w:rsid w:val="00537687"/>
    <w:rsid w:val="005376F6"/>
    <w:rsid w:val="00537BAC"/>
    <w:rsid w:val="005404B4"/>
    <w:rsid w:val="005407B8"/>
    <w:rsid w:val="00540849"/>
    <w:rsid w:val="0054091C"/>
    <w:rsid w:val="00540988"/>
    <w:rsid w:val="00540DB3"/>
    <w:rsid w:val="00540E7C"/>
    <w:rsid w:val="005411C7"/>
    <w:rsid w:val="0054130F"/>
    <w:rsid w:val="005420A7"/>
    <w:rsid w:val="005426F3"/>
    <w:rsid w:val="00542A1A"/>
    <w:rsid w:val="00542C08"/>
    <w:rsid w:val="00542E7A"/>
    <w:rsid w:val="005432B9"/>
    <w:rsid w:val="005432E3"/>
    <w:rsid w:val="00543473"/>
    <w:rsid w:val="005436EB"/>
    <w:rsid w:val="0054371B"/>
    <w:rsid w:val="005439E6"/>
    <w:rsid w:val="00543E98"/>
    <w:rsid w:val="0054436B"/>
    <w:rsid w:val="0054473C"/>
    <w:rsid w:val="005450AE"/>
    <w:rsid w:val="00545364"/>
    <w:rsid w:val="00545590"/>
    <w:rsid w:val="005459DA"/>
    <w:rsid w:val="00545A82"/>
    <w:rsid w:val="00545AC7"/>
    <w:rsid w:val="00545AF2"/>
    <w:rsid w:val="00545F09"/>
    <w:rsid w:val="0054604C"/>
    <w:rsid w:val="0054622B"/>
    <w:rsid w:val="00546384"/>
    <w:rsid w:val="00546C06"/>
    <w:rsid w:val="00546EA6"/>
    <w:rsid w:val="005477FE"/>
    <w:rsid w:val="00550217"/>
    <w:rsid w:val="0055074E"/>
    <w:rsid w:val="005511C1"/>
    <w:rsid w:val="00552211"/>
    <w:rsid w:val="005529AF"/>
    <w:rsid w:val="005530EC"/>
    <w:rsid w:val="0055358E"/>
    <w:rsid w:val="00553CB0"/>
    <w:rsid w:val="00554203"/>
    <w:rsid w:val="0055437D"/>
    <w:rsid w:val="0055447C"/>
    <w:rsid w:val="005548C8"/>
    <w:rsid w:val="00554E71"/>
    <w:rsid w:val="00554F89"/>
    <w:rsid w:val="00555031"/>
    <w:rsid w:val="005553EF"/>
    <w:rsid w:val="005556A1"/>
    <w:rsid w:val="005559B8"/>
    <w:rsid w:val="00555B0C"/>
    <w:rsid w:val="00555B79"/>
    <w:rsid w:val="0055613F"/>
    <w:rsid w:val="005563DE"/>
    <w:rsid w:val="00556A4A"/>
    <w:rsid w:val="00557176"/>
    <w:rsid w:val="0055730F"/>
    <w:rsid w:val="00557561"/>
    <w:rsid w:val="00557DE1"/>
    <w:rsid w:val="00557F77"/>
    <w:rsid w:val="00557F9B"/>
    <w:rsid w:val="0056022A"/>
    <w:rsid w:val="0056049C"/>
    <w:rsid w:val="005607E1"/>
    <w:rsid w:val="00560BE2"/>
    <w:rsid w:val="005614C6"/>
    <w:rsid w:val="0056178A"/>
    <w:rsid w:val="005618EE"/>
    <w:rsid w:val="00561971"/>
    <w:rsid w:val="00561EC2"/>
    <w:rsid w:val="00561EC6"/>
    <w:rsid w:val="005620F8"/>
    <w:rsid w:val="00562157"/>
    <w:rsid w:val="00562AFC"/>
    <w:rsid w:val="0056381F"/>
    <w:rsid w:val="00563990"/>
    <w:rsid w:val="00564AAE"/>
    <w:rsid w:val="0056513E"/>
    <w:rsid w:val="005652D9"/>
    <w:rsid w:val="005653C8"/>
    <w:rsid w:val="005653D2"/>
    <w:rsid w:val="005655D3"/>
    <w:rsid w:val="005659BD"/>
    <w:rsid w:val="00565A38"/>
    <w:rsid w:val="00565A8A"/>
    <w:rsid w:val="00565CC3"/>
    <w:rsid w:val="00565F4C"/>
    <w:rsid w:val="00566378"/>
    <w:rsid w:val="005665F8"/>
    <w:rsid w:val="00566908"/>
    <w:rsid w:val="0056691E"/>
    <w:rsid w:val="00566A29"/>
    <w:rsid w:val="00567387"/>
    <w:rsid w:val="00567475"/>
    <w:rsid w:val="00567E64"/>
    <w:rsid w:val="00567E81"/>
    <w:rsid w:val="00567F48"/>
    <w:rsid w:val="0057011D"/>
    <w:rsid w:val="0057019A"/>
    <w:rsid w:val="005701E9"/>
    <w:rsid w:val="00570808"/>
    <w:rsid w:val="0057085A"/>
    <w:rsid w:val="005708E1"/>
    <w:rsid w:val="00570B31"/>
    <w:rsid w:val="00571FE7"/>
    <w:rsid w:val="005722C0"/>
    <w:rsid w:val="0057244D"/>
    <w:rsid w:val="00572F61"/>
    <w:rsid w:val="005732FF"/>
    <w:rsid w:val="00573BA5"/>
    <w:rsid w:val="00573D14"/>
    <w:rsid w:val="00573DE4"/>
    <w:rsid w:val="00573E61"/>
    <w:rsid w:val="00573F19"/>
    <w:rsid w:val="00573FAC"/>
    <w:rsid w:val="005740EC"/>
    <w:rsid w:val="005741E1"/>
    <w:rsid w:val="0057453D"/>
    <w:rsid w:val="00574709"/>
    <w:rsid w:val="00574847"/>
    <w:rsid w:val="00575167"/>
    <w:rsid w:val="005754D8"/>
    <w:rsid w:val="005756BD"/>
    <w:rsid w:val="00575BDC"/>
    <w:rsid w:val="0057619B"/>
    <w:rsid w:val="00576235"/>
    <w:rsid w:val="005762E3"/>
    <w:rsid w:val="005763CE"/>
    <w:rsid w:val="0057683D"/>
    <w:rsid w:val="00576CE0"/>
    <w:rsid w:val="00576D72"/>
    <w:rsid w:val="00576F9C"/>
    <w:rsid w:val="00577262"/>
    <w:rsid w:val="00577EE5"/>
    <w:rsid w:val="0058015E"/>
    <w:rsid w:val="00580272"/>
    <w:rsid w:val="00580529"/>
    <w:rsid w:val="00580620"/>
    <w:rsid w:val="00580AD1"/>
    <w:rsid w:val="00580CCE"/>
    <w:rsid w:val="0058132A"/>
    <w:rsid w:val="0058173A"/>
    <w:rsid w:val="00581988"/>
    <w:rsid w:val="00581C23"/>
    <w:rsid w:val="005821BA"/>
    <w:rsid w:val="005827E1"/>
    <w:rsid w:val="00582AF9"/>
    <w:rsid w:val="0058305E"/>
    <w:rsid w:val="0058306C"/>
    <w:rsid w:val="0058357D"/>
    <w:rsid w:val="005836C0"/>
    <w:rsid w:val="0058426C"/>
    <w:rsid w:val="00584660"/>
    <w:rsid w:val="005847A7"/>
    <w:rsid w:val="00584C66"/>
    <w:rsid w:val="0058541B"/>
    <w:rsid w:val="00585A89"/>
    <w:rsid w:val="00585B01"/>
    <w:rsid w:val="00585B83"/>
    <w:rsid w:val="00585BDC"/>
    <w:rsid w:val="00585DD8"/>
    <w:rsid w:val="00585EC1"/>
    <w:rsid w:val="00586639"/>
    <w:rsid w:val="0058678F"/>
    <w:rsid w:val="0058688C"/>
    <w:rsid w:val="00586D9D"/>
    <w:rsid w:val="00586DC2"/>
    <w:rsid w:val="005873B6"/>
    <w:rsid w:val="00587485"/>
    <w:rsid w:val="005874D8"/>
    <w:rsid w:val="0058754F"/>
    <w:rsid w:val="0058777A"/>
    <w:rsid w:val="00587793"/>
    <w:rsid w:val="00587F1C"/>
    <w:rsid w:val="0059044D"/>
    <w:rsid w:val="005909D3"/>
    <w:rsid w:val="00590C88"/>
    <w:rsid w:val="00590DCD"/>
    <w:rsid w:val="0059113C"/>
    <w:rsid w:val="00591296"/>
    <w:rsid w:val="005914E3"/>
    <w:rsid w:val="005918BC"/>
    <w:rsid w:val="00591A57"/>
    <w:rsid w:val="00591C4D"/>
    <w:rsid w:val="00591DCF"/>
    <w:rsid w:val="00591EDE"/>
    <w:rsid w:val="005921BB"/>
    <w:rsid w:val="00592B18"/>
    <w:rsid w:val="00592BA5"/>
    <w:rsid w:val="00592D2E"/>
    <w:rsid w:val="00592DA0"/>
    <w:rsid w:val="00592DAB"/>
    <w:rsid w:val="00592F4A"/>
    <w:rsid w:val="00593554"/>
    <w:rsid w:val="00593A74"/>
    <w:rsid w:val="005942BC"/>
    <w:rsid w:val="0059446D"/>
    <w:rsid w:val="00594A7B"/>
    <w:rsid w:val="00594D49"/>
    <w:rsid w:val="00594E05"/>
    <w:rsid w:val="00594EED"/>
    <w:rsid w:val="00595072"/>
    <w:rsid w:val="00595215"/>
    <w:rsid w:val="005957D1"/>
    <w:rsid w:val="00595E9D"/>
    <w:rsid w:val="005960CF"/>
    <w:rsid w:val="00596EE9"/>
    <w:rsid w:val="0059702F"/>
    <w:rsid w:val="0059727F"/>
    <w:rsid w:val="0059736F"/>
    <w:rsid w:val="00597AE3"/>
    <w:rsid w:val="00597D0E"/>
    <w:rsid w:val="00597DEA"/>
    <w:rsid w:val="005A0412"/>
    <w:rsid w:val="005A04AE"/>
    <w:rsid w:val="005A04F3"/>
    <w:rsid w:val="005A0988"/>
    <w:rsid w:val="005A0A94"/>
    <w:rsid w:val="005A0AF5"/>
    <w:rsid w:val="005A0C2F"/>
    <w:rsid w:val="005A0D32"/>
    <w:rsid w:val="005A1157"/>
    <w:rsid w:val="005A11EC"/>
    <w:rsid w:val="005A13A8"/>
    <w:rsid w:val="005A1572"/>
    <w:rsid w:val="005A1982"/>
    <w:rsid w:val="005A1B94"/>
    <w:rsid w:val="005A1CE0"/>
    <w:rsid w:val="005A212B"/>
    <w:rsid w:val="005A22BD"/>
    <w:rsid w:val="005A271C"/>
    <w:rsid w:val="005A288C"/>
    <w:rsid w:val="005A3167"/>
    <w:rsid w:val="005A3226"/>
    <w:rsid w:val="005A352C"/>
    <w:rsid w:val="005A41EC"/>
    <w:rsid w:val="005A4256"/>
    <w:rsid w:val="005A4367"/>
    <w:rsid w:val="005A46D9"/>
    <w:rsid w:val="005A486B"/>
    <w:rsid w:val="005A4BF2"/>
    <w:rsid w:val="005A518B"/>
    <w:rsid w:val="005A53F2"/>
    <w:rsid w:val="005A5E3E"/>
    <w:rsid w:val="005A6245"/>
    <w:rsid w:val="005A62FD"/>
    <w:rsid w:val="005A7A2C"/>
    <w:rsid w:val="005A7A68"/>
    <w:rsid w:val="005A7BA3"/>
    <w:rsid w:val="005A7C8C"/>
    <w:rsid w:val="005B0BF6"/>
    <w:rsid w:val="005B1432"/>
    <w:rsid w:val="005B17FA"/>
    <w:rsid w:val="005B1850"/>
    <w:rsid w:val="005B18E6"/>
    <w:rsid w:val="005B1A88"/>
    <w:rsid w:val="005B1AE8"/>
    <w:rsid w:val="005B20CC"/>
    <w:rsid w:val="005B3EA6"/>
    <w:rsid w:val="005B44ED"/>
    <w:rsid w:val="005B4796"/>
    <w:rsid w:val="005B4A10"/>
    <w:rsid w:val="005B552E"/>
    <w:rsid w:val="005B568A"/>
    <w:rsid w:val="005B5735"/>
    <w:rsid w:val="005B5A66"/>
    <w:rsid w:val="005B5E7A"/>
    <w:rsid w:val="005B5F53"/>
    <w:rsid w:val="005B61FF"/>
    <w:rsid w:val="005B6353"/>
    <w:rsid w:val="005B6DB2"/>
    <w:rsid w:val="005B753B"/>
    <w:rsid w:val="005B755B"/>
    <w:rsid w:val="005B790D"/>
    <w:rsid w:val="005B7B14"/>
    <w:rsid w:val="005C0092"/>
    <w:rsid w:val="005C0254"/>
    <w:rsid w:val="005C0481"/>
    <w:rsid w:val="005C05EE"/>
    <w:rsid w:val="005C0B98"/>
    <w:rsid w:val="005C14A0"/>
    <w:rsid w:val="005C194E"/>
    <w:rsid w:val="005C1C0E"/>
    <w:rsid w:val="005C1F92"/>
    <w:rsid w:val="005C20F3"/>
    <w:rsid w:val="005C2124"/>
    <w:rsid w:val="005C215D"/>
    <w:rsid w:val="005C22BF"/>
    <w:rsid w:val="005C22CC"/>
    <w:rsid w:val="005C29F6"/>
    <w:rsid w:val="005C2AF2"/>
    <w:rsid w:val="005C2B9D"/>
    <w:rsid w:val="005C3166"/>
    <w:rsid w:val="005C3678"/>
    <w:rsid w:val="005C3DF8"/>
    <w:rsid w:val="005C42C0"/>
    <w:rsid w:val="005C494D"/>
    <w:rsid w:val="005C4BEF"/>
    <w:rsid w:val="005C4D78"/>
    <w:rsid w:val="005C5401"/>
    <w:rsid w:val="005C5CB2"/>
    <w:rsid w:val="005C5D30"/>
    <w:rsid w:val="005C5F75"/>
    <w:rsid w:val="005C6110"/>
    <w:rsid w:val="005C676F"/>
    <w:rsid w:val="005C69A4"/>
    <w:rsid w:val="005C6AE6"/>
    <w:rsid w:val="005C6CE2"/>
    <w:rsid w:val="005C6DEC"/>
    <w:rsid w:val="005C6F1D"/>
    <w:rsid w:val="005C715B"/>
    <w:rsid w:val="005C71E4"/>
    <w:rsid w:val="005C78C7"/>
    <w:rsid w:val="005C79D6"/>
    <w:rsid w:val="005C7C6F"/>
    <w:rsid w:val="005C7ED3"/>
    <w:rsid w:val="005D00E0"/>
    <w:rsid w:val="005D0AC1"/>
    <w:rsid w:val="005D0B50"/>
    <w:rsid w:val="005D0C10"/>
    <w:rsid w:val="005D0CF8"/>
    <w:rsid w:val="005D0D9E"/>
    <w:rsid w:val="005D0F3A"/>
    <w:rsid w:val="005D10E9"/>
    <w:rsid w:val="005D1246"/>
    <w:rsid w:val="005D19E8"/>
    <w:rsid w:val="005D1D18"/>
    <w:rsid w:val="005D1F31"/>
    <w:rsid w:val="005D21B9"/>
    <w:rsid w:val="005D220A"/>
    <w:rsid w:val="005D28F5"/>
    <w:rsid w:val="005D2DA5"/>
    <w:rsid w:val="005D3694"/>
    <w:rsid w:val="005D3733"/>
    <w:rsid w:val="005D3970"/>
    <w:rsid w:val="005D3B46"/>
    <w:rsid w:val="005D3B4D"/>
    <w:rsid w:val="005D3C11"/>
    <w:rsid w:val="005D3E84"/>
    <w:rsid w:val="005D4F0D"/>
    <w:rsid w:val="005D508C"/>
    <w:rsid w:val="005D515C"/>
    <w:rsid w:val="005D551D"/>
    <w:rsid w:val="005D59F0"/>
    <w:rsid w:val="005D5DA0"/>
    <w:rsid w:val="005D64EB"/>
    <w:rsid w:val="005D6552"/>
    <w:rsid w:val="005D6B4C"/>
    <w:rsid w:val="005D6E5B"/>
    <w:rsid w:val="005D6EA1"/>
    <w:rsid w:val="005D7019"/>
    <w:rsid w:val="005D7095"/>
    <w:rsid w:val="005D7746"/>
    <w:rsid w:val="005D786C"/>
    <w:rsid w:val="005D7A91"/>
    <w:rsid w:val="005D7CAD"/>
    <w:rsid w:val="005D7F00"/>
    <w:rsid w:val="005E0309"/>
    <w:rsid w:val="005E04F7"/>
    <w:rsid w:val="005E060D"/>
    <w:rsid w:val="005E0C64"/>
    <w:rsid w:val="005E136F"/>
    <w:rsid w:val="005E14C2"/>
    <w:rsid w:val="005E17BC"/>
    <w:rsid w:val="005E1B24"/>
    <w:rsid w:val="005E1D2D"/>
    <w:rsid w:val="005E20B5"/>
    <w:rsid w:val="005E226A"/>
    <w:rsid w:val="005E2591"/>
    <w:rsid w:val="005E2874"/>
    <w:rsid w:val="005E2B45"/>
    <w:rsid w:val="005E2D5C"/>
    <w:rsid w:val="005E2E98"/>
    <w:rsid w:val="005E300A"/>
    <w:rsid w:val="005E3014"/>
    <w:rsid w:val="005E32DB"/>
    <w:rsid w:val="005E35AA"/>
    <w:rsid w:val="005E3932"/>
    <w:rsid w:val="005E3A4D"/>
    <w:rsid w:val="005E3DA1"/>
    <w:rsid w:val="005E3F17"/>
    <w:rsid w:val="005E4E80"/>
    <w:rsid w:val="005E5741"/>
    <w:rsid w:val="005E5D7A"/>
    <w:rsid w:val="005E61F9"/>
    <w:rsid w:val="005E686F"/>
    <w:rsid w:val="005E6D1B"/>
    <w:rsid w:val="005E7028"/>
    <w:rsid w:val="005E7313"/>
    <w:rsid w:val="005E7344"/>
    <w:rsid w:val="005E7C9D"/>
    <w:rsid w:val="005F0054"/>
    <w:rsid w:val="005F069A"/>
    <w:rsid w:val="005F0705"/>
    <w:rsid w:val="005F0989"/>
    <w:rsid w:val="005F09F2"/>
    <w:rsid w:val="005F16CC"/>
    <w:rsid w:val="005F19F1"/>
    <w:rsid w:val="005F1DA4"/>
    <w:rsid w:val="005F2034"/>
    <w:rsid w:val="005F2327"/>
    <w:rsid w:val="005F27AE"/>
    <w:rsid w:val="005F2CDD"/>
    <w:rsid w:val="005F352B"/>
    <w:rsid w:val="005F36BD"/>
    <w:rsid w:val="005F4045"/>
    <w:rsid w:val="005F4877"/>
    <w:rsid w:val="005F589B"/>
    <w:rsid w:val="005F5A77"/>
    <w:rsid w:val="005F639A"/>
    <w:rsid w:val="005F6486"/>
    <w:rsid w:val="005F6DB7"/>
    <w:rsid w:val="005F6E9D"/>
    <w:rsid w:val="005F6FE6"/>
    <w:rsid w:val="005F73A8"/>
    <w:rsid w:val="005F762B"/>
    <w:rsid w:val="005F783B"/>
    <w:rsid w:val="005F7BA6"/>
    <w:rsid w:val="005F7DAF"/>
    <w:rsid w:val="005F7E94"/>
    <w:rsid w:val="005F7F2E"/>
    <w:rsid w:val="0060001C"/>
    <w:rsid w:val="00600088"/>
    <w:rsid w:val="006001D9"/>
    <w:rsid w:val="006002D4"/>
    <w:rsid w:val="0060034F"/>
    <w:rsid w:val="006005E5"/>
    <w:rsid w:val="0060093A"/>
    <w:rsid w:val="00600999"/>
    <w:rsid w:val="00600A10"/>
    <w:rsid w:val="00600D22"/>
    <w:rsid w:val="00600DA0"/>
    <w:rsid w:val="00600F3A"/>
    <w:rsid w:val="00600FE4"/>
    <w:rsid w:val="006015D0"/>
    <w:rsid w:val="006018C2"/>
    <w:rsid w:val="006018FD"/>
    <w:rsid w:val="00601CD7"/>
    <w:rsid w:val="00601ECA"/>
    <w:rsid w:val="00601F1C"/>
    <w:rsid w:val="0060207C"/>
    <w:rsid w:val="0060244D"/>
    <w:rsid w:val="0060285A"/>
    <w:rsid w:val="00602A98"/>
    <w:rsid w:val="00602B39"/>
    <w:rsid w:val="00602BAB"/>
    <w:rsid w:val="00602E48"/>
    <w:rsid w:val="00602F2B"/>
    <w:rsid w:val="00602F57"/>
    <w:rsid w:val="00603407"/>
    <w:rsid w:val="00603FD6"/>
    <w:rsid w:val="0060417F"/>
    <w:rsid w:val="006042C4"/>
    <w:rsid w:val="00604309"/>
    <w:rsid w:val="00604ADA"/>
    <w:rsid w:val="00604B05"/>
    <w:rsid w:val="0060501E"/>
    <w:rsid w:val="006051BB"/>
    <w:rsid w:val="006051E9"/>
    <w:rsid w:val="00605206"/>
    <w:rsid w:val="0060568B"/>
    <w:rsid w:val="00605A37"/>
    <w:rsid w:val="006060D6"/>
    <w:rsid w:val="0060678F"/>
    <w:rsid w:val="00606C27"/>
    <w:rsid w:val="006073E2"/>
    <w:rsid w:val="006076D7"/>
    <w:rsid w:val="00607FC6"/>
    <w:rsid w:val="0061023D"/>
    <w:rsid w:val="006103EF"/>
    <w:rsid w:val="006104CC"/>
    <w:rsid w:val="00610905"/>
    <w:rsid w:val="00610913"/>
    <w:rsid w:val="00610FF7"/>
    <w:rsid w:val="006114B1"/>
    <w:rsid w:val="00611788"/>
    <w:rsid w:val="00611A18"/>
    <w:rsid w:val="006121E6"/>
    <w:rsid w:val="00612564"/>
    <w:rsid w:val="00612D6F"/>
    <w:rsid w:val="00613003"/>
    <w:rsid w:val="00613023"/>
    <w:rsid w:val="0061313D"/>
    <w:rsid w:val="00613C68"/>
    <w:rsid w:val="00613DA0"/>
    <w:rsid w:val="00613EB5"/>
    <w:rsid w:val="0061464E"/>
    <w:rsid w:val="00614B9F"/>
    <w:rsid w:val="00615342"/>
    <w:rsid w:val="00615730"/>
    <w:rsid w:val="00615796"/>
    <w:rsid w:val="00615D68"/>
    <w:rsid w:val="00615EA2"/>
    <w:rsid w:val="0061611E"/>
    <w:rsid w:val="00616234"/>
    <w:rsid w:val="00616262"/>
    <w:rsid w:val="00616E89"/>
    <w:rsid w:val="00617136"/>
    <w:rsid w:val="0061768A"/>
    <w:rsid w:val="006177FF"/>
    <w:rsid w:val="00617C8D"/>
    <w:rsid w:val="00617DC1"/>
    <w:rsid w:val="00617DF9"/>
    <w:rsid w:val="0062007F"/>
    <w:rsid w:val="006208C6"/>
    <w:rsid w:val="006208EC"/>
    <w:rsid w:val="00620908"/>
    <w:rsid w:val="00620B84"/>
    <w:rsid w:val="00620EA4"/>
    <w:rsid w:val="00620FDB"/>
    <w:rsid w:val="006212D4"/>
    <w:rsid w:val="006212E1"/>
    <w:rsid w:val="006213BD"/>
    <w:rsid w:val="00621994"/>
    <w:rsid w:val="00622C22"/>
    <w:rsid w:val="00623592"/>
    <w:rsid w:val="0062366F"/>
    <w:rsid w:val="006236E5"/>
    <w:rsid w:val="006239B0"/>
    <w:rsid w:val="006240A5"/>
    <w:rsid w:val="0062448C"/>
    <w:rsid w:val="00624C4E"/>
    <w:rsid w:val="00625074"/>
    <w:rsid w:val="0062543E"/>
    <w:rsid w:val="00625789"/>
    <w:rsid w:val="006259A1"/>
    <w:rsid w:val="00625BC8"/>
    <w:rsid w:val="00625D21"/>
    <w:rsid w:val="00625D91"/>
    <w:rsid w:val="00626A13"/>
    <w:rsid w:val="00626E55"/>
    <w:rsid w:val="00626FD1"/>
    <w:rsid w:val="006272AF"/>
    <w:rsid w:val="006273C6"/>
    <w:rsid w:val="006273ED"/>
    <w:rsid w:val="006275EC"/>
    <w:rsid w:val="00627671"/>
    <w:rsid w:val="00627680"/>
    <w:rsid w:val="006279EB"/>
    <w:rsid w:val="00627EAE"/>
    <w:rsid w:val="00630095"/>
    <w:rsid w:val="0063022B"/>
    <w:rsid w:val="00630330"/>
    <w:rsid w:val="00630C2B"/>
    <w:rsid w:val="00630F89"/>
    <w:rsid w:val="0063153E"/>
    <w:rsid w:val="0063179B"/>
    <w:rsid w:val="0063195B"/>
    <w:rsid w:val="00631A3D"/>
    <w:rsid w:val="00631AB4"/>
    <w:rsid w:val="00631ECA"/>
    <w:rsid w:val="00632011"/>
    <w:rsid w:val="00632319"/>
    <w:rsid w:val="00632F5C"/>
    <w:rsid w:val="0063319C"/>
    <w:rsid w:val="006335D5"/>
    <w:rsid w:val="00633835"/>
    <w:rsid w:val="00633877"/>
    <w:rsid w:val="006338A8"/>
    <w:rsid w:val="006339E0"/>
    <w:rsid w:val="00633A0D"/>
    <w:rsid w:val="00633E22"/>
    <w:rsid w:val="00633F39"/>
    <w:rsid w:val="0063409D"/>
    <w:rsid w:val="006345CC"/>
    <w:rsid w:val="00634720"/>
    <w:rsid w:val="00634F2D"/>
    <w:rsid w:val="00635064"/>
    <w:rsid w:val="00635207"/>
    <w:rsid w:val="00635380"/>
    <w:rsid w:val="006354EE"/>
    <w:rsid w:val="006355A7"/>
    <w:rsid w:val="00636305"/>
    <w:rsid w:val="006365EE"/>
    <w:rsid w:val="006369C3"/>
    <w:rsid w:val="00636F71"/>
    <w:rsid w:val="006370EF"/>
    <w:rsid w:val="00637835"/>
    <w:rsid w:val="00637F2C"/>
    <w:rsid w:val="00640496"/>
    <w:rsid w:val="006405F7"/>
    <w:rsid w:val="006408B4"/>
    <w:rsid w:val="0064092C"/>
    <w:rsid w:val="00640E11"/>
    <w:rsid w:val="00641615"/>
    <w:rsid w:val="00642080"/>
    <w:rsid w:val="006421AA"/>
    <w:rsid w:val="00642672"/>
    <w:rsid w:val="00642744"/>
    <w:rsid w:val="00642BB9"/>
    <w:rsid w:val="00642C92"/>
    <w:rsid w:val="00643457"/>
    <w:rsid w:val="006439AF"/>
    <w:rsid w:val="00643D2D"/>
    <w:rsid w:val="00643E1C"/>
    <w:rsid w:val="00643F13"/>
    <w:rsid w:val="00643FE7"/>
    <w:rsid w:val="00644028"/>
    <w:rsid w:val="00644353"/>
    <w:rsid w:val="006444F4"/>
    <w:rsid w:val="006447D2"/>
    <w:rsid w:val="00644AFB"/>
    <w:rsid w:val="00644CE7"/>
    <w:rsid w:val="00644DED"/>
    <w:rsid w:val="0064512A"/>
    <w:rsid w:val="00645366"/>
    <w:rsid w:val="006455A5"/>
    <w:rsid w:val="00645C76"/>
    <w:rsid w:val="00645EDF"/>
    <w:rsid w:val="00645F2C"/>
    <w:rsid w:val="006460F6"/>
    <w:rsid w:val="006463E2"/>
    <w:rsid w:val="0064653B"/>
    <w:rsid w:val="00646EDA"/>
    <w:rsid w:val="006470EF"/>
    <w:rsid w:val="006473A1"/>
    <w:rsid w:val="00647608"/>
    <w:rsid w:val="00647A19"/>
    <w:rsid w:val="00647B17"/>
    <w:rsid w:val="006500D1"/>
    <w:rsid w:val="00650AD2"/>
    <w:rsid w:val="006510AC"/>
    <w:rsid w:val="0065129F"/>
    <w:rsid w:val="006512CF"/>
    <w:rsid w:val="0065155A"/>
    <w:rsid w:val="00651B38"/>
    <w:rsid w:val="006525D6"/>
    <w:rsid w:val="00652B3B"/>
    <w:rsid w:val="00652C82"/>
    <w:rsid w:val="00653191"/>
    <w:rsid w:val="006535AF"/>
    <w:rsid w:val="0065422D"/>
    <w:rsid w:val="00654E3F"/>
    <w:rsid w:val="006551DD"/>
    <w:rsid w:val="006552C8"/>
    <w:rsid w:val="0065555D"/>
    <w:rsid w:val="00655594"/>
    <w:rsid w:val="00655784"/>
    <w:rsid w:val="00655DD0"/>
    <w:rsid w:val="006565A5"/>
    <w:rsid w:val="00656657"/>
    <w:rsid w:val="00656B6E"/>
    <w:rsid w:val="00656CE9"/>
    <w:rsid w:val="00656FB9"/>
    <w:rsid w:val="006573C4"/>
    <w:rsid w:val="00657C66"/>
    <w:rsid w:val="00660068"/>
    <w:rsid w:val="00660538"/>
    <w:rsid w:val="00660A89"/>
    <w:rsid w:val="00660C00"/>
    <w:rsid w:val="00661564"/>
    <w:rsid w:val="00661963"/>
    <w:rsid w:val="00662194"/>
    <w:rsid w:val="006629C6"/>
    <w:rsid w:val="00662F6A"/>
    <w:rsid w:val="006632F5"/>
    <w:rsid w:val="0066360F"/>
    <w:rsid w:val="00663658"/>
    <w:rsid w:val="00663D50"/>
    <w:rsid w:val="00664225"/>
    <w:rsid w:val="006642CE"/>
    <w:rsid w:val="00664369"/>
    <w:rsid w:val="00664B99"/>
    <w:rsid w:val="00665355"/>
    <w:rsid w:val="0066562A"/>
    <w:rsid w:val="00665ADF"/>
    <w:rsid w:val="00665B08"/>
    <w:rsid w:val="00665B18"/>
    <w:rsid w:val="00665E86"/>
    <w:rsid w:val="00665EA7"/>
    <w:rsid w:val="00666D47"/>
    <w:rsid w:val="00666FEB"/>
    <w:rsid w:val="006675AD"/>
    <w:rsid w:val="00670105"/>
    <w:rsid w:val="00670221"/>
    <w:rsid w:val="00670779"/>
    <w:rsid w:val="0067087D"/>
    <w:rsid w:val="00670BFB"/>
    <w:rsid w:val="00670C23"/>
    <w:rsid w:val="00670D6C"/>
    <w:rsid w:val="00670DE1"/>
    <w:rsid w:val="00670DF9"/>
    <w:rsid w:val="00670E6A"/>
    <w:rsid w:val="00670F6D"/>
    <w:rsid w:val="0067115D"/>
    <w:rsid w:val="0067115E"/>
    <w:rsid w:val="00671B31"/>
    <w:rsid w:val="00671EEB"/>
    <w:rsid w:val="00672245"/>
    <w:rsid w:val="0067230B"/>
    <w:rsid w:val="00672359"/>
    <w:rsid w:val="00672407"/>
    <w:rsid w:val="00672541"/>
    <w:rsid w:val="006727FF"/>
    <w:rsid w:val="00672D63"/>
    <w:rsid w:val="00672D8E"/>
    <w:rsid w:val="00672ECB"/>
    <w:rsid w:val="006732D1"/>
    <w:rsid w:val="006736E4"/>
    <w:rsid w:val="006738C9"/>
    <w:rsid w:val="00673AB3"/>
    <w:rsid w:val="00673D16"/>
    <w:rsid w:val="0067494E"/>
    <w:rsid w:val="00674ABB"/>
    <w:rsid w:val="00674EDC"/>
    <w:rsid w:val="006750CB"/>
    <w:rsid w:val="00675154"/>
    <w:rsid w:val="006753E4"/>
    <w:rsid w:val="0067568D"/>
    <w:rsid w:val="006768FE"/>
    <w:rsid w:val="00676A52"/>
    <w:rsid w:val="00676E55"/>
    <w:rsid w:val="00676F6A"/>
    <w:rsid w:val="006770A2"/>
    <w:rsid w:val="006770E5"/>
    <w:rsid w:val="0067799A"/>
    <w:rsid w:val="00677C7C"/>
    <w:rsid w:val="006805A1"/>
    <w:rsid w:val="006807EA"/>
    <w:rsid w:val="006808CB"/>
    <w:rsid w:val="00680BB0"/>
    <w:rsid w:val="00680DFD"/>
    <w:rsid w:val="006811E9"/>
    <w:rsid w:val="00681569"/>
    <w:rsid w:val="0068172C"/>
    <w:rsid w:val="00681E6D"/>
    <w:rsid w:val="00681FE1"/>
    <w:rsid w:val="006821DE"/>
    <w:rsid w:val="0068237A"/>
    <w:rsid w:val="006826C3"/>
    <w:rsid w:val="006829AA"/>
    <w:rsid w:val="00682C47"/>
    <w:rsid w:val="00683131"/>
    <w:rsid w:val="0068379B"/>
    <w:rsid w:val="006838C4"/>
    <w:rsid w:val="00683B16"/>
    <w:rsid w:val="00683FEA"/>
    <w:rsid w:val="006842F4"/>
    <w:rsid w:val="006846D0"/>
    <w:rsid w:val="00684D03"/>
    <w:rsid w:val="00685558"/>
    <w:rsid w:val="006856F1"/>
    <w:rsid w:val="00685866"/>
    <w:rsid w:val="00685977"/>
    <w:rsid w:val="006860CE"/>
    <w:rsid w:val="006862DB"/>
    <w:rsid w:val="006867D7"/>
    <w:rsid w:val="00686B16"/>
    <w:rsid w:val="00686CD7"/>
    <w:rsid w:val="00687CEF"/>
    <w:rsid w:val="00687F0A"/>
    <w:rsid w:val="0069009F"/>
    <w:rsid w:val="00690483"/>
    <w:rsid w:val="0069137F"/>
    <w:rsid w:val="006915AB"/>
    <w:rsid w:val="006916BE"/>
    <w:rsid w:val="006916C0"/>
    <w:rsid w:val="006917DB"/>
    <w:rsid w:val="006918A2"/>
    <w:rsid w:val="006919FD"/>
    <w:rsid w:val="006921C5"/>
    <w:rsid w:val="006921DB"/>
    <w:rsid w:val="006922F6"/>
    <w:rsid w:val="0069265B"/>
    <w:rsid w:val="00692911"/>
    <w:rsid w:val="00692B74"/>
    <w:rsid w:val="00692D1E"/>
    <w:rsid w:val="00693090"/>
    <w:rsid w:val="006934BC"/>
    <w:rsid w:val="00693FE4"/>
    <w:rsid w:val="006947F7"/>
    <w:rsid w:val="00694A06"/>
    <w:rsid w:val="00694B2D"/>
    <w:rsid w:val="00695093"/>
    <w:rsid w:val="0069512F"/>
    <w:rsid w:val="0069522A"/>
    <w:rsid w:val="0069528B"/>
    <w:rsid w:val="00695752"/>
    <w:rsid w:val="006959F5"/>
    <w:rsid w:val="00695CDF"/>
    <w:rsid w:val="00695F29"/>
    <w:rsid w:val="00696582"/>
    <w:rsid w:val="00696994"/>
    <w:rsid w:val="00696D69"/>
    <w:rsid w:val="00696FC2"/>
    <w:rsid w:val="0069753D"/>
    <w:rsid w:val="00697669"/>
    <w:rsid w:val="00697AB1"/>
    <w:rsid w:val="00697BD0"/>
    <w:rsid w:val="00697D15"/>
    <w:rsid w:val="00697DF0"/>
    <w:rsid w:val="00697E5D"/>
    <w:rsid w:val="00697F03"/>
    <w:rsid w:val="006A01D4"/>
    <w:rsid w:val="006A0523"/>
    <w:rsid w:val="006A0902"/>
    <w:rsid w:val="006A1282"/>
    <w:rsid w:val="006A1528"/>
    <w:rsid w:val="006A1AD9"/>
    <w:rsid w:val="006A2001"/>
    <w:rsid w:val="006A2661"/>
    <w:rsid w:val="006A2663"/>
    <w:rsid w:val="006A3055"/>
    <w:rsid w:val="006A3356"/>
    <w:rsid w:val="006A3978"/>
    <w:rsid w:val="006A3A2A"/>
    <w:rsid w:val="006A3C7D"/>
    <w:rsid w:val="006A3D04"/>
    <w:rsid w:val="006A3E34"/>
    <w:rsid w:val="006A3E46"/>
    <w:rsid w:val="006A403B"/>
    <w:rsid w:val="006A41FA"/>
    <w:rsid w:val="006A4427"/>
    <w:rsid w:val="006A4655"/>
    <w:rsid w:val="006A4D64"/>
    <w:rsid w:val="006A4E45"/>
    <w:rsid w:val="006A513F"/>
    <w:rsid w:val="006A526B"/>
    <w:rsid w:val="006A5604"/>
    <w:rsid w:val="006A5676"/>
    <w:rsid w:val="006A57E0"/>
    <w:rsid w:val="006A5AE5"/>
    <w:rsid w:val="006A6216"/>
    <w:rsid w:val="006A641A"/>
    <w:rsid w:val="006A65BE"/>
    <w:rsid w:val="006A689B"/>
    <w:rsid w:val="006A69E5"/>
    <w:rsid w:val="006A6D2B"/>
    <w:rsid w:val="006A765F"/>
    <w:rsid w:val="006A7C30"/>
    <w:rsid w:val="006A7CB4"/>
    <w:rsid w:val="006A7FED"/>
    <w:rsid w:val="006B0562"/>
    <w:rsid w:val="006B0865"/>
    <w:rsid w:val="006B1075"/>
    <w:rsid w:val="006B12FB"/>
    <w:rsid w:val="006B1333"/>
    <w:rsid w:val="006B1661"/>
    <w:rsid w:val="006B1A76"/>
    <w:rsid w:val="006B2581"/>
    <w:rsid w:val="006B2D2D"/>
    <w:rsid w:val="006B3161"/>
    <w:rsid w:val="006B3420"/>
    <w:rsid w:val="006B3521"/>
    <w:rsid w:val="006B3622"/>
    <w:rsid w:val="006B42FF"/>
    <w:rsid w:val="006B48D9"/>
    <w:rsid w:val="006B4ADB"/>
    <w:rsid w:val="006B4D25"/>
    <w:rsid w:val="006B5056"/>
    <w:rsid w:val="006B64F9"/>
    <w:rsid w:val="006B650B"/>
    <w:rsid w:val="006B6560"/>
    <w:rsid w:val="006B66A1"/>
    <w:rsid w:val="006B69B6"/>
    <w:rsid w:val="006B71D0"/>
    <w:rsid w:val="006B7D35"/>
    <w:rsid w:val="006B7FAC"/>
    <w:rsid w:val="006C00F0"/>
    <w:rsid w:val="006C0B85"/>
    <w:rsid w:val="006C0D22"/>
    <w:rsid w:val="006C0EE6"/>
    <w:rsid w:val="006C15C3"/>
    <w:rsid w:val="006C1A4D"/>
    <w:rsid w:val="006C1CBE"/>
    <w:rsid w:val="006C25FD"/>
    <w:rsid w:val="006C2A8D"/>
    <w:rsid w:val="006C2FFC"/>
    <w:rsid w:val="006C373E"/>
    <w:rsid w:val="006C3B64"/>
    <w:rsid w:val="006C410C"/>
    <w:rsid w:val="006C4292"/>
    <w:rsid w:val="006C4794"/>
    <w:rsid w:val="006C4CDB"/>
    <w:rsid w:val="006C5197"/>
    <w:rsid w:val="006C52C8"/>
    <w:rsid w:val="006C53F0"/>
    <w:rsid w:val="006C5FA2"/>
    <w:rsid w:val="006C6860"/>
    <w:rsid w:val="006C6BB9"/>
    <w:rsid w:val="006C71F0"/>
    <w:rsid w:val="006C7222"/>
    <w:rsid w:val="006C73B5"/>
    <w:rsid w:val="006C7CC8"/>
    <w:rsid w:val="006C7EDF"/>
    <w:rsid w:val="006D07C4"/>
    <w:rsid w:val="006D1C4E"/>
    <w:rsid w:val="006D1CD7"/>
    <w:rsid w:val="006D1CEE"/>
    <w:rsid w:val="006D2194"/>
    <w:rsid w:val="006D26DA"/>
    <w:rsid w:val="006D2980"/>
    <w:rsid w:val="006D2D7C"/>
    <w:rsid w:val="006D3336"/>
    <w:rsid w:val="006D3569"/>
    <w:rsid w:val="006D3CB0"/>
    <w:rsid w:val="006D3D45"/>
    <w:rsid w:val="006D3EAE"/>
    <w:rsid w:val="006D3F62"/>
    <w:rsid w:val="006D47DB"/>
    <w:rsid w:val="006D4922"/>
    <w:rsid w:val="006D5523"/>
    <w:rsid w:val="006D566A"/>
    <w:rsid w:val="006D634D"/>
    <w:rsid w:val="006D6567"/>
    <w:rsid w:val="006D6694"/>
    <w:rsid w:val="006D6940"/>
    <w:rsid w:val="006D696F"/>
    <w:rsid w:val="006D6C30"/>
    <w:rsid w:val="006D79F7"/>
    <w:rsid w:val="006D7B05"/>
    <w:rsid w:val="006D7FC0"/>
    <w:rsid w:val="006D7FEC"/>
    <w:rsid w:val="006E03AA"/>
    <w:rsid w:val="006E0570"/>
    <w:rsid w:val="006E09B5"/>
    <w:rsid w:val="006E116C"/>
    <w:rsid w:val="006E1356"/>
    <w:rsid w:val="006E148B"/>
    <w:rsid w:val="006E1645"/>
    <w:rsid w:val="006E1B82"/>
    <w:rsid w:val="006E1D45"/>
    <w:rsid w:val="006E1EDF"/>
    <w:rsid w:val="006E2730"/>
    <w:rsid w:val="006E276E"/>
    <w:rsid w:val="006E2B45"/>
    <w:rsid w:val="006E2B8A"/>
    <w:rsid w:val="006E30F4"/>
    <w:rsid w:val="006E3132"/>
    <w:rsid w:val="006E3521"/>
    <w:rsid w:val="006E3569"/>
    <w:rsid w:val="006E3853"/>
    <w:rsid w:val="006E3876"/>
    <w:rsid w:val="006E3ABF"/>
    <w:rsid w:val="006E3D2C"/>
    <w:rsid w:val="006E41BB"/>
    <w:rsid w:val="006E4700"/>
    <w:rsid w:val="006E47BC"/>
    <w:rsid w:val="006E5087"/>
    <w:rsid w:val="006E50DB"/>
    <w:rsid w:val="006E5226"/>
    <w:rsid w:val="006E530C"/>
    <w:rsid w:val="006E5579"/>
    <w:rsid w:val="006E58FD"/>
    <w:rsid w:val="006E5DF5"/>
    <w:rsid w:val="006E5EB1"/>
    <w:rsid w:val="006E60FB"/>
    <w:rsid w:val="006E6144"/>
    <w:rsid w:val="006E62DB"/>
    <w:rsid w:val="006E6C35"/>
    <w:rsid w:val="006E6C97"/>
    <w:rsid w:val="006E6CAF"/>
    <w:rsid w:val="006E6CCF"/>
    <w:rsid w:val="006E7597"/>
    <w:rsid w:val="006E7A24"/>
    <w:rsid w:val="006E7BF1"/>
    <w:rsid w:val="006E7CB0"/>
    <w:rsid w:val="006E7F58"/>
    <w:rsid w:val="006F0129"/>
    <w:rsid w:val="006F0B47"/>
    <w:rsid w:val="006F0E6E"/>
    <w:rsid w:val="006F144A"/>
    <w:rsid w:val="006F1450"/>
    <w:rsid w:val="006F19FF"/>
    <w:rsid w:val="006F20A5"/>
    <w:rsid w:val="006F21A2"/>
    <w:rsid w:val="006F28D5"/>
    <w:rsid w:val="006F2A1F"/>
    <w:rsid w:val="006F2AE5"/>
    <w:rsid w:val="006F2B97"/>
    <w:rsid w:val="006F307C"/>
    <w:rsid w:val="006F32DB"/>
    <w:rsid w:val="006F33C1"/>
    <w:rsid w:val="006F3714"/>
    <w:rsid w:val="006F376E"/>
    <w:rsid w:val="006F382B"/>
    <w:rsid w:val="006F48FE"/>
    <w:rsid w:val="006F4BE0"/>
    <w:rsid w:val="006F4CFD"/>
    <w:rsid w:val="006F4E55"/>
    <w:rsid w:val="006F4F58"/>
    <w:rsid w:val="006F5026"/>
    <w:rsid w:val="006F5456"/>
    <w:rsid w:val="006F59B5"/>
    <w:rsid w:val="006F5AAA"/>
    <w:rsid w:val="006F5D2F"/>
    <w:rsid w:val="006F5FD0"/>
    <w:rsid w:val="006F63E5"/>
    <w:rsid w:val="006F6598"/>
    <w:rsid w:val="006F65D9"/>
    <w:rsid w:val="006F6664"/>
    <w:rsid w:val="006F66E5"/>
    <w:rsid w:val="006F69BD"/>
    <w:rsid w:val="006F6A57"/>
    <w:rsid w:val="006F70CD"/>
    <w:rsid w:val="006F71B0"/>
    <w:rsid w:val="006F7556"/>
    <w:rsid w:val="006F778F"/>
    <w:rsid w:val="006F7C0A"/>
    <w:rsid w:val="006F7FFE"/>
    <w:rsid w:val="007000D9"/>
    <w:rsid w:val="007010F4"/>
    <w:rsid w:val="0070110B"/>
    <w:rsid w:val="0070169F"/>
    <w:rsid w:val="00701A54"/>
    <w:rsid w:val="00701C59"/>
    <w:rsid w:val="00702378"/>
    <w:rsid w:val="00702503"/>
    <w:rsid w:val="0070250B"/>
    <w:rsid w:val="0070293F"/>
    <w:rsid w:val="007034A4"/>
    <w:rsid w:val="007035CC"/>
    <w:rsid w:val="007037D1"/>
    <w:rsid w:val="00703902"/>
    <w:rsid w:val="007039B8"/>
    <w:rsid w:val="007041B5"/>
    <w:rsid w:val="0070467C"/>
    <w:rsid w:val="00704A24"/>
    <w:rsid w:val="00704AC7"/>
    <w:rsid w:val="00704B06"/>
    <w:rsid w:val="00704F1F"/>
    <w:rsid w:val="0070554F"/>
    <w:rsid w:val="00705604"/>
    <w:rsid w:val="0070566E"/>
    <w:rsid w:val="00705ABA"/>
    <w:rsid w:val="00705BA4"/>
    <w:rsid w:val="0070628E"/>
    <w:rsid w:val="0070633F"/>
    <w:rsid w:val="0070641A"/>
    <w:rsid w:val="007068EA"/>
    <w:rsid w:val="00706DE8"/>
    <w:rsid w:val="00706F05"/>
    <w:rsid w:val="00707181"/>
    <w:rsid w:val="00707974"/>
    <w:rsid w:val="00707C7D"/>
    <w:rsid w:val="00710949"/>
    <w:rsid w:val="00710B6C"/>
    <w:rsid w:val="00710C09"/>
    <w:rsid w:val="00710FD4"/>
    <w:rsid w:val="00711140"/>
    <w:rsid w:val="00711662"/>
    <w:rsid w:val="007116B5"/>
    <w:rsid w:val="0071172D"/>
    <w:rsid w:val="00711995"/>
    <w:rsid w:val="00712399"/>
    <w:rsid w:val="007123DB"/>
    <w:rsid w:val="007127D6"/>
    <w:rsid w:val="00712901"/>
    <w:rsid w:val="007129E8"/>
    <w:rsid w:val="00712EF0"/>
    <w:rsid w:val="00713167"/>
    <w:rsid w:val="0071346A"/>
    <w:rsid w:val="007134FA"/>
    <w:rsid w:val="007135E3"/>
    <w:rsid w:val="007137CA"/>
    <w:rsid w:val="00713889"/>
    <w:rsid w:val="00713890"/>
    <w:rsid w:val="007138F1"/>
    <w:rsid w:val="00713BB7"/>
    <w:rsid w:val="00713C80"/>
    <w:rsid w:val="00713D2F"/>
    <w:rsid w:val="00713DC5"/>
    <w:rsid w:val="0071456F"/>
    <w:rsid w:val="007146FC"/>
    <w:rsid w:val="00714925"/>
    <w:rsid w:val="00714A93"/>
    <w:rsid w:val="00714DBA"/>
    <w:rsid w:val="00714F15"/>
    <w:rsid w:val="00714F73"/>
    <w:rsid w:val="007155F4"/>
    <w:rsid w:val="00716104"/>
    <w:rsid w:val="007162FD"/>
    <w:rsid w:val="007166FD"/>
    <w:rsid w:val="00716E7E"/>
    <w:rsid w:val="007170F7"/>
    <w:rsid w:val="0071710B"/>
    <w:rsid w:val="0072015E"/>
    <w:rsid w:val="007202F5"/>
    <w:rsid w:val="00720406"/>
    <w:rsid w:val="00720462"/>
    <w:rsid w:val="00720951"/>
    <w:rsid w:val="00721099"/>
    <w:rsid w:val="007215CF"/>
    <w:rsid w:val="00721661"/>
    <w:rsid w:val="007219B6"/>
    <w:rsid w:val="00721B7F"/>
    <w:rsid w:val="007224FF"/>
    <w:rsid w:val="007227CD"/>
    <w:rsid w:val="00722F48"/>
    <w:rsid w:val="00723811"/>
    <w:rsid w:val="00723D0E"/>
    <w:rsid w:val="00723DCB"/>
    <w:rsid w:val="007243A7"/>
    <w:rsid w:val="00724623"/>
    <w:rsid w:val="0072497F"/>
    <w:rsid w:val="00724B64"/>
    <w:rsid w:val="00724EA8"/>
    <w:rsid w:val="00725765"/>
    <w:rsid w:val="00725FFD"/>
    <w:rsid w:val="007262FD"/>
    <w:rsid w:val="00726544"/>
    <w:rsid w:val="00726D62"/>
    <w:rsid w:val="00726D87"/>
    <w:rsid w:val="00727AAE"/>
    <w:rsid w:val="00727D70"/>
    <w:rsid w:val="00727F2D"/>
    <w:rsid w:val="00727F4E"/>
    <w:rsid w:val="0073056F"/>
    <w:rsid w:val="007305E2"/>
    <w:rsid w:val="00730A11"/>
    <w:rsid w:val="00730F71"/>
    <w:rsid w:val="00731365"/>
    <w:rsid w:val="007316CD"/>
    <w:rsid w:val="00731969"/>
    <w:rsid w:val="00731B04"/>
    <w:rsid w:val="00731F17"/>
    <w:rsid w:val="00731F64"/>
    <w:rsid w:val="007323E7"/>
    <w:rsid w:val="00732893"/>
    <w:rsid w:val="00732978"/>
    <w:rsid w:val="00732A5E"/>
    <w:rsid w:val="0073304F"/>
    <w:rsid w:val="00733075"/>
    <w:rsid w:val="007346CD"/>
    <w:rsid w:val="007349B8"/>
    <w:rsid w:val="00734DF4"/>
    <w:rsid w:val="00734E85"/>
    <w:rsid w:val="00735461"/>
    <w:rsid w:val="007356AF"/>
    <w:rsid w:val="00735C69"/>
    <w:rsid w:val="00735D4F"/>
    <w:rsid w:val="00735F8E"/>
    <w:rsid w:val="007360E2"/>
    <w:rsid w:val="0073610C"/>
    <w:rsid w:val="0073614A"/>
    <w:rsid w:val="00736233"/>
    <w:rsid w:val="00736262"/>
    <w:rsid w:val="007366B6"/>
    <w:rsid w:val="007368F3"/>
    <w:rsid w:val="00736F90"/>
    <w:rsid w:val="007370FB"/>
    <w:rsid w:val="00737219"/>
    <w:rsid w:val="00737556"/>
    <w:rsid w:val="007376D9"/>
    <w:rsid w:val="0073790A"/>
    <w:rsid w:val="00737A77"/>
    <w:rsid w:val="00737B03"/>
    <w:rsid w:val="00740068"/>
    <w:rsid w:val="007406A0"/>
    <w:rsid w:val="00740816"/>
    <w:rsid w:val="0074096E"/>
    <w:rsid w:val="00740E46"/>
    <w:rsid w:val="00740F2E"/>
    <w:rsid w:val="0074107C"/>
    <w:rsid w:val="0074123E"/>
    <w:rsid w:val="00741327"/>
    <w:rsid w:val="00741716"/>
    <w:rsid w:val="00741EA1"/>
    <w:rsid w:val="00742726"/>
    <w:rsid w:val="00742AE6"/>
    <w:rsid w:val="00742FC7"/>
    <w:rsid w:val="00743816"/>
    <w:rsid w:val="00743BB9"/>
    <w:rsid w:val="00743CB0"/>
    <w:rsid w:val="00743CB1"/>
    <w:rsid w:val="00743D0F"/>
    <w:rsid w:val="00743DA0"/>
    <w:rsid w:val="00743DFA"/>
    <w:rsid w:val="0074427E"/>
    <w:rsid w:val="007443D7"/>
    <w:rsid w:val="007445B2"/>
    <w:rsid w:val="00744735"/>
    <w:rsid w:val="00744D72"/>
    <w:rsid w:val="0074518C"/>
    <w:rsid w:val="00745421"/>
    <w:rsid w:val="00745707"/>
    <w:rsid w:val="00745A08"/>
    <w:rsid w:val="00745B2B"/>
    <w:rsid w:val="00745C0A"/>
    <w:rsid w:val="00745C17"/>
    <w:rsid w:val="00745F0E"/>
    <w:rsid w:val="00745FE2"/>
    <w:rsid w:val="00746133"/>
    <w:rsid w:val="007465CB"/>
    <w:rsid w:val="00746887"/>
    <w:rsid w:val="00746AB9"/>
    <w:rsid w:val="0074736D"/>
    <w:rsid w:val="00747701"/>
    <w:rsid w:val="00747838"/>
    <w:rsid w:val="00747A04"/>
    <w:rsid w:val="00747BD9"/>
    <w:rsid w:val="0075013A"/>
    <w:rsid w:val="007501D3"/>
    <w:rsid w:val="00750A1D"/>
    <w:rsid w:val="00751030"/>
    <w:rsid w:val="00751D1D"/>
    <w:rsid w:val="00751F01"/>
    <w:rsid w:val="00752A35"/>
    <w:rsid w:val="007531BE"/>
    <w:rsid w:val="0075334A"/>
    <w:rsid w:val="007533CF"/>
    <w:rsid w:val="00753CA3"/>
    <w:rsid w:val="00753FD3"/>
    <w:rsid w:val="00754A3B"/>
    <w:rsid w:val="007559FF"/>
    <w:rsid w:val="00755BB6"/>
    <w:rsid w:val="00755FC9"/>
    <w:rsid w:val="007561E1"/>
    <w:rsid w:val="00756597"/>
    <w:rsid w:val="007565B5"/>
    <w:rsid w:val="007566FE"/>
    <w:rsid w:val="00757A7E"/>
    <w:rsid w:val="0076014F"/>
    <w:rsid w:val="00760383"/>
    <w:rsid w:val="0076063C"/>
    <w:rsid w:val="007607F4"/>
    <w:rsid w:val="00760859"/>
    <w:rsid w:val="0076090C"/>
    <w:rsid w:val="00760ACD"/>
    <w:rsid w:val="0076124C"/>
    <w:rsid w:val="00761322"/>
    <w:rsid w:val="00761618"/>
    <w:rsid w:val="00761785"/>
    <w:rsid w:val="00761AD8"/>
    <w:rsid w:val="00762017"/>
    <w:rsid w:val="007629D3"/>
    <w:rsid w:val="00762D61"/>
    <w:rsid w:val="00762DCC"/>
    <w:rsid w:val="00763E62"/>
    <w:rsid w:val="00763F6E"/>
    <w:rsid w:val="00764809"/>
    <w:rsid w:val="00764964"/>
    <w:rsid w:val="00764EEA"/>
    <w:rsid w:val="00765309"/>
    <w:rsid w:val="00766076"/>
    <w:rsid w:val="00766125"/>
    <w:rsid w:val="00766349"/>
    <w:rsid w:val="00766388"/>
    <w:rsid w:val="00766495"/>
    <w:rsid w:val="00766664"/>
    <w:rsid w:val="00766C43"/>
    <w:rsid w:val="00766CDF"/>
    <w:rsid w:val="00766F16"/>
    <w:rsid w:val="00767485"/>
    <w:rsid w:val="00767783"/>
    <w:rsid w:val="00767AA8"/>
    <w:rsid w:val="00767B3B"/>
    <w:rsid w:val="00767B7F"/>
    <w:rsid w:val="00767C49"/>
    <w:rsid w:val="00767F77"/>
    <w:rsid w:val="0077077A"/>
    <w:rsid w:val="00770DAB"/>
    <w:rsid w:val="00770E7A"/>
    <w:rsid w:val="00771646"/>
    <w:rsid w:val="0077202D"/>
    <w:rsid w:val="00772897"/>
    <w:rsid w:val="0077297E"/>
    <w:rsid w:val="00772C7E"/>
    <w:rsid w:val="007731BE"/>
    <w:rsid w:val="00773470"/>
    <w:rsid w:val="007736B3"/>
    <w:rsid w:val="0077392A"/>
    <w:rsid w:val="00773A8E"/>
    <w:rsid w:val="00774169"/>
    <w:rsid w:val="00774284"/>
    <w:rsid w:val="00774B47"/>
    <w:rsid w:val="00774B4A"/>
    <w:rsid w:val="007753F9"/>
    <w:rsid w:val="00776565"/>
    <w:rsid w:val="00776F7D"/>
    <w:rsid w:val="0077758D"/>
    <w:rsid w:val="00777940"/>
    <w:rsid w:val="00780007"/>
    <w:rsid w:val="00780439"/>
    <w:rsid w:val="007804BF"/>
    <w:rsid w:val="00780553"/>
    <w:rsid w:val="00780EEE"/>
    <w:rsid w:val="00781D0B"/>
    <w:rsid w:val="00781F43"/>
    <w:rsid w:val="00782173"/>
    <w:rsid w:val="00783116"/>
    <w:rsid w:val="0078323F"/>
    <w:rsid w:val="00783BBA"/>
    <w:rsid w:val="00783F9C"/>
    <w:rsid w:val="007841B1"/>
    <w:rsid w:val="007842BC"/>
    <w:rsid w:val="0078463F"/>
    <w:rsid w:val="00784993"/>
    <w:rsid w:val="00784C7D"/>
    <w:rsid w:val="007854E4"/>
    <w:rsid w:val="00785571"/>
    <w:rsid w:val="00785AB7"/>
    <w:rsid w:val="007868A6"/>
    <w:rsid w:val="0078695C"/>
    <w:rsid w:val="007870F4"/>
    <w:rsid w:val="0078715E"/>
    <w:rsid w:val="00787338"/>
    <w:rsid w:val="0078735D"/>
    <w:rsid w:val="007874C7"/>
    <w:rsid w:val="00787F2C"/>
    <w:rsid w:val="00790316"/>
    <w:rsid w:val="00790A92"/>
    <w:rsid w:val="00790D3D"/>
    <w:rsid w:val="007911A0"/>
    <w:rsid w:val="007915E0"/>
    <w:rsid w:val="00791639"/>
    <w:rsid w:val="007916BD"/>
    <w:rsid w:val="007918EB"/>
    <w:rsid w:val="007919EB"/>
    <w:rsid w:val="00791B75"/>
    <w:rsid w:val="00792259"/>
    <w:rsid w:val="00792662"/>
    <w:rsid w:val="007926ED"/>
    <w:rsid w:val="0079321C"/>
    <w:rsid w:val="00793672"/>
    <w:rsid w:val="00793A05"/>
    <w:rsid w:val="00793EAF"/>
    <w:rsid w:val="00793F0F"/>
    <w:rsid w:val="007940BE"/>
    <w:rsid w:val="00794122"/>
    <w:rsid w:val="007942B7"/>
    <w:rsid w:val="0079447E"/>
    <w:rsid w:val="007944BB"/>
    <w:rsid w:val="00794616"/>
    <w:rsid w:val="00794AD7"/>
    <w:rsid w:val="00794B65"/>
    <w:rsid w:val="00794C8E"/>
    <w:rsid w:val="00795198"/>
    <w:rsid w:val="00795F0C"/>
    <w:rsid w:val="00796121"/>
    <w:rsid w:val="0079612F"/>
    <w:rsid w:val="00796472"/>
    <w:rsid w:val="007964BD"/>
    <w:rsid w:val="0079682D"/>
    <w:rsid w:val="007973AC"/>
    <w:rsid w:val="00797A05"/>
    <w:rsid w:val="00797AD9"/>
    <w:rsid w:val="007A0862"/>
    <w:rsid w:val="007A08BB"/>
    <w:rsid w:val="007A09E7"/>
    <w:rsid w:val="007A0A05"/>
    <w:rsid w:val="007A11AD"/>
    <w:rsid w:val="007A1709"/>
    <w:rsid w:val="007A1915"/>
    <w:rsid w:val="007A2351"/>
    <w:rsid w:val="007A2807"/>
    <w:rsid w:val="007A2E85"/>
    <w:rsid w:val="007A3248"/>
    <w:rsid w:val="007A34F1"/>
    <w:rsid w:val="007A3CDF"/>
    <w:rsid w:val="007A421F"/>
    <w:rsid w:val="007A448B"/>
    <w:rsid w:val="007A4909"/>
    <w:rsid w:val="007A4E68"/>
    <w:rsid w:val="007A4F14"/>
    <w:rsid w:val="007A5002"/>
    <w:rsid w:val="007A51B2"/>
    <w:rsid w:val="007A51DB"/>
    <w:rsid w:val="007A5C91"/>
    <w:rsid w:val="007A5D32"/>
    <w:rsid w:val="007A5DA7"/>
    <w:rsid w:val="007A6A5D"/>
    <w:rsid w:val="007A6B57"/>
    <w:rsid w:val="007A6FA1"/>
    <w:rsid w:val="007A70AB"/>
    <w:rsid w:val="007A7123"/>
    <w:rsid w:val="007A739A"/>
    <w:rsid w:val="007A76A9"/>
    <w:rsid w:val="007A791B"/>
    <w:rsid w:val="007A7AEE"/>
    <w:rsid w:val="007A7C02"/>
    <w:rsid w:val="007A7D12"/>
    <w:rsid w:val="007A7EAF"/>
    <w:rsid w:val="007B057A"/>
    <w:rsid w:val="007B088A"/>
    <w:rsid w:val="007B08E7"/>
    <w:rsid w:val="007B0CC9"/>
    <w:rsid w:val="007B11EC"/>
    <w:rsid w:val="007B12A8"/>
    <w:rsid w:val="007B1649"/>
    <w:rsid w:val="007B16BB"/>
    <w:rsid w:val="007B1747"/>
    <w:rsid w:val="007B2177"/>
    <w:rsid w:val="007B24DB"/>
    <w:rsid w:val="007B26DA"/>
    <w:rsid w:val="007B2A58"/>
    <w:rsid w:val="007B2A93"/>
    <w:rsid w:val="007B2BEC"/>
    <w:rsid w:val="007B2CFF"/>
    <w:rsid w:val="007B3129"/>
    <w:rsid w:val="007B31C5"/>
    <w:rsid w:val="007B32E1"/>
    <w:rsid w:val="007B35AC"/>
    <w:rsid w:val="007B3BD6"/>
    <w:rsid w:val="007B3D4A"/>
    <w:rsid w:val="007B4335"/>
    <w:rsid w:val="007B46F9"/>
    <w:rsid w:val="007B4937"/>
    <w:rsid w:val="007B4DBB"/>
    <w:rsid w:val="007B4F74"/>
    <w:rsid w:val="007B540D"/>
    <w:rsid w:val="007B559F"/>
    <w:rsid w:val="007B5CCC"/>
    <w:rsid w:val="007B5EC8"/>
    <w:rsid w:val="007B6DFB"/>
    <w:rsid w:val="007B72C0"/>
    <w:rsid w:val="007B73E8"/>
    <w:rsid w:val="007B7541"/>
    <w:rsid w:val="007B77BA"/>
    <w:rsid w:val="007B78EC"/>
    <w:rsid w:val="007B79AF"/>
    <w:rsid w:val="007C03DD"/>
    <w:rsid w:val="007C08D2"/>
    <w:rsid w:val="007C09D5"/>
    <w:rsid w:val="007C0DA2"/>
    <w:rsid w:val="007C134B"/>
    <w:rsid w:val="007C1416"/>
    <w:rsid w:val="007C14B4"/>
    <w:rsid w:val="007C181A"/>
    <w:rsid w:val="007C1D32"/>
    <w:rsid w:val="007C2085"/>
    <w:rsid w:val="007C244C"/>
    <w:rsid w:val="007C2573"/>
    <w:rsid w:val="007C25F0"/>
    <w:rsid w:val="007C2766"/>
    <w:rsid w:val="007C2B0C"/>
    <w:rsid w:val="007C2BDF"/>
    <w:rsid w:val="007C2F36"/>
    <w:rsid w:val="007C3275"/>
    <w:rsid w:val="007C34BB"/>
    <w:rsid w:val="007C364F"/>
    <w:rsid w:val="007C3858"/>
    <w:rsid w:val="007C3C72"/>
    <w:rsid w:val="007C3CEE"/>
    <w:rsid w:val="007C3D20"/>
    <w:rsid w:val="007C44D4"/>
    <w:rsid w:val="007C4AA1"/>
    <w:rsid w:val="007C4B6B"/>
    <w:rsid w:val="007C4BB6"/>
    <w:rsid w:val="007C4F78"/>
    <w:rsid w:val="007C52A8"/>
    <w:rsid w:val="007C54A2"/>
    <w:rsid w:val="007C5664"/>
    <w:rsid w:val="007C5840"/>
    <w:rsid w:val="007C58DF"/>
    <w:rsid w:val="007C6601"/>
    <w:rsid w:val="007C6A29"/>
    <w:rsid w:val="007C7D2F"/>
    <w:rsid w:val="007C7D6F"/>
    <w:rsid w:val="007C7FA2"/>
    <w:rsid w:val="007D0020"/>
    <w:rsid w:val="007D0A29"/>
    <w:rsid w:val="007D1058"/>
    <w:rsid w:val="007D1807"/>
    <w:rsid w:val="007D1DF0"/>
    <w:rsid w:val="007D22EC"/>
    <w:rsid w:val="007D2311"/>
    <w:rsid w:val="007D251F"/>
    <w:rsid w:val="007D2A5E"/>
    <w:rsid w:val="007D2B3B"/>
    <w:rsid w:val="007D2D07"/>
    <w:rsid w:val="007D2E52"/>
    <w:rsid w:val="007D40CD"/>
    <w:rsid w:val="007D4B4F"/>
    <w:rsid w:val="007D4C58"/>
    <w:rsid w:val="007D4FBF"/>
    <w:rsid w:val="007D5A00"/>
    <w:rsid w:val="007D5DE6"/>
    <w:rsid w:val="007D61ED"/>
    <w:rsid w:val="007D62F3"/>
    <w:rsid w:val="007D6AA3"/>
    <w:rsid w:val="007D721F"/>
    <w:rsid w:val="007D73DC"/>
    <w:rsid w:val="007D7917"/>
    <w:rsid w:val="007D7D42"/>
    <w:rsid w:val="007D7F31"/>
    <w:rsid w:val="007E0145"/>
    <w:rsid w:val="007E07F2"/>
    <w:rsid w:val="007E08AD"/>
    <w:rsid w:val="007E0DF0"/>
    <w:rsid w:val="007E0FE5"/>
    <w:rsid w:val="007E2228"/>
    <w:rsid w:val="007E2C9C"/>
    <w:rsid w:val="007E2E02"/>
    <w:rsid w:val="007E2E33"/>
    <w:rsid w:val="007E375E"/>
    <w:rsid w:val="007E3788"/>
    <w:rsid w:val="007E37C2"/>
    <w:rsid w:val="007E3C31"/>
    <w:rsid w:val="007E3CC5"/>
    <w:rsid w:val="007E4DD3"/>
    <w:rsid w:val="007E4FF4"/>
    <w:rsid w:val="007E568C"/>
    <w:rsid w:val="007E5FBB"/>
    <w:rsid w:val="007E6032"/>
    <w:rsid w:val="007E6563"/>
    <w:rsid w:val="007E6619"/>
    <w:rsid w:val="007E7040"/>
    <w:rsid w:val="007E71C5"/>
    <w:rsid w:val="007E76E6"/>
    <w:rsid w:val="007E790E"/>
    <w:rsid w:val="007E7CD3"/>
    <w:rsid w:val="007E7D32"/>
    <w:rsid w:val="007E7DBA"/>
    <w:rsid w:val="007F0066"/>
    <w:rsid w:val="007F0B26"/>
    <w:rsid w:val="007F0E97"/>
    <w:rsid w:val="007F1615"/>
    <w:rsid w:val="007F1827"/>
    <w:rsid w:val="007F1FCD"/>
    <w:rsid w:val="007F234F"/>
    <w:rsid w:val="007F285F"/>
    <w:rsid w:val="007F2E4C"/>
    <w:rsid w:val="007F2E71"/>
    <w:rsid w:val="007F3107"/>
    <w:rsid w:val="007F3216"/>
    <w:rsid w:val="007F35A6"/>
    <w:rsid w:val="007F35BA"/>
    <w:rsid w:val="007F3825"/>
    <w:rsid w:val="007F3C73"/>
    <w:rsid w:val="007F4027"/>
    <w:rsid w:val="007F45A0"/>
    <w:rsid w:val="007F4800"/>
    <w:rsid w:val="007F4C24"/>
    <w:rsid w:val="007F4CAE"/>
    <w:rsid w:val="007F51E3"/>
    <w:rsid w:val="007F52D2"/>
    <w:rsid w:val="007F536A"/>
    <w:rsid w:val="007F56F0"/>
    <w:rsid w:val="007F5A90"/>
    <w:rsid w:val="007F5FA1"/>
    <w:rsid w:val="007F6440"/>
    <w:rsid w:val="007F68AA"/>
    <w:rsid w:val="007F6AAE"/>
    <w:rsid w:val="007F6D5D"/>
    <w:rsid w:val="007F6F21"/>
    <w:rsid w:val="007F6FA5"/>
    <w:rsid w:val="007F79C7"/>
    <w:rsid w:val="00800191"/>
    <w:rsid w:val="008002A5"/>
    <w:rsid w:val="008002BF"/>
    <w:rsid w:val="00800597"/>
    <w:rsid w:val="00800C60"/>
    <w:rsid w:val="00800D4F"/>
    <w:rsid w:val="00800FC6"/>
    <w:rsid w:val="00801115"/>
    <w:rsid w:val="00801246"/>
    <w:rsid w:val="008014CF"/>
    <w:rsid w:val="008018F8"/>
    <w:rsid w:val="00801A93"/>
    <w:rsid w:val="00801D4A"/>
    <w:rsid w:val="00801ECF"/>
    <w:rsid w:val="00801ED4"/>
    <w:rsid w:val="00801F00"/>
    <w:rsid w:val="008025C2"/>
    <w:rsid w:val="00802A28"/>
    <w:rsid w:val="00802A2E"/>
    <w:rsid w:val="00802ABF"/>
    <w:rsid w:val="00802D9B"/>
    <w:rsid w:val="008030FB"/>
    <w:rsid w:val="0080414E"/>
    <w:rsid w:val="0080476D"/>
    <w:rsid w:val="008047DE"/>
    <w:rsid w:val="00804C4A"/>
    <w:rsid w:val="00804E1E"/>
    <w:rsid w:val="00805281"/>
    <w:rsid w:val="008056AF"/>
    <w:rsid w:val="00805DD9"/>
    <w:rsid w:val="00806199"/>
    <w:rsid w:val="008062B4"/>
    <w:rsid w:val="00806512"/>
    <w:rsid w:val="008065B1"/>
    <w:rsid w:val="008070E6"/>
    <w:rsid w:val="008073E1"/>
    <w:rsid w:val="00807BBD"/>
    <w:rsid w:val="00807CD6"/>
    <w:rsid w:val="00810B43"/>
    <w:rsid w:val="00810F1A"/>
    <w:rsid w:val="00810F39"/>
    <w:rsid w:val="00810FDE"/>
    <w:rsid w:val="00811224"/>
    <w:rsid w:val="0081196E"/>
    <w:rsid w:val="0081215E"/>
    <w:rsid w:val="00812933"/>
    <w:rsid w:val="00812C4A"/>
    <w:rsid w:val="0081322E"/>
    <w:rsid w:val="0081330A"/>
    <w:rsid w:val="008136E7"/>
    <w:rsid w:val="0081372A"/>
    <w:rsid w:val="0081375A"/>
    <w:rsid w:val="00813889"/>
    <w:rsid w:val="00813A0D"/>
    <w:rsid w:val="00813BAC"/>
    <w:rsid w:val="00813E74"/>
    <w:rsid w:val="00813EA2"/>
    <w:rsid w:val="00814136"/>
    <w:rsid w:val="00814557"/>
    <w:rsid w:val="00814E47"/>
    <w:rsid w:val="00815369"/>
    <w:rsid w:val="00815405"/>
    <w:rsid w:val="008154C5"/>
    <w:rsid w:val="00815FB9"/>
    <w:rsid w:val="0081627F"/>
    <w:rsid w:val="00816DC6"/>
    <w:rsid w:val="00816E64"/>
    <w:rsid w:val="00817DC8"/>
    <w:rsid w:val="00820145"/>
    <w:rsid w:val="00820164"/>
    <w:rsid w:val="008204ED"/>
    <w:rsid w:val="008206BE"/>
    <w:rsid w:val="00820AE5"/>
    <w:rsid w:val="00820B00"/>
    <w:rsid w:val="00820EE1"/>
    <w:rsid w:val="00821063"/>
    <w:rsid w:val="008210CA"/>
    <w:rsid w:val="00821476"/>
    <w:rsid w:val="008216B1"/>
    <w:rsid w:val="00821867"/>
    <w:rsid w:val="00821C80"/>
    <w:rsid w:val="00821D2F"/>
    <w:rsid w:val="00821D5E"/>
    <w:rsid w:val="008220D8"/>
    <w:rsid w:val="008222E7"/>
    <w:rsid w:val="00822893"/>
    <w:rsid w:val="00822993"/>
    <w:rsid w:val="0082312A"/>
    <w:rsid w:val="00823902"/>
    <w:rsid w:val="0082413A"/>
    <w:rsid w:val="00824285"/>
    <w:rsid w:val="008243C0"/>
    <w:rsid w:val="00824D4D"/>
    <w:rsid w:val="00824E02"/>
    <w:rsid w:val="00825017"/>
    <w:rsid w:val="008252E5"/>
    <w:rsid w:val="008256C2"/>
    <w:rsid w:val="00825A1C"/>
    <w:rsid w:val="00826148"/>
    <w:rsid w:val="008267AD"/>
    <w:rsid w:val="008269EF"/>
    <w:rsid w:val="0083004C"/>
    <w:rsid w:val="00830141"/>
    <w:rsid w:val="008302F1"/>
    <w:rsid w:val="0083088A"/>
    <w:rsid w:val="00830B41"/>
    <w:rsid w:val="00830D02"/>
    <w:rsid w:val="00831364"/>
    <w:rsid w:val="00831CA6"/>
    <w:rsid w:val="00832568"/>
    <w:rsid w:val="008329ED"/>
    <w:rsid w:val="00832AE3"/>
    <w:rsid w:val="00832E48"/>
    <w:rsid w:val="008337B6"/>
    <w:rsid w:val="00833E7A"/>
    <w:rsid w:val="0083433B"/>
    <w:rsid w:val="008344DB"/>
    <w:rsid w:val="00834548"/>
    <w:rsid w:val="0083480C"/>
    <w:rsid w:val="0083489B"/>
    <w:rsid w:val="0083489D"/>
    <w:rsid w:val="00834B83"/>
    <w:rsid w:val="00834CDF"/>
    <w:rsid w:val="00834DFB"/>
    <w:rsid w:val="00834EC7"/>
    <w:rsid w:val="00835174"/>
    <w:rsid w:val="00835208"/>
    <w:rsid w:val="00835462"/>
    <w:rsid w:val="00835729"/>
    <w:rsid w:val="0083591E"/>
    <w:rsid w:val="00835A44"/>
    <w:rsid w:val="00835C1C"/>
    <w:rsid w:val="00835C2C"/>
    <w:rsid w:val="00835EE6"/>
    <w:rsid w:val="00835EE9"/>
    <w:rsid w:val="00835F79"/>
    <w:rsid w:val="00835FB0"/>
    <w:rsid w:val="008367B3"/>
    <w:rsid w:val="00836D21"/>
    <w:rsid w:val="00837088"/>
    <w:rsid w:val="00837365"/>
    <w:rsid w:val="00837796"/>
    <w:rsid w:val="00837894"/>
    <w:rsid w:val="0084009D"/>
    <w:rsid w:val="0084015D"/>
    <w:rsid w:val="0084050B"/>
    <w:rsid w:val="008408AC"/>
    <w:rsid w:val="00840B6C"/>
    <w:rsid w:val="00841219"/>
    <w:rsid w:val="008412E0"/>
    <w:rsid w:val="00841669"/>
    <w:rsid w:val="00841D66"/>
    <w:rsid w:val="00841D73"/>
    <w:rsid w:val="0084227C"/>
    <w:rsid w:val="0084249E"/>
    <w:rsid w:val="008426FE"/>
    <w:rsid w:val="008428D6"/>
    <w:rsid w:val="00842956"/>
    <w:rsid w:val="00842DDB"/>
    <w:rsid w:val="008430B1"/>
    <w:rsid w:val="00843167"/>
    <w:rsid w:val="0084358A"/>
    <w:rsid w:val="008439FE"/>
    <w:rsid w:val="00843CE5"/>
    <w:rsid w:val="00844079"/>
    <w:rsid w:val="00844520"/>
    <w:rsid w:val="00844EBD"/>
    <w:rsid w:val="00844F96"/>
    <w:rsid w:val="00845547"/>
    <w:rsid w:val="0084564F"/>
    <w:rsid w:val="008457F4"/>
    <w:rsid w:val="00845A82"/>
    <w:rsid w:val="00845B28"/>
    <w:rsid w:val="008460E6"/>
    <w:rsid w:val="008463FF"/>
    <w:rsid w:val="0084680C"/>
    <w:rsid w:val="00846A62"/>
    <w:rsid w:val="00846DF6"/>
    <w:rsid w:val="0084733B"/>
    <w:rsid w:val="0084754B"/>
    <w:rsid w:val="0084764C"/>
    <w:rsid w:val="00847AF6"/>
    <w:rsid w:val="00847D47"/>
    <w:rsid w:val="00847DE3"/>
    <w:rsid w:val="00847DF4"/>
    <w:rsid w:val="00847EA4"/>
    <w:rsid w:val="00847EF6"/>
    <w:rsid w:val="00847F19"/>
    <w:rsid w:val="00850C0F"/>
    <w:rsid w:val="008510E4"/>
    <w:rsid w:val="0085117E"/>
    <w:rsid w:val="008512A7"/>
    <w:rsid w:val="008516D9"/>
    <w:rsid w:val="008518F0"/>
    <w:rsid w:val="00851C7E"/>
    <w:rsid w:val="00851D76"/>
    <w:rsid w:val="00851F90"/>
    <w:rsid w:val="008520FA"/>
    <w:rsid w:val="0085227C"/>
    <w:rsid w:val="0085231C"/>
    <w:rsid w:val="008525E4"/>
    <w:rsid w:val="00852723"/>
    <w:rsid w:val="0085282D"/>
    <w:rsid w:val="0085284F"/>
    <w:rsid w:val="00852A01"/>
    <w:rsid w:val="008531E7"/>
    <w:rsid w:val="008534DB"/>
    <w:rsid w:val="0085360B"/>
    <w:rsid w:val="00853697"/>
    <w:rsid w:val="00853BF3"/>
    <w:rsid w:val="00853DE7"/>
    <w:rsid w:val="008545C2"/>
    <w:rsid w:val="00854711"/>
    <w:rsid w:val="0085487D"/>
    <w:rsid w:val="00854922"/>
    <w:rsid w:val="0085492E"/>
    <w:rsid w:val="00854CFF"/>
    <w:rsid w:val="00854D03"/>
    <w:rsid w:val="0085543E"/>
    <w:rsid w:val="008557AD"/>
    <w:rsid w:val="00855FB5"/>
    <w:rsid w:val="008563AF"/>
    <w:rsid w:val="008563E4"/>
    <w:rsid w:val="00856585"/>
    <w:rsid w:val="008567AD"/>
    <w:rsid w:val="00857519"/>
    <w:rsid w:val="008576C4"/>
    <w:rsid w:val="00857753"/>
    <w:rsid w:val="00857B4A"/>
    <w:rsid w:val="00857C44"/>
    <w:rsid w:val="00857E98"/>
    <w:rsid w:val="008601BB"/>
    <w:rsid w:val="00860303"/>
    <w:rsid w:val="0086044F"/>
    <w:rsid w:val="008606AF"/>
    <w:rsid w:val="00861475"/>
    <w:rsid w:val="00861AD3"/>
    <w:rsid w:val="00861DF0"/>
    <w:rsid w:val="008622B3"/>
    <w:rsid w:val="00862733"/>
    <w:rsid w:val="00862A55"/>
    <w:rsid w:val="00862BD2"/>
    <w:rsid w:val="0086301B"/>
    <w:rsid w:val="008631F9"/>
    <w:rsid w:val="008633FA"/>
    <w:rsid w:val="008634A0"/>
    <w:rsid w:val="008634D0"/>
    <w:rsid w:val="008639D1"/>
    <w:rsid w:val="00863B7A"/>
    <w:rsid w:val="00864163"/>
    <w:rsid w:val="00864ABF"/>
    <w:rsid w:val="008653D6"/>
    <w:rsid w:val="0086544E"/>
    <w:rsid w:val="008654E5"/>
    <w:rsid w:val="008655C0"/>
    <w:rsid w:val="00865BAD"/>
    <w:rsid w:val="00865EB5"/>
    <w:rsid w:val="00865F10"/>
    <w:rsid w:val="00865F64"/>
    <w:rsid w:val="0086669E"/>
    <w:rsid w:val="00866B92"/>
    <w:rsid w:val="00866BDF"/>
    <w:rsid w:val="008671B2"/>
    <w:rsid w:val="00867420"/>
    <w:rsid w:val="00867682"/>
    <w:rsid w:val="0086772D"/>
    <w:rsid w:val="00867B20"/>
    <w:rsid w:val="00867D90"/>
    <w:rsid w:val="00867F3F"/>
    <w:rsid w:val="00867F57"/>
    <w:rsid w:val="00870885"/>
    <w:rsid w:val="00870919"/>
    <w:rsid w:val="00870AA1"/>
    <w:rsid w:val="00870E80"/>
    <w:rsid w:val="00870FE8"/>
    <w:rsid w:val="00871A89"/>
    <w:rsid w:val="00871D81"/>
    <w:rsid w:val="00871EB0"/>
    <w:rsid w:val="00872A3D"/>
    <w:rsid w:val="00872DC5"/>
    <w:rsid w:val="00872FE3"/>
    <w:rsid w:val="00873407"/>
    <w:rsid w:val="00873565"/>
    <w:rsid w:val="00873707"/>
    <w:rsid w:val="008738A1"/>
    <w:rsid w:val="00873FF4"/>
    <w:rsid w:val="008742B7"/>
    <w:rsid w:val="008744E3"/>
    <w:rsid w:val="0087458D"/>
    <w:rsid w:val="008746A4"/>
    <w:rsid w:val="00874AF1"/>
    <w:rsid w:val="00874DA1"/>
    <w:rsid w:val="00875349"/>
    <w:rsid w:val="0087552F"/>
    <w:rsid w:val="008757EA"/>
    <w:rsid w:val="008759C7"/>
    <w:rsid w:val="008759CC"/>
    <w:rsid w:val="00875BB4"/>
    <w:rsid w:val="00875E32"/>
    <w:rsid w:val="00876050"/>
    <w:rsid w:val="0087661B"/>
    <w:rsid w:val="00876964"/>
    <w:rsid w:val="008769E8"/>
    <w:rsid w:val="00876CA0"/>
    <w:rsid w:val="0087741C"/>
    <w:rsid w:val="00877457"/>
    <w:rsid w:val="00877974"/>
    <w:rsid w:val="00877994"/>
    <w:rsid w:val="00877A04"/>
    <w:rsid w:val="00877D53"/>
    <w:rsid w:val="00880A2E"/>
    <w:rsid w:val="00880BCA"/>
    <w:rsid w:val="00880C1E"/>
    <w:rsid w:val="00880E61"/>
    <w:rsid w:val="008812DF"/>
    <w:rsid w:val="008817FC"/>
    <w:rsid w:val="008819C7"/>
    <w:rsid w:val="00881AEC"/>
    <w:rsid w:val="00881ED9"/>
    <w:rsid w:val="00882185"/>
    <w:rsid w:val="00882373"/>
    <w:rsid w:val="00882A66"/>
    <w:rsid w:val="00882BA5"/>
    <w:rsid w:val="00882DFB"/>
    <w:rsid w:val="00882E95"/>
    <w:rsid w:val="008832CA"/>
    <w:rsid w:val="00883F02"/>
    <w:rsid w:val="008842DD"/>
    <w:rsid w:val="00884350"/>
    <w:rsid w:val="008847B1"/>
    <w:rsid w:val="008848C2"/>
    <w:rsid w:val="0088493B"/>
    <w:rsid w:val="00884CB7"/>
    <w:rsid w:val="00885CE7"/>
    <w:rsid w:val="00885F27"/>
    <w:rsid w:val="00886087"/>
    <w:rsid w:val="008867A0"/>
    <w:rsid w:val="00886958"/>
    <w:rsid w:val="008869C1"/>
    <w:rsid w:val="00887944"/>
    <w:rsid w:val="00887F58"/>
    <w:rsid w:val="00890332"/>
    <w:rsid w:val="00890701"/>
    <w:rsid w:val="00890A65"/>
    <w:rsid w:val="00890E38"/>
    <w:rsid w:val="00891379"/>
    <w:rsid w:val="008916D6"/>
    <w:rsid w:val="00891892"/>
    <w:rsid w:val="00891A9B"/>
    <w:rsid w:val="00891BBE"/>
    <w:rsid w:val="00891EDD"/>
    <w:rsid w:val="00892BC7"/>
    <w:rsid w:val="00892ED6"/>
    <w:rsid w:val="0089319A"/>
    <w:rsid w:val="0089399B"/>
    <w:rsid w:val="00893A99"/>
    <w:rsid w:val="00893CF5"/>
    <w:rsid w:val="0089401A"/>
    <w:rsid w:val="00894359"/>
    <w:rsid w:val="008943C9"/>
    <w:rsid w:val="00894565"/>
    <w:rsid w:val="00894A69"/>
    <w:rsid w:val="00894FC0"/>
    <w:rsid w:val="00895032"/>
    <w:rsid w:val="00895364"/>
    <w:rsid w:val="00895374"/>
    <w:rsid w:val="00895671"/>
    <w:rsid w:val="0089568F"/>
    <w:rsid w:val="00895A4F"/>
    <w:rsid w:val="00896338"/>
    <w:rsid w:val="0089665D"/>
    <w:rsid w:val="00897045"/>
    <w:rsid w:val="008971A4"/>
    <w:rsid w:val="0089768C"/>
    <w:rsid w:val="00897B3F"/>
    <w:rsid w:val="00897B63"/>
    <w:rsid w:val="00897C79"/>
    <w:rsid w:val="00897F03"/>
    <w:rsid w:val="008A015A"/>
    <w:rsid w:val="008A03B6"/>
    <w:rsid w:val="008A0613"/>
    <w:rsid w:val="008A123F"/>
    <w:rsid w:val="008A1777"/>
    <w:rsid w:val="008A212F"/>
    <w:rsid w:val="008A244E"/>
    <w:rsid w:val="008A2632"/>
    <w:rsid w:val="008A2C24"/>
    <w:rsid w:val="008A3738"/>
    <w:rsid w:val="008A395D"/>
    <w:rsid w:val="008A3E38"/>
    <w:rsid w:val="008A418D"/>
    <w:rsid w:val="008A434D"/>
    <w:rsid w:val="008A46A2"/>
    <w:rsid w:val="008A4773"/>
    <w:rsid w:val="008A4CFD"/>
    <w:rsid w:val="008A5318"/>
    <w:rsid w:val="008A56E4"/>
    <w:rsid w:val="008A5AF4"/>
    <w:rsid w:val="008A5E30"/>
    <w:rsid w:val="008A60FF"/>
    <w:rsid w:val="008A6923"/>
    <w:rsid w:val="008A7015"/>
    <w:rsid w:val="008A705D"/>
    <w:rsid w:val="008A70CA"/>
    <w:rsid w:val="008A7774"/>
    <w:rsid w:val="008A7C7C"/>
    <w:rsid w:val="008A7D1F"/>
    <w:rsid w:val="008A7E83"/>
    <w:rsid w:val="008B00C3"/>
    <w:rsid w:val="008B01A9"/>
    <w:rsid w:val="008B06D6"/>
    <w:rsid w:val="008B06FF"/>
    <w:rsid w:val="008B096A"/>
    <w:rsid w:val="008B111E"/>
    <w:rsid w:val="008B138C"/>
    <w:rsid w:val="008B15E9"/>
    <w:rsid w:val="008B1628"/>
    <w:rsid w:val="008B1630"/>
    <w:rsid w:val="008B181A"/>
    <w:rsid w:val="008B1AE8"/>
    <w:rsid w:val="008B29DB"/>
    <w:rsid w:val="008B2FCC"/>
    <w:rsid w:val="008B3352"/>
    <w:rsid w:val="008B35F5"/>
    <w:rsid w:val="008B3F62"/>
    <w:rsid w:val="008B46BB"/>
    <w:rsid w:val="008B4B98"/>
    <w:rsid w:val="008B4D24"/>
    <w:rsid w:val="008B4D46"/>
    <w:rsid w:val="008B51F2"/>
    <w:rsid w:val="008B5799"/>
    <w:rsid w:val="008B5E87"/>
    <w:rsid w:val="008B6978"/>
    <w:rsid w:val="008B6BC8"/>
    <w:rsid w:val="008B70E1"/>
    <w:rsid w:val="008B7A3C"/>
    <w:rsid w:val="008B7BA8"/>
    <w:rsid w:val="008B7C96"/>
    <w:rsid w:val="008B7CF3"/>
    <w:rsid w:val="008C03B3"/>
    <w:rsid w:val="008C0591"/>
    <w:rsid w:val="008C0D04"/>
    <w:rsid w:val="008C0DF3"/>
    <w:rsid w:val="008C0ECB"/>
    <w:rsid w:val="008C0EE7"/>
    <w:rsid w:val="008C1252"/>
    <w:rsid w:val="008C156E"/>
    <w:rsid w:val="008C1830"/>
    <w:rsid w:val="008C1903"/>
    <w:rsid w:val="008C1DE2"/>
    <w:rsid w:val="008C1F79"/>
    <w:rsid w:val="008C23D2"/>
    <w:rsid w:val="008C2BE3"/>
    <w:rsid w:val="008C2C5F"/>
    <w:rsid w:val="008C2E99"/>
    <w:rsid w:val="008C3474"/>
    <w:rsid w:val="008C3720"/>
    <w:rsid w:val="008C3822"/>
    <w:rsid w:val="008C3A52"/>
    <w:rsid w:val="008C4579"/>
    <w:rsid w:val="008C4914"/>
    <w:rsid w:val="008C49D5"/>
    <w:rsid w:val="008C4DEE"/>
    <w:rsid w:val="008C4F38"/>
    <w:rsid w:val="008C5292"/>
    <w:rsid w:val="008C570A"/>
    <w:rsid w:val="008C571C"/>
    <w:rsid w:val="008C5A79"/>
    <w:rsid w:val="008C5E6B"/>
    <w:rsid w:val="008C5E9B"/>
    <w:rsid w:val="008C611B"/>
    <w:rsid w:val="008C61E8"/>
    <w:rsid w:val="008C6642"/>
    <w:rsid w:val="008C68F0"/>
    <w:rsid w:val="008C70E5"/>
    <w:rsid w:val="008C711A"/>
    <w:rsid w:val="008C7171"/>
    <w:rsid w:val="008C74D3"/>
    <w:rsid w:val="008C7786"/>
    <w:rsid w:val="008C77B0"/>
    <w:rsid w:val="008C7BB3"/>
    <w:rsid w:val="008C7BC8"/>
    <w:rsid w:val="008D0447"/>
    <w:rsid w:val="008D0B7C"/>
    <w:rsid w:val="008D1586"/>
    <w:rsid w:val="008D1673"/>
    <w:rsid w:val="008D16E2"/>
    <w:rsid w:val="008D17A6"/>
    <w:rsid w:val="008D1CAC"/>
    <w:rsid w:val="008D1FEA"/>
    <w:rsid w:val="008D25D8"/>
    <w:rsid w:val="008D28FD"/>
    <w:rsid w:val="008D2A65"/>
    <w:rsid w:val="008D2ED6"/>
    <w:rsid w:val="008D30F9"/>
    <w:rsid w:val="008D3808"/>
    <w:rsid w:val="008D3BA7"/>
    <w:rsid w:val="008D3F3F"/>
    <w:rsid w:val="008D43C8"/>
    <w:rsid w:val="008D4690"/>
    <w:rsid w:val="008D4E90"/>
    <w:rsid w:val="008D5134"/>
    <w:rsid w:val="008D53B2"/>
    <w:rsid w:val="008D5725"/>
    <w:rsid w:val="008D5810"/>
    <w:rsid w:val="008D5A43"/>
    <w:rsid w:val="008D621B"/>
    <w:rsid w:val="008D62F6"/>
    <w:rsid w:val="008D6629"/>
    <w:rsid w:val="008D6F1A"/>
    <w:rsid w:val="008E0585"/>
    <w:rsid w:val="008E07E4"/>
    <w:rsid w:val="008E0B62"/>
    <w:rsid w:val="008E1002"/>
    <w:rsid w:val="008E10DB"/>
    <w:rsid w:val="008E124B"/>
    <w:rsid w:val="008E1466"/>
    <w:rsid w:val="008E1653"/>
    <w:rsid w:val="008E178E"/>
    <w:rsid w:val="008E1C04"/>
    <w:rsid w:val="008E1C9D"/>
    <w:rsid w:val="008E200F"/>
    <w:rsid w:val="008E2056"/>
    <w:rsid w:val="008E21E9"/>
    <w:rsid w:val="008E2461"/>
    <w:rsid w:val="008E2C1F"/>
    <w:rsid w:val="008E2C55"/>
    <w:rsid w:val="008E2CA6"/>
    <w:rsid w:val="008E305A"/>
    <w:rsid w:val="008E305F"/>
    <w:rsid w:val="008E3140"/>
    <w:rsid w:val="008E3182"/>
    <w:rsid w:val="008E426B"/>
    <w:rsid w:val="008E46A1"/>
    <w:rsid w:val="008E4C6C"/>
    <w:rsid w:val="008E4E62"/>
    <w:rsid w:val="008E5170"/>
    <w:rsid w:val="008E51EC"/>
    <w:rsid w:val="008E5A51"/>
    <w:rsid w:val="008E5AE6"/>
    <w:rsid w:val="008E60CB"/>
    <w:rsid w:val="008E6636"/>
    <w:rsid w:val="008E66F7"/>
    <w:rsid w:val="008E70F6"/>
    <w:rsid w:val="008E753B"/>
    <w:rsid w:val="008E75FF"/>
    <w:rsid w:val="008E7992"/>
    <w:rsid w:val="008E7E34"/>
    <w:rsid w:val="008F045D"/>
    <w:rsid w:val="008F054F"/>
    <w:rsid w:val="008F0745"/>
    <w:rsid w:val="008F081F"/>
    <w:rsid w:val="008F13A9"/>
    <w:rsid w:val="008F1813"/>
    <w:rsid w:val="008F1AF6"/>
    <w:rsid w:val="008F1C54"/>
    <w:rsid w:val="008F1D5E"/>
    <w:rsid w:val="008F20F0"/>
    <w:rsid w:val="008F2312"/>
    <w:rsid w:val="008F2667"/>
    <w:rsid w:val="008F281C"/>
    <w:rsid w:val="008F2928"/>
    <w:rsid w:val="008F2FB0"/>
    <w:rsid w:val="008F37C4"/>
    <w:rsid w:val="008F4868"/>
    <w:rsid w:val="008F4C66"/>
    <w:rsid w:val="008F4ECA"/>
    <w:rsid w:val="008F5588"/>
    <w:rsid w:val="008F563E"/>
    <w:rsid w:val="008F5D4B"/>
    <w:rsid w:val="008F62D1"/>
    <w:rsid w:val="008F6E77"/>
    <w:rsid w:val="008F70A6"/>
    <w:rsid w:val="008F7241"/>
    <w:rsid w:val="008F74DF"/>
    <w:rsid w:val="008F7743"/>
    <w:rsid w:val="008F7998"/>
    <w:rsid w:val="008F7A76"/>
    <w:rsid w:val="008F7F29"/>
    <w:rsid w:val="009003BC"/>
    <w:rsid w:val="00900981"/>
    <w:rsid w:val="00900A69"/>
    <w:rsid w:val="00900CCB"/>
    <w:rsid w:val="00900DFB"/>
    <w:rsid w:val="0090102D"/>
    <w:rsid w:val="0090190D"/>
    <w:rsid w:val="00901D16"/>
    <w:rsid w:val="00901FE6"/>
    <w:rsid w:val="009021AB"/>
    <w:rsid w:val="00902E0B"/>
    <w:rsid w:val="00903686"/>
    <w:rsid w:val="00903875"/>
    <w:rsid w:val="009038B5"/>
    <w:rsid w:val="00903F2F"/>
    <w:rsid w:val="0090493C"/>
    <w:rsid w:val="009049E8"/>
    <w:rsid w:val="00904C7A"/>
    <w:rsid w:val="00904CB9"/>
    <w:rsid w:val="00904D02"/>
    <w:rsid w:val="00905215"/>
    <w:rsid w:val="00905569"/>
    <w:rsid w:val="00905639"/>
    <w:rsid w:val="00905ACE"/>
    <w:rsid w:val="00905DED"/>
    <w:rsid w:val="00905EB1"/>
    <w:rsid w:val="009061A4"/>
    <w:rsid w:val="009061BF"/>
    <w:rsid w:val="009065A8"/>
    <w:rsid w:val="0090673B"/>
    <w:rsid w:val="009067AC"/>
    <w:rsid w:val="00906B07"/>
    <w:rsid w:val="00906BE3"/>
    <w:rsid w:val="00906FFA"/>
    <w:rsid w:val="00907D19"/>
    <w:rsid w:val="009100D8"/>
    <w:rsid w:val="00910BBB"/>
    <w:rsid w:val="0091151A"/>
    <w:rsid w:val="009115C0"/>
    <w:rsid w:val="009120DE"/>
    <w:rsid w:val="00912169"/>
    <w:rsid w:val="009125C5"/>
    <w:rsid w:val="00912CF6"/>
    <w:rsid w:val="00912F31"/>
    <w:rsid w:val="009130D9"/>
    <w:rsid w:val="00913203"/>
    <w:rsid w:val="0091325E"/>
    <w:rsid w:val="00913DF0"/>
    <w:rsid w:val="00913FA3"/>
    <w:rsid w:val="00914124"/>
    <w:rsid w:val="00914150"/>
    <w:rsid w:val="00914AD6"/>
    <w:rsid w:val="00914FF4"/>
    <w:rsid w:val="0091532F"/>
    <w:rsid w:val="0091588C"/>
    <w:rsid w:val="00915AEE"/>
    <w:rsid w:val="009161A2"/>
    <w:rsid w:val="009162CF"/>
    <w:rsid w:val="009168FB"/>
    <w:rsid w:val="00916947"/>
    <w:rsid w:val="00916F41"/>
    <w:rsid w:val="00917120"/>
    <w:rsid w:val="00917A3D"/>
    <w:rsid w:val="00917AE0"/>
    <w:rsid w:val="00917B2D"/>
    <w:rsid w:val="00917B33"/>
    <w:rsid w:val="00917BEB"/>
    <w:rsid w:val="00917BFF"/>
    <w:rsid w:val="00917FFA"/>
    <w:rsid w:val="00920282"/>
    <w:rsid w:val="00920298"/>
    <w:rsid w:val="0092037A"/>
    <w:rsid w:val="00920AC3"/>
    <w:rsid w:val="0092156A"/>
    <w:rsid w:val="0092172F"/>
    <w:rsid w:val="009219C3"/>
    <w:rsid w:val="00921B38"/>
    <w:rsid w:val="00921C31"/>
    <w:rsid w:val="00921CEA"/>
    <w:rsid w:val="0092295A"/>
    <w:rsid w:val="00922B40"/>
    <w:rsid w:val="00922E39"/>
    <w:rsid w:val="009230B7"/>
    <w:rsid w:val="009230FF"/>
    <w:rsid w:val="0092338F"/>
    <w:rsid w:val="00923A2F"/>
    <w:rsid w:val="00923CD8"/>
    <w:rsid w:val="00924311"/>
    <w:rsid w:val="009244CE"/>
    <w:rsid w:val="00924527"/>
    <w:rsid w:val="0092459B"/>
    <w:rsid w:val="009245BB"/>
    <w:rsid w:val="0092468A"/>
    <w:rsid w:val="009246AD"/>
    <w:rsid w:val="009253F9"/>
    <w:rsid w:val="009256A4"/>
    <w:rsid w:val="00925CF5"/>
    <w:rsid w:val="00926693"/>
    <w:rsid w:val="009269E6"/>
    <w:rsid w:val="00926F98"/>
    <w:rsid w:val="00927595"/>
    <w:rsid w:val="009303CC"/>
    <w:rsid w:val="00930730"/>
    <w:rsid w:val="00930737"/>
    <w:rsid w:val="00930787"/>
    <w:rsid w:val="00930924"/>
    <w:rsid w:val="00930E47"/>
    <w:rsid w:val="0093115E"/>
    <w:rsid w:val="00931164"/>
    <w:rsid w:val="009314BF"/>
    <w:rsid w:val="00931CE3"/>
    <w:rsid w:val="00932357"/>
    <w:rsid w:val="00932708"/>
    <w:rsid w:val="009328AA"/>
    <w:rsid w:val="00932A6C"/>
    <w:rsid w:val="00932D90"/>
    <w:rsid w:val="00933F19"/>
    <w:rsid w:val="00933FB9"/>
    <w:rsid w:val="009346D7"/>
    <w:rsid w:val="009347DB"/>
    <w:rsid w:val="00935603"/>
    <w:rsid w:val="0093561A"/>
    <w:rsid w:val="00935E4B"/>
    <w:rsid w:val="00935F07"/>
    <w:rsid w:val="0093627B"/>
    <w:rsid w:val="00936998"/>
    <w:rsid w:val="00937172"/>
    <w:rsid w:val="00937407"/>
    <w:rsid w:val="009377D2"/>
    <w:rsid w:val="0094011A"/>
    <w:rsid w:val="00940205"/>
    <w:rsid w:val="00940685"/>
    <w:rsid w:val="00940914"/>
    <w:rsid w:val="00940D79"/>
    <w:rsid w:val="00941005"/>
    <w:rsid w:val="009410C3"/>
    <w:rsid w:val="00941169"/>
    <w:rsid w:val="009411C9"/>
    <w:rsid w:val="00941A87"/>
    <w:rsid w:val="00941C01"/>
    <w:rsid w:val="00942253"/>
    <w:rsid w:val="009424E8"/>
    <w:rsid w:val="00942ABD"/>
    <w:rsid w:val="00942AF0"/>
    <w:rsid w:val="00942CF9"/>
    <w:rsid w:val="00942E1A"/>
    <w:rsid w:val="00942E7D"/>
    <w:rsid w:val="009430D6"/>
    <w:rsid w:val="009431CB"/>
    <w:rsid w:val="00943500"/>
    <w:rsid w:val="00943F7B"/>
    <w:rsid w:val="009445CE"/>
    <w:rsid w:val="00944F5D"/>
    <w:rsid w:val="00944FC0"/>
    <w:rsid w:val="009453E9"/>
    <w:rsid w:val="009468B4"/>
    <w:rsid w:val="00946C2D"/>
    <w:rsid w:val="00946C35"/>
    <w:rsid w:val="00946E8C"/>
    <w:rsid w:val="00947595"/>
    <w:rsid w:val="00947877"/>
    <w:rsid w:val="00947D38"/>
    <w:rsid w:val="0095000F"/>
    <w:rsid w:val="0095042A"/>
    <w:rsid w:val="009505DB"/>
    <w:rsid w:val="00951493"/>
    <w:rsid w:val="00951D19"/>
    <w:rsid w:val="00951FAF"/>
    <w:rsid w:val="009529B9"/>
    <w:rsid w:val="00952C1E"/>
    <w:rsid w:val="00952F27"/>
    <w:rsid w:val="00952FE7"/>
    <w:rsid w:val="00953C54"/>
    <w:rsid w:val="00953E94"/>
    <w:rsid w:val="0095456F"/>
    <w:rsid w:val="00954CFF"/>
    <w:rsid w:val="00955236"/>
    <w:rsid w:val="00956249"/>
    <w:rsid w:val="00956307"/>
    <w:rsid w:val="00956BEB"/>
    <w:rsid w:val="00956F04"/>
    <w:rsid w:val="009571EA"/>
    <w:rsid w:val="00957310"/>
    <w:rsid w:val="00957511"/>
    <w:rsid w:val="009579A1"/>
    <w:rsid w:val="00957DE3"/>
    <w:rsid w:val="00957DEC"/>
    <w:rsid w:val="009601D9"/>
    <w:rsid w:val="0096023E"/>
    <w:rsid w:val="00960722"/>
    <w:rsid w:val="009609B2"/>
    <w:rsid w:val="009609FE"/>
    <w:rsid w:val="00960E2F"/>
    <w:rsid w:val="00960FEB"/>
    <w:rsid w:val="009610D7"/>
    <w:rsid w:val="009619CA"/>
    <w:rsid w:val="00962211"/>
    <w:rsid w:val="009626D5"/>
    <w:rsid w:val="009628CF"/>
    <w:rsid w:val="00962A4B"/>
    <w:rsid w:val="00962A84"/>
    <w:rsid w:val="00962C3C"/>
    <w:rsid w:val="00962E4C"/>
    <w:rsid w:val="00963574"/>
    <w:rsid w:val="009636C9"/>
    <w:rsid w:val="00963A87"/>
    <w:rsid w:val="00965497"/>
    <w:rsid w:val="0096552A"/>
    <w:rsid w:val="00965763"/>
    <w:rsid w:val="009659BE"/>
    <w:rsid w:val="00965B02"/>
    <w:rsid w:val="009661C7"/>
    <w:rsid w:val="009666B6"/>
    <w:rsid w:val="00966A29"/>
    <w:rsid w:val="00966BE6"/>
    <w:rsid w:val="009674BB"/>
    <w:rsid w:val="00967DA1"/>
    <w:rsid w:val="00967EDA"/>
    <w:rsid w:val="00970137"/>
    <w:rsid w:val="00970687"/>
    <w:rsid w:val="00970778"/>
    <w:rsid w:val="009711A8"/>
    <w:rsid w:val="00971858"/>
    <w:rsid w:val="009718AB"/>
    <w:rsid w:val="00971D5F"/>
    <w:rsid w:val="0097213A"/>
    <w:rsid w:val="009725E5"/>
    <w:rsid w:val="00972647"/>
    <w:rsid w:val="00972800"/>
    <w:rsid w:val="00972A9F"/>
    <w:rsid w:val="00973512"/>
    <w:rsid w:val="0097351C"/>
    <w:rsid w:val="009736B2"/>
    <w:rsid w:val="009738F0"/>
    <w:rsid w:val="0097393F"/>
    <w:rsid w:val="00973F98"/>
    <w:rsid w:val="00974227"/>
    <w:rsid w:val="00975089"/>
    <w:rsid w:val="0097518E"/>
    <w:rsid w:val="00975400"/>
    <w:rsid w:val="009757CF"/>
    <w:rsid w:val="00975DDC"/>
    <w:rsid w:val="0097646C"/>
    <w:rsid w:val="00976947"/>
    <w:rsid w:val="009769B7"/>
    <w:rsid w:val="00976B37"/>
    <w:rsid w:val="00976B44"/>
    <w:rsid w:val="009779BA"/>
    <w:rsid w:val="0098028D"/>
    <w:rsid w:val="0098037A"/>
    <w:rsid w:val="0098044D"/>
    <w:rsid w:val="0098045E"/>
    <w:rsid w:val="00980550"/>
    <w:rsid w:val="00980B40"/>
    <w:rsid w:val="00980BF9"/>
    <w:rsid w:val="00981285"/>
    <w:rsid w:val="0098179A"/>
    <w:rsid w:val="00981C6D"/>
    <w:rsid w:val="009828F2"/>
    <w:rsid w:val="00982B46"/>
    <w:rsid w:val="00982BD9"/>
    <w:rsid w:val="00982C59"/>
    <w:rsid w:val="009832F8"/>
    <w:rsid w:val="00983A26"/>
    <w:rsid w:val="00983B30"/>
    <w:rsid w:val="00983C40"/>
    <w:rsid w:val="00983DB9"/>
    <w:rsid w:val="009841DA"/>
    <w:rsid w:val="009846B0"/>
    <w:rsid w:val="009846E5"/>
    <w:rsid w:val="00984821"/>
    <w:rsid w:val="009849F1"/>
    <w:rsid w:val="009850EB"/>
    <w:rsid w:val="009853DD"/>
    <w:rsid w:val="009864FF"/>
    <w:rsid w:val="00986AB2"/>
    <w:rsid w:val="00986BBA"/>
    <w:rsid w:val="00986DE7"/>
    <w:rsid w:val="009877A6"/>
    <w:rsid w:val="009878FF"/>
    <w:rsid w:val="00990461"/>
    <w:rsid w:val="009906D8"/>
    <w:rsid w:val="00990781"/>
    <w:rsid w:val="009915C7"/>
    <w:rsid w:val="00991962"/>
    <w:rsid w:val="0099249D"/>
    <w:rsid w:val="00993001"/>
    <w:rsid w:val="00993167"/>
    <w:rsid w:val="009934FA"/>
    <w:rsid w:val="0099378C"/>
    <w:rsid w:val="00993A13"/>
    <w:rsid w:val="00993B95"/>
    <w:rsid w:val="00993DE9"/>
    <w:rsid w:val="00994699"/>
    <w:rsid w:val="00994A2C"/>
    <w:rsid w:val="00994B10"/>
    <w:rsid w:val="00994BC4"/>
    <w:rsid w:val="00995293"/>
    <w:rsid w:val="0099531E"/>
    <w:rsid w:val="009953BF"/>
    <w:rsid w:val="00995563"/>
    <w:rsid w:val="0099578E"/>
    <w:rsid w:val="00995796"/>
    <w:rsid w:val="00995822"/>
    <w:rsid w:val="009959CD"/>
    <w:rsid w:val="00995ABA"/>
    <w:rsid w:val="00995B15"/>
    <w:rsid w:val="0099636F"/>
    <w:rsid w:val="0099689C"/>
    <w:rsid w:val="00996BD0"/>
    <w:rsid w:val="00996CAB"/>
    <w:rsid w:val="00997096"/>
    <w:rsid w:val="00997334"/>
    <w:rsid w:val="00997701"/>
    <w:rsid w:val="009978D9"/>
    <w:rsid w:val="009A091E"/>
    <w:rsid w:val="009A0D99"/>
    <w:rsid w:val="009A1388"/>
    <w:rsid w:val="009A1581"/>
    <w:rsid w:val="009A18F1"/>
    <w:rsid w:val="009A1948"/>
    <w:rsid w:val="009A1F12"/>
    <w:rsid w:val="009A1F9F"/>
    <w:rsid w:val="009A2367"/>
    <w:rsid w:val="009A29CA"/>
    <w:rsid w:val="009A3384"/>
    <w:rsid w:val="009A37C0"/>
    <w:rsid w:val="009A3B65"/>
    <w:rsid w:val="009A493C"/>
    <w:rsid w:val="009A4B49"/>
    <w:rsid w:val="009A4FE9"/>
    <w:rsid w:val="009A5059"/>
    <w:rsid w:val="009A5556"/>
    <w:rsid w:val="009A58B2"/>
    <w:rsid w:val="009A5D6E"/>
    <w:rsid w:val="009A6080"/>
    <w:rsid w:val="009A6693"/>
    <w:rsid w:val="009A68D1"/>
    <w:rsid w:val="009A6AE4"/>
    <w:rsid w:val="009A7421"/>
    <w:rsid w:val="009A79D1"/>
    <w:rsid w:val="009A7E71"/>
    <w:rsid w:val="009B00BE"/>
    <w:rsid w:val="009B00F5"/>
    <w:rsid w:val="009B019C"/>
    <w:rsid w:val="009B01C9"/>
    <w:rsid w:val="009B030F"/>
    <w:rsid w:val="009B0527"/>
    <w:rsid w:val="009B0C12"/>
    <w:rsid w:val="009B1204"/>
    <w:rsid w:val="009B13A1"/>
    <w:rsid w:val="009B173A"/>
    <w:rsid w:val="009B2549"/>
    <w:rsid w:val="009B275D"/>
    <w:rsid w:val="009B2771"/>
    <w:rsid w:val="009B2E27"/>
    <w:rsid w:val="009B3132"/>
    <w:rsid w:val="009B3241"/>
    <w:rsid w:val="009B35E4"/>
    <w:rsid w:val="009B3DCA"/>
    <w:rsid w:val="009B3ED5"/>
    <w:rsid w:val="009B4009"/>
    <w:rsid w:val="009B404D"/>
    <w:rsid w:val="009B440B"/>
    <w:rsid w:val="009B5068"/>
    <w:rsid w:val="009B5692"/>
    <w:rsid w:val="009B5C4B"/>
    <w:rsid w:val="009B6FB3"/>
    <w:rsid w:val="009B7227"/>
    <w:rsid w:val="009B75C5"/>
    <w:rsid w:val="009B77A6"/>
    <w:rsid w:val="009B7AF3"/>
    <w:rsid w:val="009B7FB3"/>
    <w:rsid w:val="009C0219"/>
    <w:rsid w:val="009C0596"/>
    <w:rsid w:val="009C081A"/>
    <w:rsid w:val="009C0CF7"/>
    <w:rsid w:val="009C0EF2"/>
    <w:rsid w:val="009C0FF0"/>
    <w:rsid w:val="009C10CB"/>
    <w:rsid w:val="009C1522"/>
    <w:rsid w:val="009C16F5"/>
    <w:rsid w:val="009C1947"/>
    <w:rsid w:val="009C1DAB"/>
    <w:rsid w:val="009C1DF3"/>
    <w:rsid w:val="009C1FD3"/>
    <w:rsid w:val="009C2279"/>
    <w:rsid w:val="009C2546"/>
    <w:rsid w:val="009C265E"/>
    <w:rsid w:val="009C2BBA"/>
    <w:rsid w:val="009C31DF"/>
    <w:rsid w:val="009C32F1"/>
    <w:rsid w:val="009C356D"/>
    <w:rsid w:val="009C3716"/>
    <w:rsid w:val="009C38C9"/>
    <w:rsid w:val="009C421A"/>
    <w:rsid w:val="009C44A6"/>
    <w:rsid w:val="009C4609"/>
    <w:rsid w:val="009C4951"/>
    <w:rsid w:val="009C4B1B"/>
    <w:rsid w:val="009C4E27"/>
    <w:rsid w:val="009C4FD9"/>
    <w:rsid w:val="009C5127"/>
    <w:rsid w:val="009C579D"/>
    <w:rsid w:val="009C5974"/>
    <w:rsid w:val="009C5A59"/>
    <w:rsid w:val="009C5BE2"/>
    <w:rsid w:val="009C5F6E"/>
    <w:rsid w:val="009C6205"/>
    <w:rsid w:val="009C677A"/>
    <w:rsid w:val="009C688C"/>
    <w:rsid w:val="009C69A6"/>
    <w:rsid w:val="009C7AB9"/>
    <w:rsid w:val="009C7D1C"/>
    <w:rsid w:val="009C7DD3"/>
    <w:rsid w:val="009D0192"/>
    <w:rsid w:val="009D02ED"/>
    <w:rsid w:val="009D04E0"/>
    <w:rsid w:val="009D0887"/>
    <w:rsid w:val="009D0A15"/>
    <w:rsid w:val="009D0A71"/>
    <w:rsid w:val="009D0E16"/>
    <w:rsid w:val="009D108A"/>
    <w:rsid w:val="009D110D"/>
    <w:rsid w:val="009D1AC9"/>
    <w:rsid w:val="009D1B70"/>
    <w:rsid w:val="009D2272"/>
    <w:rsid w:val="009D2334"/>
    <w:rsid w:val="009D23C4"/>
    <w:rsid w:val="009D24F3"/>
    <w:rsid w:val="009D262B"/>
    <w:rsid w:val="009D269D"/>
    <w:rsid w:val="009D27F5"/>
    <w:rsid w:val="009D35D6"/>
    <w:rsid w:val="009D37F9"/>
    <w:rsid w:val="009D39FE"/>
    <w:rsid w:val="009D3A1A"/>
    <w:rsid w:val="009D3D02"/>
    <w:rsid w:val="009D4446"/>
    <w:rsid w:val="009D4895"/>
    <w:rsid w:val="009D51B4"/>
    <w:rsid w:val="009D56F1"/>
    <w:rsid w:val="009D57D1"/>
    <w:rsid w:val="009D5A3F"/>
    <w:rsid w:val="009D604C"/>
    <w:rsid w:val="009D6B59"/>
    <w:rsid w:val="009D6C36"/>
    <w:rsid w:val="009D6D40"/>
    <w:rsid w:val="009D70CC"/>
    <w:rsid w:val="009E0578"/>
    <w:rsid w:val="009E05A8"/>
    <w:rsid w:val="009E09AD"/>
    <w:rsid w:val="009E0D7C"/>
    <w:rsid w:val="009E1153"/>
    <w:rsid w:val="009E1304"/>
    <w:rsid w:val="009E183F"/>
    <w:rsid w:val="009E1990"/>
    <w:rsid w:val="009E1BB3"/>
    <w:rsid w:val="009E1E11"/>
    <w:rsid w:val="009E29F2"/>
    <w:rsid w:val="009E348F"/>
    <w:rsid w:val="009E35AF"/>
    <w:rsid w:val="009E3621"/>
    <w:rsid w:val="009E387E"/>
    <w:rsid w:val="009E3AFF"/>
    <w:rsid w:val="009E3CAC"/>
    <w:rsid w:val="009E45E3"/>
    <w:rsid w:val="009E4635"/>
    <w:rsid w:val="009E4BE5"/>
    <w:rsid w:val="009E4C7C"/>
    <w:rsid w:val="009E5474"/>
    <w:rsid w:val="009E5657"/>
    <w:rsid w:val="009E598A"/>
    <w:rsid w:val="009E6008"/>
    <w:rsid w:val="009E6707"/>
    <w:rsid w:val="009E6741"/>
    <w:rsid w:val="009E6D27"/>
    <w:rsid w:val="009E749B"/>
    <w:rsid w:val="009E7A02"/>
    <w:rsid w:val="009F0415"/>
    <w:rsid w:val="009F0624"/>
    <w:rsid w:val="009F0CA4"/>
    <w:rsid w:val="009F0E4E"/>
    <w:rsid w:val="009F0EE7"/>
    <w:rsid w:val="009F1540"/>
    <w:rsid w:val="009F16FB"/>
    <w:rsid w:val="009F174D"/>
    <w:rsid w:val="009F185A"/>
    <w:rsid w:val="009F1974"/>
    <w:rsid w:val="009F19F3"/>
    <w:rsid w:val="009F1A03"/>
    <w:rsid w:val="009F1F5C"/>
    <w:rsid w:val="009F2143"/>
    <w:rsid w:val="009F2E2C"/>
    <w:rsid w:val="009F2E7E"/>
    <w:rsid w:val="009F2FEE"/>
    <w:rsid w:val="009F340A"/>
    <w:rsid w:val="009F3730"/>
    <w:rsid w:val="009F38FB"/>
    <w:rsid w:val="009F3918"/>
    <w:rsid w:val="009F3D82"/>
    <w:rsid w:val="009F3E3B"/>
    <w:rsid w:val="009F42E7"/>
    <w:rsid w:val="009F4603"/>
    <w:rsid w:val="009F489D"/>
    <w:rsid w:val="009F4D86"/>
    <w:rsid w:val="009F5185"/>
    <w:rsid w:val="009F5275"/>
    <w:rsid w:val="009F5A6D"/>
    <w:rsid w:val="009F5B8D"/>
    <w:rsid w:val="009F6669"/>
    <w:rsid w:val="009F6761"/>
    <w:rsid w:val="009F6CD7"/>
    <w:rsid w:val="009F6E35"/>
    <w:rsid w:val="009F6EE0"/>
    <w:rsid w:val="009F708B"/>
    <w:rsid w:val="009F720D"/>
    <w:rsid w:val="009F72DB"/>
    <w:rsid w:val="009F787B"/>
    <w:rsid w:val="009F78AA"/>
    <w:rsid w:val="00A0023F"/>
    <w:rsid w:val="00A004B1"/>
    <w:rsid w:val="00A00571"/>
    <w:rsid w:val="00A005DD"/>
    <w:rsid w:val="00A00AD9"/>
    <w:rsid w:val="00A00B5D"/>
    <w:rsid w:val="00A00BA4"/>
    <w:rsid w:val="00A00FA3"/>
    <w:rsid w:val="00A014D5"/>
    <w:rsid w:val="00A015FE"/>
    <w:rsid w:val="00A016B7"/>
    <w:rsid w:val="00A01711"/>
    <w:rsid w:val="00A018C7"/>
    <w:rsid w:val="00A01A5B"/>
    <w:rsid w:val="00A01ACD"/>
    <w:rsid w:val="00A01ADC"/>
    <w:rsid w:val="00A02362"/>
    <w:rsid w:val="00A024C7"/>
    <w:rsid w:val="00A02715"/>
    <w:rsid w:val="00A02C24"/>
    <w:rsid w:val="00A02D62"/>
    <w:rsid w:val="00A030E5"/>
    <w:rsid w:val="00A03ACE"/>
    <w:rsid w:val="00A03C9E"/>
    <w:rsid w:val="00A03CF0"/>
    <w:rsid w:val="00A03EC0"/>
    <w:rsid w:val="00A04375"/>
    <w:rsid w:val="00A04525"/>
    <w:rsid w:val="00A04BB5"/>
    <w:rsid w:val="00A052B6"/>
    <w:rsid w:val="00A0598C"/>
    <w:rsid w:val="00A05AB0"/>
    <w:rsid w:val="00A06140"/>
    <w:rsid w:val="00A06464"/>
    <w:rsid w:val="00A06594"/>
    <w:rsid w:val="00A065B4"/>
    <w:rsid w:val="00A0661A"/>
    <w:rsid w:val="00A06734"/>
    <w:rsid w:val="00A067A4"/>
    <w:rsid w:val="00A06FA8"/>
    <w:rsid w:val="00A07038"/>
    <w:rsid w:val="00A0703F"/>
    <w:rsid w:val="00A07049"/>
    <w:rsid w:val="00A0744B"/>
    <w:rsid w:val="00A076EA"/>
    <w:rsid w:val="00A0791D"/>
    <w:rsid w:val="00A07D50"/>
    <w:rsid w:val="00A07DA3"/>
    <w:rsid w:val="00A10A5A"/>
    <w:rsid w:val="00A10D2B"/>
    <w:rsid w:val="00A11220"/>
    <w:rsid w:val="00A11434"/>
    <w:rsid w:val="00A11948"/>
    <w:rsid w:val="00A11CA4"/>
    <w:rsid w:val="00A121CC"/>
    <w:rsid w:val="00A122CC"/>
    <w:rsid w:val="00A123B8"/>
    <w:rsid w:val="00A124BE"/>
    <w:rsid w:val="00A12981"/>
    <w:rsid w:val="00A12C3A"/>
    <w:rsid w:val="00A12E5C"/>
    <w:rsid w:val="00A130F1"/>
    <w:rsid w:val="00A13FC0"/>
    <w:rsid w:val="00A14427"/>
    <w:rsid w:val="00A14683"/>
    <w:rsid w:val="00A1493B"/>
    <w:rsid w:val="00A14B3F"/>
    <w:rsid w:val="00A14B74"/>
    <w:rsid w:val="00A14D65"/>
    <w:rsid w:val="00A15F6C"/>
    <w:rsid w:val="00A160C7"/>
    <w:rsid w:val="00A1666B"/>
    <w:rsid w:val="00A16846"/>
    <w:rsid w:val="00A1752F"/>
    <w:rsid w:val="00A17916"/>
    <w:rsid w:val="00A17B6B"/>
    <w:rsid w:val="00A17E24"/>
    <w:rsid w:val="00A17FF0"/>
    <w:rsid w:val="00A2003D"/>
    <w:rsid w:val="00A20398"/>
    <w:rsid w:val="00A20425"/>
    <w:rsid w:val="00A2043A"/>
    <w:rsid w:val="00A20456"/>
    <w:rsid w:val="00A20B08"/>
    <w:rsid w:val="00A20EB5"/>
    <w:rsid w:val="00A210B4"/>
    <w:rsid w:val="00A210EB"/>
    <w:rsid w:val="00A22192"/>
    <w:rsid w:val="00A22255"/>
    <w:rsid w:val="00A22397"/>
    <w:rsid w:val="00A22586"/>
    <w:rsid w:val="00A228DE"/>
    <w:rsid w:val="00A22C20"/>
    <w:rsid w:val="00A23434"/>
    <w:rsid w:val="00A23825"/>
    <w:rsid w:val="00A2399B"/>
    <w:rsid w:val="00A23BF6"/>
    <w:rsid w:val="00A23D88"/>
    <w:rsid w:val="00A2404F"/>
    <w:rsid w:val="00A24491"/>
    <w:rsid w:val="00A245AA"/>
    <w:rsid w:val="00A246E1"/>
    <w:rsid w:val="00A24A2F"/>
    <w:rsid w:val="00A2519C"/>
    <w:rsid w:val="00A25304"/>
    <w:rsid w:val="00A2547D"/>
    <w:rsid w:val="00A25623"/>
    <w:rsid w:val="00A25A28"/>
    <w:rsid w:val="00A262AB"/>
    <w:rsid w:val="00A268C1"/>
    <w:rsid w:val="00A269D4"/>
    <w:rsid w:val="00A26DAE"/>
    <w:rsid w:val="00A26FFC"/>
    <w:rsid w:val="00A270CD"/>
    <w:rsid w:val="00A27348"/>
    <w:rsid w:val="00A273AD"/>
    <w:rsid w:val="00A27590"/>
    <w:rsid w:val="00A277E4"/>
    <w:rsid w:val="00A278FC"/>
    <w:rsid w:val="00A27DEC"/>
    <w:rsid w:val="00A3011F"/>
    <w:rsid w:val="00A30BE3"/>
    <w:rsid w:val="00A30BFB"/>
    <w:rsid w:val="00A30DF2"/>
    <w:rsid w:val="00A310B3"/>
    <w:rsid w:val="00A31679"/>
    <w:rsid w:val="00A31F7E"/>
    <w:rsid w:val="00A32749"/>
    <w:rsid w:val="00A32B7F"/>
    <w:rsid w:val="00A335B8"/>
    <w:rsid w:val="00A335DD"/>
    <w:rsid w:val="00A3362D"/>
    <w:rsid w:val="00A33963"/>
    <w:rsid w:val="00A33C2A"/>
    <w:rsid w:val="00A33E10"/>
    <w:rsid w:val="00A341E2"/>
    <w:rsid w:val="00A34988"/>
    <w:rsid w:val="00A350B3"/>
    <w:rsid w:val="00A356E6"/>
    <w:rsid w:val="00A35B12"/>
    <w:rsid w:val="00A35B13"/>
    <w:rsid w:val="00A35CE7"/>
    <w:rsid w:val="00A35D10"/>
    <w:rsid w:val="00A35DD3"/>
    <w:rsid w:val="00A35E63"/>
    <w:rsid w:val="00A35EA1"/>
    <w:rsid w:val="00A35EC1"/>
    <w:rsid w:val="00A35F61"/>
    <w:rsid w:val="00A36017"/>
    <w:rsid w:val="00A366D1"/>
    <w:rsid w:val="00A36D90"/>
    <w:rsid w:val="00A3716D"/>
    <w:rsid w:val="00A37170"/>
    <w:rsid w:val="00A371AC"/>
    <w:rsid w:val="00A37905"/>
    <w:rsid w:val="00A4058C"/>
    <w:rsid w:val="00A408D5"/>
    <w:rsid w:val="00A40960"/>
    <w:rsid w:val="00A40D8F"/>
    <w:rsid w:val="00A40E7E"/>
    <w:rsid w:val="00A415D9"/>
    <w:rsid w:val="00A41AA7"/>
    <w:rsid w:val="00A41BCE"/>
    <w:rsid w:val="00A41E35"/>
    <w:rsid w:val="00A41F3F"/>
    <w:rsid w:val="00A42385"/>
    <w:rsid w:val="00A423A7"/>
    <w:rsid w:val="00A424BD"/>
    <w:rsid w:val="00A4250F"/>
    <w:rsid w:val="00A42576"/>
    <w:rsid w:val="00A427FB"/>
    <w:rsid w:val="00A42BC6"/>
    <w:rsid w:val="00A4311A"/>
    <w:rsid w:val="00A43F04"/>
    <w:rsid w:val="00A4488E"/>
    <w:rsid w:val="00A44B12"/>
    <w:rsid w:val="00A44BE7"/>
    <w:rsid w:val="00A45217"/>
    <w:rsid w:val="00A45669"/>
    <w:rsid w:val="00A457E7"/>
    <w:rsid w:val="00A45D41"/>
    <w:rsid w:val="00A460A3"/>
    <w:rsid w:val="00A46592"/>
    <w:rsid w:val="00A4683C"/>
    <w:rsid w:val="00A46ABC"/>
    <w:rsid w:val="00A46B1D"/>
    <w:rsid w:val="00A46BB0"/>
    <w:rsid w:val="00A46D2C"/>
    <w:rsid w:val="00A46D30"/>
    <w:rsid w:val="00A47471"/>
    <w:rsid w:val="00A476B5"/>
    <w:rsid w:val="00A47708"/>
    <w:rsid w:val="00A479AE"/>
    <w:rsid w:val="00A5008E"/>
    <w:rsid w:val="00A500CA"/>
    <w:rsid w:val="00A50168"/>
    <w:rsid w:val="00A5027C"/>
    <w:rsid w:val="00A50643"/>
    <w:rsid w:val="00A51238"/>
    <w:rsid w:val="00A517BE"/>
    <w:rsid w:val="00A51982"/>
    <w:rsid w:val="00A5232A"/>
    <w:rsid w:val="00A529AF"/>
    <w:rsid w:val="00A52D66"/>
    <w:rsid w:val="00A52DD6"/>
    <w:rsid w:val="00A533AC"/>
    <w:rsid w:val="00A53916"/>
    <w:rsid w:val="00A53E42"/>
    <w:rsid w:val="00A53EBE"/>
    <w:rsid w:val="00A5421A"/>
    <w:rsid w:val="00A545C4"/>
    <w:rsid w:val="00A54A79"/>
    <w:rsid w:val="00A54C74"/>
    <w:rsid w:val="00A54EA4"/>
    <w:rsid w:val="00A5538D"/>
    <w:rsid w:val="00A554DA"/>
    <w:rsid w:val="00A55A8B"/>
    <w:rsid w:val="00A55FC9"/>
    <w:rsid w:val="00A560F4"/>
    <w:rsid w:val="00A56863"/>
    <w:rsid w:val="00A56F40"/>
    <w:rsid w:val="00A57295"/>
    <w:rsid w:val="00A57821"/>
    <w:rsid w:val="00A6009B"/>
    <w:rsid w:val="00A60595"/>
    <w:rsid w:val="00A605F0"/>
    <w:rsid w:val="00A6077B"/>
    <w:rsid w:val="00A60876"/>
    <w:rsid w:val="00A60BEE"/>
    <w:rsid w:val="00A614CE"/>
    <w:rsid w:val="00A61783"/>
    <w:rsid w:val="00A62799"/>
    <w:rsid w:val="00A62EA8"/>
    <w:rsid w:val="00A63122"/>
    <w:rsid w:val="00A6314E"/>
    <w:rsid w:val="00A6456D"/>
    <w:rsid w:val="00A64615"/>
    <w:rsid w:val="00A64B7B"/>
    <w:rsid w:val="00A651AA"/>
    <w:rsid w:val="00A6536A"/>
    <w:rsid w:val="00A654CB"/>
    <w:rsid w:val="00A65708"/>
    <w:rsid w:val="00A658AF"/>
    <w:rsid w:val="00A65F38"/>
    <w:rsid w:val="00A666F8"/>
    <w:rsid w:val="00A66835"/>
    <w:rsid w:val="00A6694C"/>
    <w:rsid w:val="00A66FE7"/>
    <w:rsid w:val="00A672A9"/>
    <w:rsid w:val="00A6740A"/>
    <w:rsid w:val="00A6759E"/>
    <w:rsid w:val="00A67CB2"/>
    <w:rsid w:val="00A67EA2"/>
    <w:rsid w:val="00A705B0"/>
    <w:rsid w:val="00A708A8"/>
    <w:rsid w:val="00A710C5"/>
    <w:rsid w:val="00A7123F"/>
    <w:rsid w:val="00A717A8"/>
    <w:rsid w:val="00A71DC2"/>
    <w:rsid w:val="00A7202B"/>
    <w:rsid w:val="00A72917"/>
    <w:rsid w:val="00A72A3D"/>
    <w:rsid w:val="00A72FE0"/>
    <w:rsid w:val="00A73117"/>
    <w:rsid w:val="00A735AC"/>
    <w:rsid w:val="00A737C7"/>
    <w:rsid w:val="00A737E1"/>
    <w:rsid w:val="00A7399C"/>
    <w:rsid w:val="00A7487E"/>
    <w:rsid w:val="00A74C0D"/>
    <w:rsid w:val="00A74C8D"/>
    <w:rsid w:val="00A74CB7"/>
    <w:rsid w:val="00A754D8"/>
    <w:rsid w:val="00A7583D"/>
    <w:rsid w:val="00A76255"/>
    <w:rsid w:val="00A76464"/>
    <w:rsid w:val="00A764EF"/>
    <w:rsid w:val="00A76920"/>
    <w:rsid w:val="00A76FA7"/>
    <w:rsid w:val="00A7711F"/>
    <w:rsid w:val="00A773D3"/>
    <w:rsid w:val="00A7769B"/>
    <w:rsid w:val="00A7794F"/>
    <w:rsid w:val="00A80032"/>
    <w:rsid w:val="00A808CB"/>
    <w:rsid w:val="00A80B92"/>
    <w:rsid w:val="00A80D64"/>
    <w:rsid w:val="00A81065"/>
    <w:rsid w:val="00A8138E"/>
    <w:rsid w:val="00A81648"/>
    <w:rsid w:val="00A81718"/>
    <w:rsid w:val="00A81C36"/>
    <w:rsid w:val="00A81D58"/>
    <w:rsid w:val="00A81DBA"/>
    <w:rsid w:val="00A81EFB"/>
    <w:rsid w:val="00A82156"/>
    <w:rsid w:val="00A824AE"/>
    <w:rsid w:val="00A82CF0"/>
    <w:rsid w:val="00A82DDF"/>
    <w:rsid w:val="00A82DE8"/>
    <w:rsid w:val="00A82E1A"/>
    <w:rsid w:val="00A8307F"/>
    <w:rsid w:val="00A83173"/>
    <w:rsid w:val="00A83342"/>
    <w:rsid w:val="00A8339E"/>
    <w:rsid w:val="00A839CD"/>
    <w:rsid w:val="00A841DD"/>
    <w:rsid w:val="00A8431A"/>
    <w:rsid w:val="00A84CFC"/>
    <w:rsid w:val="00A84DEB"/>
    <w:rsid w:val="00A85197"/>
    <w:rsid w:val="00A851B7"/>
    <w:rsid w:val="00A852A1"/>
    <w:rsid w:val="00A85516"/>
    <w:rsid w:val="00A8578F"/>
    <w:rsid w:val="00A860AB"/>
    <w:rsid w:val="00A86C32"/>
    <w:rsid w:val="00A86D33"/>
    <w:rsid w:val="00A876FF"/>
    <w:rsid w:val="00A8793E"/>
    <w:rsid w:val="00A87BA1"/>
    <w:rsid w:val="00A87E07"/>
    <w:rsid w:val="00A9068C"/>
    <w:rsid w:val="00A907D9"/>
    <w:rsid w:val="00A909F1"/>
    <w:rsid w:val="00A91222"/>
    <w:rsid w:val="00A916F6"/>
    <w:rsid w:val="00A91804"/>
    <w:rsid w:val="00A91D78"/>
    <w:rsid w:val="00A91FBE"/>
    <w:rsid w:val="00A9236A"/>
    <w:rsid w:val="00A923DA"/>
    <w:rsid w:val="00A927B5"/>
    <w:rsid w:val="00A92A1B"/>
    <w:rsid w:val="00A92E28"/>
    <w:rsid w:val="00A92E73"/>
    <w:rsid w:val="00A93673"/>
    <w:rsid w:val="00A9415D"/>
    <w:rsid w:val="00A9482A"/>
    <w:rsid w:val="00A94967"/>
    <w:rsid w:val="00A94DC7"/>
    <w:rsid w:val="00A94E69"/>
    <w:rsid w:val="00A95FA5"/>
    <w:rsid w:val="00A96145"/>
    <w:rsid w:val="00A96946"/>
    <w:rsid w:val="00A96A67"/>
    <w:rsid w:val="00A97007"/>
    <w:rsid w:val="00A97388"/>
    <w:rsid w:val="00A978D4"/>
    <w:rsid w:val="00A97F35"/>
    <w:rsid w:val="00AA098A"/>
    <w:rsid w:val="00AA0A78"/>
    <w:rsid w:val="00AA0D26"/>
    <w:rsid w:val="00AA11DD"/>
    <w:rsid w:val="00AA13B3"/>
    <w:rsid w:val="00AA19C5"/>
    <w:rsid w:val="00AA1A49"/>
    <w:rsid w:val="00AA1AED"/>
    <w:rsid w:val="00AA1C13"/>
    <w:rsid w:val="00AA1F3A"/>
    <w:rsid w:val="00AA20EA"/>
    <w:rsid w:val="00AA26C8"/>
    <w:rsid w:val="00AA2988"/>
    <w:rsid w:val="00AA2BFE"/>
    <w:rsid w:val="00AA2C34"/>
    <w:rsid w:val="00AA30AD"/>
    <w:rsid w:val="00AA326E"/>
    <w:rsid w:val="00AA3350"/>
    <w:rsid w:val="00AA3581"/>
    <w:rsid w:val="00AA37F7"/>
    <w:rsid w:val="00AA3B5D"/>
    <w:rsid w:val="00AA3FB0"/>
    <w:rsid w:val="00AA4188"/>
    <w:rsid w:val="00AA4506"/>
    <w:rsid w:val="00AA4855"/>
    <w:rsid w:val="00AA4900"/>
    <w:rsid w:val="00AA58EE"/>
    <w:rsid w:val="00AA5B96"/>
    <w:rsid w:val="00AA5F0A"/>
    <w:rsid w:val="00AA6485"/>
    <w:rsid w:val="00AA689F"/>
    <w:rsid w:val="00AA70C9"/>
    <w:rsid w:val="00AA71DF"/>
    <w:rsid w:val="00AA7D7D"/>
    <w:rsid w:val="00AB0D97"/>
    <w:rsid w:val="00AB0DD5"/>
    <w:rsid w:val="00AB0E92"/>
    <w:rsid w:val="00AB0EA5"/>
    <w:rsid w:val="00AB0F21"/>
    <w:rsid w:val="00AB0FDA"/>
    <w:rsid w:val="00AB1220"/>
    <w:rsid w:val="00AB1306"/>
    <w:rsid w:val="00AB14DE"/>
    <w:rsid w:val="00AB1EEA"/>
    <w:rsid w:val="00AB1EEE"/>
    <w:rsid w:val="00AB1FEC"/>
    <w:rsid w:val="00AB2714"/>
    <w:rsid w:val="00AB2FC3"/>
    <w:rsid w:val="00AB30E0"/>
    <w:rsid w:val="00AB3154"/>
    <w:rsid w:val="00AB34C5"/>
    <w:rsid w:val="00AB3729"/>
    <w:rsid w:val="00AB3C89"/>
    <w:rsid w:val="00AB443F"/>
    <w:rsid w:val="00AB445F"/>
    <w:rsid w:val="00AB456E"/>
    <w:rsid w:val="00AB49B8"/>
    <w:rsid w:val="00AB4BC5"/>
    <w:rsid w:val="00AB4BDD"/>
    <w:rsid w:val="00AB4D66"/>
    <w:rsid w:val="00AB4EC4"/>
    <w:rsid w:val="00AB4F64"/>
    <w:rsid w:val="00AB55C4"/>
    <w:rsid w:val="00AB5703"/>
    <w:rsid w:val="00AB582A"/>
    <w:rsid w:val="00AB5930"/>
    <w:rsid w:val="00AB5D47"/>
    <w:rsid w:val="00AB604F"/>
    <w:rsid w:val="00AB627A"/>
    <w:rsid w:val="00AB62CB"/>
    <w:rsid w:val="00AB6656"/>
    <w:rsid w:val="00AB68FC"/>
    <w:rsid w:val="00AB6A99"/>
    <w:rsid w:val="00AB6AB7"/>
    <w:rsid w:val="00AB6D19"/>
    <w:rsid w:val="00AB73A8"/>
    <w:rsid w:val="00AB75C5"/>
    <w:rsid w:val="00AB7B18"/>
    <w:rsid w:val="00AB7E40"/>
    <w:rsid w:val="00AB7EBA"/>
    <w:rsid w:val="00AB7FED"/>
    <w:rsid w:val="00AB7FF0"/>
    <w:rsid w:val="00AC0516"/>
    <w:rsid w:val="00AC0624"/>
    <w:rsid w:val="00AC06E5"/>
    <w:rsid w:val="00AC0A37"/>
    <w:rsid w:val="00AC0A5D"/>
    <w:rsid w:val="00AC15AB"/>
    <w:rsid w:val="00AC1760"/>
    <w:rsid w:val="00AC1A0F"/>
    <w:rsid w:val="00AC1F7F"/>
    <w:rsid w:val="00AC202F"/>
    <w:rsid w:val="00AC2259"/>
    <w:rsid w:val="00AC2769"/>
    <w:rsid w:val="00AC33CA"/>
    <w:rsid w:val="00AC33E4"/>
    <w:rsid w:val="00AC3C02"/>
    <w:rsid w:val="00AC3D71"/>
    <w:rsid w:val="00AC47C8"/>
    <w:rsid w:val="00AC4B54"/>
    <w:rsid w:val="00AC512A"/>
    <w:rsid w:val="00AC523A"/>
    <w:rsid w:val="00AC55A2"/>
    <w:rsid w:val="00AC58F9"/>
    <w:rsid w:val="00AC5B26"/>
    <w:rsid w:val="00AC5CB0"/>
    <w:rsid w:val="00AC63E6"/>
    <w:rsid w:val="00AC65D0"/>
    <w:rsid w:val="00AC6752"/>
    <w:rsid w:val="00AC6D2A"/>
    <w:rsid w:val="00AC6D4B"/>
    <w:rsid w:val="00AC6DDF"/>
    <w:rsid w:val="00AC728B"/>
    <w:rsid w:val="00AC734D"/>
    <w:rsid w:val="00AC75FD"/>
    <w:rsid w:val="00AC79E0"/>
    <w:rsid w:val="00AC7A9D"/>
    <w:rsid w:val="00AC7BD7"/>
    <w:rsid w:val="00AD049C"/>
    <w:rsid w:val="00AD07A4"/>
    <w:rsid w:val="00AD0A38"/>
    <w:rsid w:val="00AD0BC1"/>
    <w:rsid w:val="00AD1578"/>
    <w:rsid w:val="00AD1800"/>
    <w:rsid w:val="00AD1919"/>
    <w:rsid w:val="00AD191F"/>
    <w:rsid w:val="00AD1BDD"/>
    <w:rsid w:val="00AD1F7D"/>
    <w:rsid w:val="00AD27A3"/>
    <w:rsid w:val="00AD2ADA"/>
    <w:rsid w:val="00AD2F7A"/>
    <w:rsid w:val="00AD31E9"/>
    <w:rsid w:val="00AD3348"/>
    <w:rsid w:val="00AD345D"/>
    <w:rsid w:val="00AD3833"/>
    <w:rsid w:val="00AD3E17"/>
    <w:rsid w:val="00AD4088"/>
    <w:rsid w:val="00AD4289"/>
    <w:rsid w:val="00AD441B"/>
    <w:rsid w:val="00AD48B0"/>
    <w:rsid w:val="00AD4E33"/>
    <w:rsid w:val="00AD4EF8"/>
    <w:rsid w:val="00AD51AE"/>
    <w:rsid w:val="00AD52B1"/>
    <w:rsid w:val="00AD5807"/>
    <w:rsid w:val="00AD5A6B"/>
    <w:rsid w:val="00AD6A21"/>
    <w:rsid w:val="00AD6A42"/>
    <w:rsid w:val="00AD6C51"/>
    <w:rsid w:val="00AD6E45"/>
    <w:rsid w:val="00AD732D"/>
    <w:rsid w:val="00AD7426"/>
    <w:rsid w:val="00AD7507"/>
    <w:rsid w:val="00AD7A0F"/>
    <w:rsid w:val="00AE06B0"/>
    <w:rsid w:val="00AE0FBC"/>
    <w:rsid w:val="00AE1019"/>
    <w:rsid w:val="00AE119C"/>
    <w:rsid w:val="00AE1816"/>
    <w:rsid w:val="00AE1D51"/>
    <w:rsid w:val="00AE1D6A"/>
    <w:rsid w:val="00AE1D7B"/>
    <w:rsid w:val="00AE2B43"/>
    <w:rsid w:val="00AE3282"/>
    <w:rsid w:val="00AE37AC"/>
    <w:rsid w:val="00AE393C"/>
    <w:rsid w:val="00AE3B70"/>
    <w:rsid w:val="00AE4404"/>
    <w:rsid w:val="00AE4450"/>
    <w:rsid w:val="00AE48E5"/>
    <w:rsid w:val="00AE49DA"/>
    <w:rsid w:val="00AE4A8F"/>
    <w:rsid w:val="00AE519B"/>
    <w:rsid w:val="00AE5298"/>
    <w:rsid w:val="00AE58E7"/>
    <w:rsid w:val="00AE5968"/>
    <w:rsid w:val="00AE5C77"/>
    <w:rsid w:val="00AE5E7A"/>
    <w:rsid w:val="00AE663D"/>
    <w:rsid w:val="00AE6727"/>
    <w:rsid w:val="00AE6A36"/>
    <w:rsid w:val="00AE6C1A"/>
    <w:rsid w:val="00AE6F40"/>
    <w:rsid w:val="00AE70CB"/>
    <w:rsid w:val="00AE7164"/>
    <w:rsid w:val="00AE751A"/>
    <w:rsid w:val="00AE7579"/>
    <w:rsid w:val="00AF07BD"/>
    <w:rsid w:val="00AF0AA0"/>
    <w:rsid w:val="00AF0F80"/>
    <w:rsid w:val="00AF0FA8"/>
    <w:rsid w:val="00AF10CD"/>
    <w:rsid w:val="00AF1107"/>
    <w:rsid w:val="00AF122F"/>
    <w:rsid w:val="00AF1CEE"/>
    <w:rsid w:val="00AF2BDC"/>
    <w:rsid w:val="00AF398F"/>
    <w:rsid w:val="00AF3D74"/>
    <w:rsid w:val="00AF453F"/>
    <w:rsid w:val="00AF45EE"/>
    <w:rsid w:val="00AF4F6D"/>
    <w:rsid w:val="00AF4FFD"/>
    <w:rsid w:val="00AF51C4"/>
    <w:rsid w:val="00AF5331"/>
    <w:rsid w:val="00AF5F73"/>
    <w:rsid w:val="00AF695E"/>
    <w:rsid w:val="00AF6C89"/>
    <w:rsid w:val="00AF6DDA"/>
    <w:rsid w:val="00AF6F33"/>
    <w:rsid w:val="00AF6F3A"/>
    <w:rsid w:val="00AF74CB"/>
    <w:rsid w:val="00AF776C"/>
    <w:rsid w:val="00AF7F6A"/>
    <w:rsid w:val="00B016D8"/>
    <w:rsid w:val="00B01D24"/>
    <w:rsid w:val="00B01E6A"/>
    <w:rsid w:val="00B01EF5"/>
    <w:rsid w:val="00B02481"/>
    <w:rsid w:val="00B0269A"/>
    <w:rsid w:val="00B02737"/>
    <w:rsid w:val="00B02A0B"/>
    <w:rsid w:val="00B02E12"/>
    <w:rsid w:val="00B02FFD"/>
    <w:rsid w:val="00B032FF"/>
    <w:rsid w:val="00B036F8"/>
    <w:rsid w:val="00B03B57"/>
    <w:rsid w:val="00B03D75"/>
    <w:rsid w:val="00B03F2F"/>
    <w:rsid w:val="00B03F85"/>
    <w:rsid w:val="00B04004"/>
    <w:rsid w:val="00B042E6"/>
    <w:rsid w:val="00B044AA"/>
    <w:rsid w:val="00B044B6"/>
    <w:rsid w:val="00B0531F"/>
    <w:rsid w:val="00B054EA"/>
    <w:rsid w:val="00B05A88"/>
    <w:rsid w:val="00B0622F"/>
    <w:rsid w:val="00B0694D"/>
    <w:rsid w:val="00B06A96"/>
    <w:rsid w:val="00B10071"/>
    <w:rsid w:val="00B10332"/>
    <w:rsid w:val="00B106E2"/>
    <w:rsid w:val="00B11290"/>
    <w:rsid w:val="00B115D3"/>
    <w:rsid w:val="00B12402"/>
    <w:rsid w:val="00B126A7"/>
    <w:rsid w:val="00B1273B"/>
    <w:rsid w:val="00B12C87"/>
    <w:rsid w:val="00B12EE3"/>
    <w:rsid w:val="00B12FF8"/>
    <w:rsid w:val="00B13082"/>
    <w:rsid w:val="00B13136"/>
    <w:rsid w:val="00B136BC"/>
    <w:rsid w:val="00B13A5C"/>
    <w:rsid w:val="00B1450B"/>
    <w:rsid w:val="00B1486C"/>
    <w:rsid w:val="00B14BD5"/>
    <w:rsid w:val="00B15280"/>
    <w:rsid w:val="00B152B6"/>
    <w:rsid w:val="00B1583F"/>
    <w:rsid w:val="00B15E1C"/>
    <w:rsid w:val="00B15FE7"/>
    <w:rsid w:val="00B1610B"/>
    <w:rsid w:val="00B1639A"/>
    <w:rsid w:val="00B1669D"/>
    <w:rsid w:val="00B1694F"/>
    <w:rsid w:val="00B173E9"/>
    <w:rsid w:val="00B202C3"/>
    <w:rsid w:val="00B202F0"/>
    <w:rsid w:val="00B20FA9"/>
    <w:rsid w:val="00B210C1"/>
    <w:rsid w:val="00B2150F"/>
    <w:rsid w:val="00B219F6"/>
    <w:rsid w:val="00B21A3E"/>
    <w:rsid w:val="00B22D27"/>
    <w:rsid w:val="00B22D47"/>
    <w:rsid w:val="00B23251"/>
    <w:rsid w:val="00B23366"/>
    <w:rsid w:val="00B23893"/>
    <w:rsid w:val="00B23DF0"/>
    <w:rsid w:val="00B23FFD"/>
    <w:rsid w:val="00B24012"/>
    <w:rsid w:val="00B240CC"/>
    <w:rsid w:val="00B244A4"/>
    <w:rsid w:val="00B24878"/>
    <w:rsid w:val="00B24997"/>
    <w:rsid w:val="00B24FB3"/>
    <w:rsid w:val="00B25143"/>
    <w:rsid w:val="00B253C6"/>
    <w:rsid w:val="00B254A2"/>
    <w:rsid w:val="00B25D91"/>
    <w:rsid w:val="00B269D3"/>
    <w:rsid w:val="00B277B9"/>
    <w:rsid w:val="00B27F54"/>
    <w:rsid w:val="00B30749"/>
    <w:rsid w:val="00B3089D"/>
    <w:rsid w:val="00B30ACA"/>
    <w:rsid w:val="00B310C3"/>
    <w:rsid w:val="00B3134D"/>
    <w:rsid w:val="00B31851"/>
    <w:rsid w:val="00B31BBE"/>
    <w:rsid w:val="00B31CE8"/>
    <w:rsid w:val="00B31DAF"/>
    <w:rsid w:val="00B31F05"/>
    <w:rsid w:val="00B32029"/>
    <w:rsid w:val="00B32047"/>
    <w:rsid w:val="00B32822"/>
    <w:rsid w:val="00B32CD8"/>
    <w:rsid w:val="00B332D9"/>
    <w:rsid w:val="00B33BF5"/>
    <w:rsid w:val="00B33C3E"/>
    <w:rsid w:val="00B34360"/>
    <w:rsid w:val="00B345D8"/>
    <w:rsid w:val="00B348F1"/>
    <w:rsid w:val="00B3504B"/>
    <w:rsid w:val="00B351D0"/>
    <w:rsid w:val="00B35334"/>
    <w:rsid w:val="00B35485"/>
    <w:rsid w:val="00B35B7C"/>
    <w:rsid w:val="00B3632F"/>
    <w:rsid w:val="00B363DA"/>
    <w:rsid w:val="00B36813"/>
    <w:rsid w:val="00B3695E"/>
    <w:rsid w:val="00B36A5A"/>
    <w:rsid w:val="00B3726E"/>
    <w:rsid w:val="00B3751A"/>
    <w:rsid w:val="00B376D8"/>
    <w:rsid w:val="00B378F0"/>
    <w:rsid w:val="00B37B00"/>
    <w:rsid w:val="00B400D6"/>
    <w:rsid w:val="00B40159"/>
    <w:rsid w:val="00B407A0"/>
    <w:rsid w:val="00B40D6A"/>
    <w:rsid w:val="00B40FE9"/>
    <w:rsid w:val="00B4121A"/>
    <w:rsid w:val="00B415FF"/>
    <w:rsid w:val="00B418C8"/>
    <w:rsid w:val="00B41A37"/>
    <w:rsid w:val="00B41A67"/>
    <w:rsid w:val="00B41D27"/>
    <w:rsid w:val="00B41ED0"/>
    <w:rsid w:val="00B42E32"/>
    <w:rsid w:val="00B43ABC"/>
    <w:rsid w:val="00B44194"/>
    <w:rsid w:val="00B44641"/>
    <w:rsid w:val="00B44B1B"/>
    <w:rsid w:val="00B44FED"/>
    <w:rsid w:val="00B456DA"/>
    <w:rsid w:val="00B461F3"/>
    <w:rsid w:val="00B4695D"/>
    <w:rsid w:val="00B47D0D"/>
    <w:rsid w:val="00B512B9"/>
    <w:rsid w:val="00B5267E"/>
    <w:rsid w:val="00B52773"/>
    <w:rsid w:val="00B528CB"/>
    <w:rsid w:val="00B52DBD"/>
    <w:rsid w:val="00B53177"/>
    <w:rsid w:val="00B53CCD"/>
    <w:rsid w:val="00B54283"/>
    <w:rsid w:val="00B543CB"/>
    <w:rsid w:val="00B54429"/>
    <w:rsid w:val="00B54482"/>
    <w:rsid w:val="00B54AA0"/>
    <w:rsid w:val="00B54B1A"/>
    <w:rsid w:val="00B54B42"/>
    <w:rsid w:val="00B54B70"/>
    <w:rsid w:val="00B54E83"/>
    <w:rsid w:val="00B55039"/>
    <w:rsid w:val="00B550BE"/>
    <w:rsid w:val="00B552FD"/>
    <w:rsid w:val="00B55D64"/>
    <w:rsid w:val="00B55E9A"/>
    <w:rsid w:val="00B55F38"/>
    <w:rsid w:val="00B567A9"/>
    <w:rsid w:val="00B56986"/>
    <w:rsid w:val="00B569E8"/>
    <w:rsid w:val="00B56B61"/>
    <w:rsid w:val="00B56C60"/>
    <w:rsid w:val="00B570F4"/>
    <w:rsid w:val="00B5753C"/>
    <w:rsid w:val="00B575BE"/>
    <w:rsid w:val="00B57BF5"/>
    <w:rsid w:val="00B57D2D"/>
    <w:rsid w:val="00B57DD0"/>
    <w:rsid w:val="00B600C2"/>
    <w:rsid w:val="00B607E3"/>
    <w:rsid w:val="00B60B94"/>
    <w:rsid w:val="00B60BDE"/>
    <w:rsid w:val="00B615DB"/>
    <w:rsid w:val="00B61832"/>
    <w:rsid w:val="00B618E3"/>
    <w:rsid w:val="00B61D04"/>
    <w:rsid w:val="00B62449"/>
    <w:rsid w:val="00B62953"/>
    <w:rsid w:val="00B62EB1"/>
    <w:rsid w:val="00B63293"/>
    <w:rsid w:val="00B634F9"/>
    <w:rsid w:val="00B63627"/>
    <w:rsid w:val="00B63963"/>
    <w:rsid w:val="00B63ED2"/>
    <w:rsid w:val="00B643EF"/>
    <w:rsid w:val="00B646FD"/>
    <w:rsid w:val="00B64B40"/>
    <w:rsid w:val="00B64B47"/>
    <w:rsid w:val="00B64DDD"/>
    <w:rsid w:val="00B65176"/>
    <w:rsid w:val="00B6550E"/>
    <w:rsid w:val="00B660F0"/>
    <w:rsid w:val="00B6690A"/>
    <w:rsid w:val="00B66EFA"/>
    <w:rsid w:val="00B6729F"/>
    <w:rsid w:val="00B6743C"/>
    <w:rsid w:val="00B67498"/>
    <w:rsid w:val="00B67B33"/>
    <w:rsid w:val="00B67D79"/>
    <w:rsid w:val="00B703F9"/>
    <w:rsid w:val="00B704B2"/>
    <w:rsid w:val="00B706F5"/>
    <w:rsid w:val="00B70AC2"/>
    <w:rsid w:val="00B7141F"/>
    <w:rsid w:val="00B71AA7"/>
    <w:rsid w:val="00B71B90"/>
    <w:rsid w:val="00B71C4C"/>
    <w:rsid w:val="00B72211"/>
    <w:rsid w:val="00B72427"/>
    <w:rsid w:val="00B7247A"/>
    <w:rsid w:val="00B724CD"/>
    <w:rsid w:val="00B72A5F"/>
    <w:rsid w:val="00B72CB9"/>
    <w:rsid w:val="00B72EE2"/>
    <w:rsid w:val="00B73AA0"/>
    <w:rsid w:val="00B73BA6"/>
    <w:rsid w:val="00B73D24"/>
    <w:rsid w:val="00B73E67"/>
    <w:rsid w:val="00B740CE"/>
    <w:rsid w:val="00B743E8"/>
    <w:rsid w:val="00B74522"/>
    <w:rsid w:val="00B75571"/>
    <w:rsid w:val="00B7561D"/>
    <w:rsid w:val="00B75B0F"/>
    <w:rsid w:val="00B75BF3"/>
    <w:rsid w:val="00B75DC7"/>
    <w:rsid w:val="00B75E4E"/>
    <w:rsid w:val="00B7618D"/>
    <w:rsid w:val="00B763DA"/>
    <w:rsid w:val="00B76597"/>
    <w:rsid w:val="00B769D3"/>
    <w:rsid w:val="00B76BA0"/>
    <w:rsid w:val="00B76BFF"/>
    <w:rsid w:val="00B76C09"/>
    <w:rsid w:val="00B76C22"/>
    <w:rsid w:val="00B76EAD"/>
    <w:rsid w:val="00B77187"/>
    <w:rsid w:val="00B77272"/>
    <w:rsid w:val="00B77832"/>
    <w:rsid w:val="00B801A0"/>
    <w:rsid w:val="00B80370"/>
    <w:rsid w:val="00B80E8D"/>
    <w:rsid w:val="00B80F84"/>
    <w:rsid w:val="00B821A3"/>
    <w:rsid w:val="00B821F3"/>
    <w:rsid w:val="00B8284C"/>
    <w:rsid w:val="00B82D24"/>
    <w:rsid w:val="00B831D9"/>
    <w:rsid w:val="00B832A0"/>
    <w:rsid w:val="00B83408"/>
    <w:rsid w:val="00B83933"/>
    <w:rsid w:val="00B83A25"/>
    <w:rsid w:val="00B847DE"/>
    <w:rsid w:val="00B84930"/>
    <w:rsid w:val="00B84D92"/>
    <w:rsid w:val="00B84EFE"/>
    <w:rsid w:val="00B850DD"/>
    <w:rsid w:val="00B85185"/>
    <w:rsid w:val="00B857E3"/>
    <w:rsid w:val="00B85C72"/>
    <w:rsid w:val="00B8660A"/>
    <w:rsid w:val="00B8677B"/>
    <w:rsid w:val="00B86880"/>
    <w:rsid w:val="00B8691B"/>
    <w:rsid w:val="00B870D4"/>
    <w:rsid w:val="00B8713A"/>
    <w:rsid w:val="00B87997"/>
    <w:rsid w:val="00B90924"/>
    <w:rsid w:val="00B90DBB"/>
    <w:rsid w:val="00B91667"/>
    <w:rsid w:val="00B91A5D"/>
    <w:rsid w:val="00B91AA9"/>
    <w:rsid w:val="00B91B85"/>
    <w:rsid w:val="00B9216C"/>
    <w:rsid w:val="00B9242E"/>
    <w:rsid w:val="00B9294D"/>
    <w:rsid w:val="00B92D16"/>
    <w:rsid w:val="00B93106"/>
    <w:rsid w:val="00B93546"/>
    <w:rsid w:val="00B93677"/>
    <w:rsid w:val="00B93763"/>
    <w:rsid w:val="00B93EF2"/>
    <w:rsid w:val="00B93FA3"/>
    <w:rsid w:val="00B940D3"/>
    <w:rsid w:val="00B945A0"/>
    <w:rsid w:val="00B947D8"/>
    <w:rsid w:val="00B947EA"/>
    <w:rsid w:val="00B94A1B"/>
    <w:rsid w:val="00B94D6B"/>
    <w:rsid w:val="00B950D1"/>
    <w:rsid w:val="00B951CE"/>
    <w:rsid w:val="00B9554B"/>
    <w:rsid w:val="00B96512"/>
    <w:rsid w:val="00B96682"/>
    <w:rsid w:val="00B966CE"/>
    <w:rsid w:val="00B969BD"/>
    <w:rsid w:val="00B96A97"/>
    <w:rsid w:val="00B96B0B"/>
    <w:rsid w:val="00B96C96"/>
    <w:rsid w:val="00B96DB3"/>
    <w:rsid w:val="00B96E24"/>
    <w:rsid w:val="00BA00B3"/>
    <w:rsid w:val="00BA0175"/>
    <w:rsid w:val="00BA0255"/>
    <w:rsid w:val="00BA04BB"/>
    <w:rsid w:val="00BA09DE"/>
    <w:rsid w:val="00BA0D3C"/>
    <w:rsid w:val="00BA0E9D"/>
    <w:rsid w:val="00BA1290"/>
    <w:rsid w:val="00BA143B"/>
    <w:rsid w:val="00BA164D"/>
    <w:rsid w:val="00BA1931"/>
    <w:rsid w:val="00BA1973"/>
    <w:rsid w:val="00BA203D"/>
    <w:rsid w:val="00BA205C"/>
    <w:rsid w:val="00BA20FB"/>
    <w:rsid w:val="00BA2201"/>
    <w:rsid w:val="00BA2423"/>
    <w:rsid w:val="00BA2549"/>
    <w:rsid w:val="00BA2A74"/>
    <w:rsid w:val="00BA2B76"/>
    <w:rsid w:val="00BA2C80"/>
    <w:rsid w:val="00BA2D22"/>
    <w:rsid w:val="00BA3244"/>
    <w:rsid w:val="00BA3B9E"/>
    <w:rsid w:val="00BA408D"/>
    <w:rsid w:val="00BA42E5"/>
    <w:rsid w:val="00BA455D"/>
    <w:rsid w:val="00BA4DB9"/>
    <w:rsid w:val="00BA5137"/>
    <w:rsid w:val="00BA525E"/>
    <w:rsid w:val="00BA5740"/>
    <w:rsid w:val="00BA5921"/>
    <w:rsid w:val="00BA652F"/>
    <w:rsid w:val="00BA6A2A"/>
    <w:rsid w:val="00BA70A9"/>
    <w:rsid w:val="00BA7D35"/>
    <w:rsid w:val="00BA7EA1"/>
    <w:rsid w:val="00BA7ECB"/>
    <w:rsid w:val="00BB04B5"/>
    <w:rsid w:val="00BB0778"/>
    <w:rsid w:val="00BB0A4C"/>
    <w:rsid w:val="00BB0D8A"/>
    <w:rsid w:val="00BB0F23"/>
    <w:rsid w:val="00BB19F8"/>
    <w:rsid w:val="00BB1D42"/>
    <w:rsid w:val="00BB2172"/>
    <w:rsid w:val="00BB2327"/>
    <w:rsid w:val="00BB234D"/>
    <w:rsid w:val="00BB27EB"/>
    <w:rsid w:val="00BB2C8B"/>
    <w:rsid w:val="00BB2E5C"/>
    <w:rsid w:val="00BB3255"/>
    <w:rsid w:val="00BB32C9"/>
    <w:rsid w:val="00BB3495"/>
    <w:rsid w:val="00BB3718"/>
    <w:rsid w:val="00BB3767"/>
    <w:rsid w:val="00BB396E"/>
    <w:rsid w:val="00BB3C9D"/>
    <w:rsid w:val="00BB3F16"/>
    <w:rsid w:val="00BB495C"/>
    <w:rsid w:val="00BB53F7"/>
    <w:rsid w:val="00BB554B"/>
    <w:rsid w:val="00BB55C6"/>
    <w:rsid w:val="00BB58EB"/>
    <w:rsid w:val="00BB5D04"/>
    <w:rsid w:val="00BB6197"/>
    <w:rsid w:val="00BB6316"/>
    <w:rsid w:val="00BB738E"/>
    <w:rsid w:val="00BB7A1E"/>
    <w:rsid w:val="00BB7A5E"/>
    <w:rsid w:val="00BB7A8E"/>
    <w:rsid w:val="00BC0609"/>
    <w:rsid w:val="00BC0694"/>
    <w:rsid w:val="00BC0A2D"/>
    <w:rsid w:val="00BC0C6E"/>
    <w:rsid w:val="00BC1337"/>
    <w:rsid w:val="00BC1813"/>
    <w:rsid w:val="00BC3517"/>
    <w:rsid w:val="00BC3869"/>
    <w:rsid w:val="00BC3AD2"/>
    <w:rsid w:val="00BC3E5A"/>
    <w:rsid w:val="00BC3F14"/>
    <w:rsid w:val="00BC4677"/>
    <w:rsid w:val="00BC47D3"/>
    <w:rsid w:val="00BC4854"/>
    <w:rsid w:val="00BC4D1C"/>
    <w:rsid w:val="00BC54A2"/>
    <w:rsid w:val="00BC5698"/>
    <w:rsid w:val="00BC5724"/>
    <w:rsid w:val="00BC6165"/>
    <w:rsid w:val="00BC64F4"/>
    <w:rsid w:val="00BC689C"/>
    <w:rsid w:val="00BC695F"/>
    <w:rsid w:val="00BC727A"/>
    <w:rsid w:val="00BC7528"/>
    <w:rsid w:val="00BC7629"/>
    <w:rsid w:val="00BC7AEA"/>
    <w:rsid w:val="00BD0204"/>
    <w:rsid w:val="00BD0240"/>
    <w:rsid w:val="00BD03D2"/>
    <w:rsid w:val="00BD0422"/>
    <w:rsid w:val="00BD0920"/>
    <w:rsid w:val="00BD0A65"/>
    <w:rsid w:val="00BD0BEE"/>
    <w:rsid w:val="00BD0E54"/>
    <w:rsid w:val="00BD1277"/>
    <w:rsid w:val="00BD1421"/>
    <w:rsid w:val="00BD1429"/>
    <w:rsid w:val="00BD1901"/>
    <w:rsid w:val="00BD1BC8"/>
    <w:rsid w:val="00BD1FFA"/>
    <w:rsid w:val="00BD2027"/>
    <w:rsid w:val="00BD24C8"/>
    <w:rsid w:val="00BD2799"/>
    <w:rsid w:val="00BD2AAE"/>
    <w:rsid w:val="00BD2C44"/>
    <w:rsid w:val="00BD3188"/>
    <w:rsid w:val="00BD34C0"/>
    <w:rsid w:val="00BD3857"/>
    <w:rsid w:val="00BD38C7"/>
    <w:rsid w:val="00BD39A1"/>
    <w:rsid w:val="00BD4088"/>
    <w:rsid w:val="00BD4164"/>
    <w:rsid w:val="00BD4411"/>
    <w:rsid w:val="00BD4859"/>
    <w:rsid w:val="00BD4AF2"/>
    <w:rsid w:val="00BD51A8"/>
    <w:rsid w:val="00BD57C1"/>
    <w:rsid w:val="00BD5B28"/>
    <w:rsid w:val="00BD5CF9"/>
    <w:rsid w:val="00BD5F79"/>
    <w:rsid w:val="00BD605A"/>
    <w:rsid w:val="00BD6520"/>
    <w:rsid w:val="00BD6852"/>
    <w:rsid w:val="00BD6BB7"/>
    <w:rsid w:val="00BD7238"/>
    <w:rsid w:val="00BD7630"/>
    <w:rsid w:val="00BD7B91"/>
    <w:rsid w:val="00BD7F8B"/>
    <w:rsid w:val="00BE0038"/>
    <w:rsid w:val="00BE031F"/>
    <w:rsid w:val="00BE0674"/>
    <w:rsid w:val="00BE0AA6"/>
    <w:rsid w:val="00BE0C5D"/>
    <w:rsid w:val="00BE1261"/>
    <w:rsid w:val="00BE1549"/>
    <w:rsid w:val="00BE16E1"/>
    <w:rsid w:val="00BE21EE"/>
    <w:rsid w:val="00BE2408"/>
    <w:rsid w:val="00BE240F"/>
    <w:rsid w:val="00BE3462"/>
    <w:rsid w:val="00BE3721"/>
    <w:rsid w:val="00BE3984"/>
    <w:rsid w:val="00BE3BEA"/>
    <w:rsid w:val="00BE3D54"/>
    <w:rsid w:val="00BE4027"/>
    <w:rsid w:val="00BE4222"/>
    <w:rsid w:val="00BE465C"/>
    <w:rsid w:val="00BE4E88"/>
    <w:rsid w:val="00BE55C9"/>
    <w:rsid w:val="00BE5B74"/>
    <w:rsid w:val="00BE6167"/>
    <w:rsid w:val="00BE62CF"/>
    <w:rsid w:val="00BE657D"/>
    <w:rsid w:val="00BE67C1"/>
    <w:rsid w:val="00BE685A"/>
    <w:rsid w:val="00BE691D"/>
    <w:rsid w:val="00BE708E"/>
    <w:rsid w:val="00BE755E"/>
    <w:rsid w:val="00BE76C9"/>
    <w:rsid w:val="00BE7799"/>
    <w:rsid w:val="00BE7963"/>
    <w:rsid w:val="00BE7970"/>
    <w:rsid w:val="00BE79AD"/>
    <w:rsid w:val="00BE7A79"/>
    <w:rsid w:val="00BE7C5C"/>
    <w:rsid w:val="00BE7D83"/>
    <w:rsid w:val="00BE7E43"/>
    <w:rsid w:val="00BF00CB"/>
    <w:rsid w:val="00BF08B3"/>
    <w:rsid w:val="00BF190E"/>
    <w:rsid w:val="00BF1AFD"/>
    <w:rsid w:val="00BF1C38"/>
    <w:rsid w:val="00BF1C46"/>
    <w:rsid w:val="00BF1EE5"/>
    <w:rsid w:val="00BF25B6"/>
    <w:rsid w:val="00BF2761"/>
    <w:rsid w:val="00BF2A90"/>
    <w:rsid w:val="00BF2D02"/>
    <w:rsid w:val="00BF3177"/>
    <w:rsid w:val="00BF321E"/>
    <w:rsid w:val="00BF34D1"/>
    <w:rsid w:val="00BF3909"/>
    <w:rsid w:val="00BF4212"/>
    <w:rsid w:val="00BF43AF"/>
    <w:rsid w:val="00BF453F"/>
    <w:rsid w:val="00BF4735"/>
    <w:rsid w:val="00BF47B4"/>
    <w:rsid w:val="00BF4A36"/>
    <w:rsid w:val="00BF4C6A"/>
    <w:rsid w:val="00BF51BF"/>
    <w:rsid w:val="00BF56A9"/>
    <w:rsid w:val="00BF638C"/>
    <w:rsid w:val="00BF63DD"/>
    <w:rsid w:val="00BF6916"/>
    <w:rsid w:val="00BF7571"/>
    <w:rsid w:val="00C0028B"/>
    <w:rsid w:val="00C003FB"/>
    <w:rsid w:val="00C0048F"/>
    <w:rsid w:val="00C00AA1"/>
    <w:rsid w:val="00C014BF"/>
    <w:rsid w:val="00C0164E"/>
    <w:rsid w:val="00C01A93"/>
    <w:rsid w:val="00C025BA"/>
    <w:rsid w:val="00C026A5"/>
    <w:rsid w:val="00C02E6E"/>
    <w:rsid w:val="00C03443"/>
    <w:rsid w:val="00C0363E"/>
    <w:rsid w:val="00C036FD"/>
    <w:rsid w:val="00C03BAC"/>
    <w:rsid w:val="00C03C97"/>
    <w:rsid w:val="00C03CD9"/>
    <w:rsid w:val="00C03D40"/>
    <w:rsid w:val="00C0523C"/>
    <w:rsid w:val="00C052C3"/>
    <w:rsid w:val="00C0574A"/>
    <w:rsid w:val="00C058AD"/>
    <w:rsid w:val="00C05933"/>
    <w:rsid w:val="00C05A82"/>
    <w:rsid w:val="00C05F9D"/>
    <w:rsid w:val="00C05FE1"/>
    <w:rsid w:val="00C062C5"/>
    <w:rsid w:val="00C0668B"/>
    <w:rsid w:val="00C077E1"/>
    <w:rsid w:val="00C07F8F"/>
    <w:rsid w:val="00C07FEC"/>
    <w:rsid w:val="00C10882"/>
    <w:rsid w:val="00C10D59"/>
    <w:rsid w:val="00C10EE0"/>
    <w:rsid w:val="00C112D2"/>
    <w:rsid w:val="00C11926"/>
    <w:rsid w:val="00C12556"/>
    <w:rsid w:val="00C12653"/>
    <w:rsid w:val="00C12AAE"/>
    <w:rsid w:val="00C13A9F"/>
    <w:rsid w:val="00C13C2F"/>
    <w:rsid w:val="00C13C81"/>
    <w:rsid w:val="00C13CBF"/>
    <w:rsid w:val="00C13DEB"/>
    <w:rsid w:val="00C13E87"/>
    <w:rsid w:val="00C14A99"/>
    <w:rsid w:val="00C14B87"/>
    <w:rsid w:val="00C14BD6"/>
    <w:rsid w:val="00C14E56"/>
    <w:rsid w:val="00C14EAB"/>
    <w:rsid w:val="00C151B6"/>
    <w:rsid w:val="00C15205"/>
    <w:rsid w:val="00C1549C"/>
    <w:rsid w:val="00C154F3"/>
    <w:rsid w:val="00C1571E"/>
    <w:rsid w:val="00C15BE9"/>
    <w:rsid w:val="00C162AF"/>
    <w:rsid w:val="00C16433"/>
    <w:rsid w:val="00C16B7C"/>
    <w:rsid w:val="00C17411"/>
    <w:rsid w:val="00C178EB"/>
    <w:rsid w:val="00C17A90"/>
    <w:rsid w:val="00C200C2"/>
    <w:rsid w:val="00C20B2E"/>
    <w:rsid w:val="00C2164E"/>
    <w:rsid w:val="00C217C8"/>
    <w:rsid w:val="00C21DF2"/>
    <w:rsid w:val="00C21F2E"/>
    <w:rsid w:val="00C2251E"/>
    <w:rsid w:val="00C2279E"/>
    <w:rsid w:val="00C22841"/>
    <w:rsid w:val="00C23161"/>
    <w:rsid w:val="00C231A6"/>
    <w:rsid w:val="00C23318"/>
    <w:rsid w:val="00C2335B"/>
    <w:rsid w:val="00C23642"/>
    <w:rsid w:val="00C23791"/>
    <w:rsid w:val="00C23A35"/>
    <w:rsid w:val="00C23DE5"/>
    <w:rsid w:val="00C2415E"/>
    <w:rsid w:val="00C245CA"/>
    <w:rsid w:val="00C249AD"/>
    <w:rsid w:val="00C24B83"/>
    <w:rsid w:val="00C24C63"/>
    <w:rsid w:val="00C24CF1"/>
    <w:rsid w:val="00C2507F"/>
    <w:rsid w:val="00C2549C"/>
    <w:rsid w:val="00C25618"/>
    <w:rsid w:val="00C2591E"/>
    <w:rsid w:val="00C2615F"/>
    <w:rsid w:val="00C26409"/>
    <w:rsid w:val="00C2670C"/>
    <w:rsid w:val="00C26F36"/>
    <w:rsid w:val="00C2720B"/>
    <w:rsid w:val="00C27A95"/>
    <w:rsid w:val="00C305A2"/>
    <w:rsid w:val="00C307B7"/>
    <w:rsid w:val="00C307DB"/>
    <w:rsid w:val="00C30A77"/>
    <w:rsid w:val="00C314AC"/>
    <w:rsid w:val="00C31C34"/>
    <w:rsid w:val="00C324CC"/>
    <w:rsid w:val="00C32F5A"/>
    <w:rsid w:val="00C33374"/>
    <w:rsid w:val="00C3341E"/>
    <w:rsid w:val="00C33545"/>
    <w:rsid w:val="00C33F5A"/>
    <w:rsid w:val="00C34830"/>
    <w:rsid w:val="00C3493B"/>
    <w:rsid w:val="00C34DC5"/>
    <w:rsid w:val="00C34EBC"/>
    <w:rsid w:val="00C351BB"/>
    <w:rsid w:val="00C353BF"/>
    <w:rsid w:val="00C35585"/>
    <w:rsid w:val="00C356C8"/>
    <w:rsid w:val="00C368EF"/>
    <w:rsid w:val="00C37847"/>
    <w:rsid w:val="00C37BF2"/>
    <w:rsid w:val="00C37C1D"/>
    <w:rsid w:val="00C4057A"/>
    <w:rsid w:val="00C4057C"/>
    <w:rsid w:val="00C40698"/>
    <w:rsid w:val="00C40D4C"/>
    <w:rsid w:val="00C411F3"/>
    <w:rsid w:val="00C41338"/>
    <w:rsid w:val="00C41679"/>
    <w:rsid w:val="00C416A8"/>
    <w:rsid w:val="00C416C1"/>
    <w:rsid w:val="00C4208C"/>
    <w:rsid w:val="00C424ED"/>
    <w:rsid w:val="00C4256B"/>
    <w:rsid w:val="00C42DD9"/>
    <w:rsid w:val="00C4323E"/>
    <w:rsid w:val="00C4458C"/>
    <w:rsid w:val="00C448DE"/>
    <w:rsid w:val="00C4550E"/>
    <w:rsid w:val="00C45A92"/>
    <w:rsid w:val="00C45C23"/>
    <w:rsid w:val="00C4623C"/>
    <w:rsid w:val="00C467BE"/>
    <w:rsid w:val="00C468A4"/>
    <w:rsid w:val="00C4697F"/>
    <w:rsid w:val="00C46A5F"/>
    <w:rsid w:val="00C4759A"/>
    <w:rsid w:val="00C477C2"/>
    <w:rsid w:val="00C47954"/>
    <w:rsid w:val="00C47A34"/>
    <w:rsid w:val="00C47A87"/>
    <w:rsid w:val="00C47E6D"/>
    <w:rsid w:val="00C47EDF"/>
    <w:rsid w:val="00C5000C"/>
    <w:rsid w:val="00C50374"/>
    <w:rsid w:val="00C508F0"/>
    <w:rsid w:val="00C5092B"/>
    <w:rsid w:val="00C50B13"/>
    <w:rsid w:val="00C512D9"/>
    <w:rsid w:val="00C51355"/>
    <w:rsid w:val="00C514AB"/>
    <w:rsid w:val="00C51610"/>
    <w:rsid w:val="00C5222A"/>
    <w:rsid w:val="00C5296A"/>
    <w:rsid w:val="00C52AEB"/>
    <w:rsid w:val="00C52E53"/>
    <w:rsid w:val="00C52FC0"/>
    <w:rsid w:val="00C533A9"/>
    <w:rsid w:val="00C537B2"/>
    <w:rsid w:val="00C53978"/>
    <w:rsid w:val="00C5404E"/>
    <w:rsid w:val="00C544F4"/>
    <w:rsid w:val="00C545C7"/>
    <w:rsid w:val="00C5469C"/>
    <w:rsid w:val="00C54F90"/>
    <w:rsid w:val="00C55021"/>
    <w:rsid w:val="00C55621"/>
    <w:rsid w:val="00C5572D"/>
    <w:rsid w:val="00C55B1F"/>
    <w:rsid w:val="00C55CBC"/>
    <w:rsid w:val="00C562D5"/>
    <w:rsid w:val="00C5645D"/>
    <w:rsid w:val="00C56D1B"/>
    <w:rsid w:val="00C56FBC"/>
    <w:rsid w:val="00C57450"/>
    <w:rsid w:val="00C57A86"/>
    <w:rsid w:val="00C60370"/>
    <w:rsid w:val="00C60984"/>
    <w:rsid w:val="00C60A19"/>
    <w:rsid w:val="00C614CB"/>
    <w:rsid w:val="00C6170A"/>
    <w:rsid w:val="00C61E47"/>
    <w:rsid w:val="00C62087"/>
    <w:rsid w:val="00C624A3"/>
    <w:rsid w:val="00C629E4"/>
    <w:rsid w:val="00C62C70"/>
    <w:rsid w:val="00C62DB8"/>
    <w:rsid w:val="00C62E14"/>
    <w:rsid w:val="00C632C5"/>
    <w:rsid w:val="00C63853"/>
    <w:rsid w:val="00C64151"/>
    <w:rsid w:val="00C641EA"/>
    <w:rsid w:val="00C6422F"/>
    <w:rsid w:val="00C64296"/>
    <w:rsid w:val="00C650A0"/>
    <w:rsid w:val="00C65407"/>
    <w:rsid w:val="00C6545A"/>
    <w:rsid w:val="00C65742"/>
    <w:rsid w:val="00C65965"/>
    <w:rsid w:val="00C65B75"/>
    <w:rsid w:val="00C65CC2"/>
    <w:rsid w:val="00C660F3"/>
    <w:rsid w:val="00C66C2A"/>
    <w:rsid w:val="00C66FFF"/>
    <w:rsid w:val="00C67C7E"/>
    <w:rsid w:val="00C7006E"/>
    <w:rsid w:val="00C70120"/>
    <w:rsid w:val="00C704DB"/>
    <w:rsid w:val="00C7086F"/>
    <w:rsid w:val="00C70E79"/>
    <w:rsid w:val="00C70EFA"/>
    <w:rsid w:val="00C716AF"/>
    <w:rsid w:val="00C71A8C"/>
    <w:rsid w:val="00C7218E"/>
    <w:rsid w:val="00C724F1"/>
    <w:rsid w:val="00C725A7"/>
    <w:rsid w:val="00C72D75"/>
    <w:rsid w:val="00C72D87"/>
    <w:rsid w:val="00C7301C"/>
    <w:rsid w:val="00C7302D"/>
    <w:rsid w:val="00C73301"/>
    <w:rsid w:val="00C736DF"/>
    <w:rsid w:val="00C73FE6"/>
    <w:rsid w:val="00C742A1"/>
    <w:rsid w:val="00C7456B"/>
    <w:rsid w:val="00C74A3C"/>
    <w:rsid w:val="00C74AAE"/>
    <w:rsid w:val="00C74C53"/>
    <w:rsid w:val="00C74F4F"/>
    <w:rsid w:val="00C753FF"/>
    <w:rsid w:val="00C75866"/>
    <w:rsid w:val="00C75B4C"/>
    <w:rsid w:val="00C75BBA"/>
    <w:rsid w:val="00C760CD"/>
    <w:rsid w:val="00C76CAC"/>
    <w:rsid w:val="00C77059"/>
    <w:rsid w:val="00C77BF9"/>
    <w:rsid w:val="00C77CBB"/>
    <w:rsid w:val="00C8012F"/>
    <w:rsid w:val="00C803BB"/>
    <w:rsid w:val="00C8068F"/>
    <w:rsid w:val="00C80ADC"/>
    <w:rsid w:val="00C8199E"/>
    <w:rsid w:val="00C81C16"/>
    <w:rsid w:val="00C81D4A"/>
    <w:rsid w:val="00C8223A"/>
    <w:rsid w:val="00C83648"/>
    <w:rsid w:val="00C83653"/>
    <w:rsid w:val="00C83E8A"/>
    <w:rsid w:val="00C845BF"/>
    <w:rsid w:val="00C845D8"/>
    <w:rsid w:val="00C849FF"/>
    <w:rsid w:val="00C84D80"/>
    <w:rsid w:val="00C8509F"/>
    <w:rsid w:val="00C85683"/>
    <w:rsid w:val="00C859B3"/>
    <w:rsid w:val="00C85A07"/>
    <w:rsid w:val="00C85FAA"/>
    <w:rsid w:val="00C8654F"/>
    <w:rsid w:val="00C86CE1"/>
    <w:rsid w:val="00C87150"/>
    <w:rsid w:val="00C876D2"/>
    <w:rsid w:val="00C876DB"/>
    <w:rsid w:val="00C87F2B"/>
    <w:rsid w:val="00C90173"/>
    <w:rsid w:val="00C90A35"/>
    <w:rsid w:val="00C90A71"/>
    <w:rsid w:val="00C9161E"/>
    <w:rsid w:val="00C917CE"/>
    <w:rsid w:val="00C9182A"/>
    <w:rsid w:val="00C91B8D"/>
    <w:rsid w:val="00C921C1"/>
    <w:rsid w:val="00C9246D"/>
    <w:rsid w:val="00C92936"/>
    <w:rsid w:val="00C929CB"/>
    <w:rsid w:val="00C92CD8"/>
    <w:rsid w:val="00C93031"/>
    <w:rsid w:val="00C93226"/>
    <w:rsid w:val="00C934A3"/>
    <w:rsid w:val="00C9356F"/>
    <w:rsid w:val="00C93643"/>
    <w:rsid w:val="00C93CA7"/>
    <w:rsid w:val="00C93DD0"/>
    <w:rsid w:val="00C93EAA"/>
    <w:rsid w:val="00C93FCE"/>
    <w:rsid w:val="00C940FB"/>
    <w:rsid w:val="00C942C1"/>
    <w:rsid w:val="00C9434B"/>
    <w:rsid w:val="00C950FB"/>
    <w:rsid w:val="00C95393"/>
    <w:rsid w:val="00C956B0"/>
    <w:rsid w:val="00C95A00"/>
    <w:rsid w:val="00C95A4A"/>
    <w:rsid w:val="00C95C01"/>
    <w:rsid w:val="00C95DEB"/>
    <w:rsid w:val="00C95F76"/>
    <w:rsid w:val="00C9647D"/>
    <w:rsid w:val="00C9721F"/>
    <w:rsid w:val="00C973BB"/>
    <w:rsid w:val="00C978EF"/>
    <w:rsid w:val="00CA0215"/>
    <w:rsid w:val="00CA035E"/>
    <w:rsid w:val="00CA0D6F"/>
    <w:rsid w:val="00CA0E90"/>
    <w:rsid w:val="00CA0F28"/>
    <w:rsid w:val="00CA1007"/>
    <w:rsid w:val="00CA1019"/>
    <w:rsid w:val="00CA1294"/>
    <w:rsid w:val="00CA1348"/>
    <w:rsid w:val="00CA1476"/>
    <w:rsid w:val="00CA1770"/>
    <w:rsid w:val="00CA1A62"/>
    <w:rsid w:val="00CA1DC6"/>
    <w:rsid w:val="00CA21F0"/>
    <w:rsid w:val="00CA259B"/>
    <w:rsid w:val="00CA2B93"/>
    <w:rsid w:val="00CA2D46"/>
    <w:rsid w:val="00CA2E31"/>
    <w:rsid w:val="00CA3840"/>
    <w:rsid w:val="00CA412E"/>
    <w:rsid w:val="00CA42E9"/>
    <w:rsid w:val="00CA432F"/>
    <w:rsid w:val="00CA43DA"/>
    <w:rsid w:val="00CA43F3"/>
    <w:rsid w:val="00CA4C4D"/>
    <w:rsid w:val="00CA52F9"/>
    <w:rsid w:val="00CA533F"/>
    <w:rsid w:val="00CA557E"/>
    <w:rsid w:val="00CA559C"/>
    <w:rsid w:val="00CA5644"/>
    <w:rsid w:val="00CA565D"/>
    <w:rsid w:val="00CA569D"/>
    <w:rsid w:val="00CA579A"/>
    <w:rsid w:val="00CA5854"/>
    <w:rsid w:val="00CA5C3B"/>
    <w:rsid w:val="00CA5F36"/>
    <w:rsid w:val="00CA6970"/>
    <w:rsid w:val="00CA6BBA"/>
    <w:rsid w:val="00CA7015"/>
    <w:rsid w:val="00CA7572"/>
    <w:rsid w:val="00CA7817"/>
    <w:rsid w:val="00CA7A2F"/>
    <w:rsid w:val="00CA7FCB"/>
    <w:rsid w:val="00CB0622"/>
    <w:rsid w:val="00CB0B7D"/>
    <w:rsid w:val="00CB0C29"/>
    <w:rsid w:val="00CB0D3F"/>
    <w:rsid w:val="00CB134D"/>
    <w:rsid w:val="00CB1527"/>
    <w:rsid w:val="00CB2294"/>
    <w:rsid w:val="00CB248C"/>
    <w:rsid w:val="00CB30E1"/>
    <w:rsid w:val="00CB3227"/>
    <w:rsid w:val="00CB3757"/>
    <w:rsid w:val="00CB3796"/>
    <w:rsid w:val="00CB385C"/>
    <w:rsid w:val="00CB4253"/>
    <w:rsid w:val="00CB46B7"/>
    <w:rsid w:val="00CB4D23"/>
    <w:rsid w:val="00CB4D43"/>
    <w:rsid w:val="00CB4FFB"/>
    <w:rsid w:val="00CB56CE"/>
    <w:rsid w:val="00CB58F8"/>
    <w:rsid w:val="00CB606F"/>
    <w:rsid w:val="00CB6287"/>
    <w:rsid w:val="00CB6E4A"/>
    <w:rsid w:val="00CB7489"/>
    <w:rsid w:val="00CB7C6E"/>
    <w:rsid w:val="00CC09EA"/>
    <w:rsid w:val="00CC0DC8"/>
    <w:rsid w:val="00CC124A"/>
    <w:rsid w:val="00CC14A4"/>
    <w:rsid w:val="00CC16FE"/>
    <w:rsid w:val="00CC1A8D"/>
    <w:rsid w:val="00CC1B11"/>
    <w:rsid w:val="00CC1DAC"/>
    <w:rsid w:val="00CC2063"/>
    <w:rsid w:val="00CC2284"/>
    <w:rsid w:val="00CC2403"/>
    <w:rsid w:val="00CC2F47"/>
    <w:rsid w:val="00CC3339"/>
    <w:rsid w:val="00CC38FD"/>
    <w:rsid w:val="00CC3940"/>
    <w:rsid w:val="00CC3BC2"/>
    <w:rsid w:val="00CC3EAA"/>
    <w:rsid w:val="00CC413C"/>
    <w:rsid w:val="00CC4447"/>
    <w:rsid w:val="00CC45FB"/>
    <w:rsid w:val="00CC4B75"/>
    <w:rsid w:val="00CC58E0"/>
    <w:rsid w:val="00CC5C04"/>
    <w:rsid w:val="00CC5C40"/>
    <w:rsid w:val="00CC5CA3"/>
    <w:rsid w:val="00CC5F11"/>
    <w:rsid w:val="00CC653E"/>
    <w:rsid w:val="00CC679B"/>
    <w:rsid w:val="00CC6E0A"/>
    <w:rsid w:val="00CC6F77"/>
    <w:rsid w:val="00CD0130"/>
    <w:rsid w:val="00CD05B0"/>
    <w:rsid w:val="00CD07F0"/>
    <w:rsid w:val="00CD0F82"/>
    <w:rsid w:val="00CD103B"/>
    <w:rsid w:val="00CD1F7B"/>
    <w:rsid w:val="00CD207F"/>
    <w:rsid w:val="00CD21C5"/>
    <w:rsid w:val="00CD225E"/>
    <w:rsid w:val="00CD267E"/>
    <w:rsid w:val="00CD282B"/>
    <w:rsid w:val="00CD2907"/>
    <w:rsid w:val="00CD2AF8"/>
    <w:rsid w:val="00CD2D61"/>
    <w:rsid w:val="00CD315C"/>
    <w:rsid w:val="00CD3184"/>
    <w:rsid w:val="00CD31AA"/>
    <w:rsid w:val="00CD3C03"/>
    <w:rsid w:val="00CD404E"/>
    <w:rsid w:val="00CD43C5"/>
    <w:rsid w:val="00CD4725"/>
    <w:rsid w:val="00CD4D4C"/>
    <w:rsid w:val="00CD4F10"/>
    <w:rsid w:val="00CD5007"/>
    <w:rsid w:val="00CD5009"/>
    <w:rsid w:val="00CD5529"/>
    <w:rsid w:val="00CD5BB9"/>
    <w:rsid w:val="00CD5E35"/>
    <w:rsid w:val="00CD5FCB"/>
    <w:rsid w:val="00CD65D7"/>
    <w:rsid w:val="00CD65E9"/>
    <w:rsid w:val="00CD6A2F"/>
    <w:rsid w:val="00CD6C2A"/>
    <w:rsid w:val="00CD6EB0"/>
    <w:rsid w:val="00CD7095"/>
    <w:rsid w:val="00CD7545"/>
    <w:rsid w:val="00CD7753"/>
    <w:rsid w:val="00CE0044"/>
    <w:rsid w:val="00CE0471"/>
    <w:rsid w:val="00CE0482"/>
    <w:rsid w:val="00CE08FE"/>
    <w:rsid w:val="00CE0DB0"/>
    <w:rsid w:val="00CE1162"/>
    <w:rsid w:val="00CE17CE"/>
    <w:rsid w:val="00CE1AA6"/>
    <w:rsid w:val="00CE1C56"/>
    <w:rsid w:val="00CE24C4"/>
    <w:rsid w:val="00CE26AB"/>
    <w:rsid w:val="00CE2C3B"/>
    <w:rsid w:val="00CE342F"/>
    <w:rsid w:val="00CE3BA9"/>
    <w:rsid w:val="00CE3F3B"/>
    <w:rsid w:val="00CE406F"/>
    <w:rsid w:val="00CE44DD"/>
    <w:rsid w:val="00CE454F"/>
    <w:rsid w:val="00CE4885"/>
    <w:rsid w:val="00CE4989"/>
    <w:rsid w:val="00CE4E14"/>
    <w:rsid w:val="00CE5637"/>
    <w:rsid w:val="00CE5A75"/>
    <w:rsid w:val="00CE5DF3"/>
    <w:rsid w:val="00CE6048"/>
    <w:rsid w:val="00CE61A3"/>
    <w:rsid w:val="00CE69E5"/>
    <w:rsid w:val="00CE6A9A"/>
    <w:rsid w:val="00CE6DCB"/>
    <w:rsid w:val="00CE7D53"/>
    <w:rsid w:val="00CE7F25"/>
    <w:rsid w:val="00CF037C"/>
    <w:rsid w:val="00CF0820"/>
    <w:rsid w:val="00CF0ABB"/>
    <w:rsid w:val="00CF0BEF"/>
    <w:rsid w:val="00CF1479"/>
    <w:rsid w:val="00CF26D9"/>
    <w:rsid w:val="00CF276A"/>
    <w:rsid w:val="00CF27C3"/>
    <w:rsid w:val="00CF2FAA"/>
    <w:rsid w:val="00CF351A"/>
    <w:rsid w:val="00CF3977"/>
    <w:rsid w:val="00CF3A18"/>
    <w:rsid w:val="00CF3A36"/>
    <w:rsid w:val="00CF3CFA"/>
    <w:rsid w:val="00CF3E5B"/>
    <w:rsid w:val="00CF4195"/>
    <w:rsid w:val="00CF433B"/>
    <w:rsid w:val="00CF44E0"/>
    <w:rsid w:val="00CF47E7"/>
    <w:rsid w:val="00CF4B45"/>
    <w:rsid w:val="00CF4D18"/>
    <w:rsid w:val="00CF4E26"/>
    <w:rsid w:val="00CF4F58"/>
    <w:rsid w:val="00CF5A87"/>
    <w:rsid w:val="00CF5C3B"/>
    <w:rsid w:val="00CF5D17"/>
    <w:rsid w:val="00CF5DD8"/>
    <w:rsid w:val="00CF5F2A"/>
    <w:rsid w:val="00CF6076"/>
    <w:rsid w:val="00CF63E2"/>
    <w:rsid w:val="00CF6D3A"/>
    <w:rsid w:val="00CF7093"/>
    <w:rsid w:val="00CF7C53"/>
    <w:rsid w:val="00D00674"/>
    <w:rsid w:val="00D0070A"/>
    <w:rsid w:val="00D0080C"/>
    <w:rsid w:val="00D00B6D"/>
    <w:rsid w:val="00D014F3"/>
    <w:rsid w:val="00D01753"/>
    <w:rsid w:val="00D01775"/>
    <w:rsid w:val="00D0183E"/>
    <w:rsid w:val="00D020EC"/>
    <w:rsid w:val="00D02123"/>
    <w:rsid w:val="00D022BB"/>
    <w:rsid w:val="00D02620"/>
    <w:rsid w:val="00D02912"/>
    <w:rsid w:val="00D02F0D"/>
    <w:rsid w:val="00D0363F"/>
    <w:rsid w:val="00D03A74"/>
    <w:rsid w:val="00D03E02"/>
    <w:rsid w:val="00D0422F"/>
    <w:rsid w:val="00D044A0"/>
    <w:rsid w:val="00D04564"/>
    <w:rsid w:val="00D04699"/>
    <w:rsid w:val="00D04869"/>
    <w:rsid w:val="00D04DC3"/>
    <w:rsid w:val="00D04E01"/>
    <w:rsid w:val="00D04E81"/>
    <w:rsid w:val="00D05204"/>
    <w:rsid w:val="00D05571"/>
    <w:rsid w:val="00D0560B"/>
    <w:rsid w:val="00D05841"/>
    <w:rsid w:val="00D05DFC"/>
    <w:rsid w:val="00D05E77"/>
    <w:rsid w:val="00D05EC3"/>
    <w:rsid w:val="00D06286"/>
    <w:rsid w:val="00D065A8"/>
    <w:rsid w:val="00D06830"/>
    <w:rsid w:val="00D06B96"/>
    <w:rsid w:val="00D06BE1"/>
    <w:rsid w:val="00D0712D"/>
    <w:rsid w:val="00D0744B"/>
    <w:rsid w:val="00D07A31"/>
    <w:rsid w:val="00D07B1D"/>
    <w:rsid w:val="00D07D54"/>
    <w:rsid w:val="00D1054A"/>
    <w:rsid w:val="00D108E5"/>
    <w:rsid w:val="00D109D3"/>
    <w:rsid w:val="00D10A20"/>
    <w:rsid w:val="00D10BDC"/>
    <w:rsid w:val="00D10E3D"/>
    <w:rsid w:val="00D10EB0"/>
    <w:rsid w:val="00D113E9"/>
    <w:rsid w:val="00D114A6"/>
    <w:rsid w:val="00D1162A"/>
    <w:rsid w:val="00D116AF"/>
    <w:rsid w:val="00D11A00"/>
    <w:rsid w:val="00D11AAB"/>
    <w:rsid w:val="00D11B33"/>
    <w:rsid w:val="00D11D3A"/>
    <w:rsid w:val="00D11DAA"/>
    <w:rsid w:val="00D12472"/>
    <w:rsid w:val="00D12DD5"/>
    <w:rsid w:val="00D13414"/>
    <w:rsid w:val="00D13922"/>
    <w:rsid w:val="00D1394A"/>
    <w:rsid w:val="00D13F83"/>
    <w:rsid w:val="00D14134"/>
    <w:rsid w:val="00D14464"/>
    <w:rsid w:val="00D14837"/>
    <w:rsid w:val="00D14EB1"/>
    <w:rsid w:val="00D156C6"/>
    <w:rsid w:val="00D159C3"/>
    <w:rsid w:val="00D167A7"/>
    <w:rsid w:val="00D1684F"/>
    <w:rsid w:val="00D16DB9"/>
    <w:rsid w:val="00D170CE"/>
    <w:rsid w:val="00D1730D"/>
    <w:rsid w:val="00D1790C"/>
    <w:rsid w:val="00D17DC2"/>
    <w:rsid w:val="00D20102"/>
    <w:rsid w:val="00D2047D"/>
    <w:rsid w:val="00D20757"/>
    <w:rsid w:val="00D21606"/>
    <w:rsid w:val="00D22048"/>
    <w:rsid w:val="00D2217D"/>
    <w:rsid w:val="00D222F8"/>
    <w:rsid w:val="00D230AB"/>
    <w:rsid w:val="00D2315F"/>
    <w:rsid w:val="00D231CD"/>
    <w:rsid w:val="00D23517"/>
    <w:rsid w:val="00D239C0"/>
    <w:rsid w:val="00D23ED0"/>
    <w:rsid w:val="00D23F6A"/>
    <w:rsid w:val="00D24042"/>
    <w:rsid w:val="00D2425A"/>
    <w:rsid w:val="00D24B15"/>
    <w:rsid w:val="00D2551A"/>
    <w:rsid w:val="00D2574B"/>
    <w:rsid w:val="00D25843"/>
    <w:rsid w:val="00D25899"/>
    <w:rsid w:val="00D259E8"/>
    <w:rsid w:val="00D25F85"/>
    <w:rsid w:val="00D26548"/>
    <w:rsid w:val="00D26842"/>
    <w:rsid w:val="00D27105"/>
    <w:rsid w:val="00D27147"/>
    <w:rsid w:val="00D2733F"/>
    <w:rsid w:val="00D27540"/>
    <w:rsid w:val="00D27E65"/>
    <w:rsid w:val="00D303DB"/>
    <w:rsid w:val="00D30D00"/>
    <w:rsid w:val="00D30DD0"/>
    <w:rsid w:val="00D30DFC"/>
    <w:rsid w:val="00D31086"/>
    <w:rsid w:val="00D318E5"/>
    <w:rsid w:val="00D31969"/>
    <w:rsid w:val="00D32306"/>
    <w:rsid w:val="00D32DE3"/>
    <w:rsid w:val="00D32E24"/>
    <w:rsid w:val="00D32FDB"/>
    <w:rsid w:val="00D33720"/>
    <w:rsid w:val="00D337C8"/>
    <w:rsid w:val="00D33800"/>
    <w:rsid w:val="00D338BE"/>
    <w:rsid w:val="00D33DB3"/>
    <w:rsid w:val="00D342F6"/>
    <w:rsid w:val="00D346E7"/>
    <w:rsid w:val="00D3516A"/>
    <w:rsid w:val="00D36FF0"/>
    <w:rsid w:val="00D3748A"/>
    <w:rsid w:val="00D37583"/>
    <w:rsid w:val="00D379DF"/>
    <w:rsid w:val="00D40042"/>
    <w:rsid w:val="00D4025B"/>
    <w:rsid w:val="00D40338"/>
    <w:rsid w:val="00D4037F"/>
    <w:rsid w:val="00D40C6D"/>
    <w:rsid w:val="00D40C96"/>
    <w:rsid w:val="00D40CBD"/>
    <w:rsid w:val="00D4114B"/>
    <w:rsid w:val="00D414CE"/>
    <w:rsid w:val="00D4184A"/>
    <w:rsid w:val="00D4185F"/>
    <w:rsid w:val="00D41F74"/>
    <w:rsid w:val="00D41FA7"/>
    <w:rsid w:val="00D42249"/>
    <w:rsid w:val="00D422C6"/>
    <w:rsid w:val="00D423E5"/>
    <w:rsid w:val="00D42CE4"/>
    <w:rsid w:val="00D42E43"/>
    <w:rsid w:val="00D42F0D"/>
    <w:rsid w:val="00D43257"/>
    <w:rsid w:val="00D433BB"/>
    <w:rsid w:val="00D43591"/>
    <w:rsid w:val="00D44117"/>
    <w:rsid w:val="00D448DB"/>
    <w:rsid w:val="00D44B13"/>
    <w:rsid w:val="00D44E11"/>
    <w:rsid w:val="00D451BC"/>
    <w:rsid w:val="00D45652"/>
    <w:rsid w:val="00D45FF3"/>
    <w:rsid w:val="00D462E8"/>
    <w:rsid w:val="00D466EB"/>
    <w:rsid w:val="00D46789"/>
    <w:rsid w:val="00D469F8"/>
    <w:rsid w:val="00D46A42"/>
    <w:rsid w:val="00D47104"/>
    <w:rsid w:val="00D47316"/>
    <w:rsid w:val="00D4782A"/>
    <w:rsid w:val="00D47ED5"/>
    <w:rsid w:val="00D502AD"/>
    <w:rsid w:val="00D502C3"/>
    <w:rsid w:val="00D505FD"/>
    <w:rsid w:val="00D50606"/>
    <w:rsid w:val="00D50C60"/>
    <w:rsid w:val="00D510CB"/>
    <w:rsid w:val="00D5134E"/>
    <w:rsid w:val="00D513DD"/>
    <w:rsid w:val="00D514FB"/>
    <w:rsid w:val="00D51785"/>
    <w:rsid w:val="00D51C05"/>
    <w:rsid w:val="00D52539"/>
    <w:rsid w:val="00D5261C"/>
    <w:rsid w:val="00D52623"/>
    <w:rsid w:val="00D5282B"/>
    <w:rsid w:val="00D52BD7"/>
    <w:rsid w:val="00D53540"/>
    <w:rsid w:val="00D53639"/>
    <w:rsid w:val="00D537F8"/>
    <w:rsid w:val="00D53855"/>
    <w:rsid w:val="00D538DC"/>
    <w:rsid w:val="00D53C36"/>
    <w:rsid w:val="00D53F89"/>
    <w:rsid w:val="00D54250"/>
    <w:rsid w:val="00D543E3"/>
    <w:rsid w:val="00D54733"/>
    <w:rsid w:val="00D54736"/>
    <w:rsid w:val="00D54BD5"/>
    <w:rsid w:val="00D55014"/>
    <w:rsid w:val="00D5501D"/>
    <w:rsid w:val="00D5658B"/>
    <w:rsid w:val="00D565D1"/>
    <w:rsid w:val="00D56B4F"/>
    <w:rsid w:val="00D56B5A"/>
    <w:rsid w:val="00D56C61"/>
    <w:rsid w:val="00D5720E"/>
    <w:rsid w:val="00D57312"/>
    <w:rsid w:val="00D574C2"/>
    <w:rsid w:val="00D57C03"/>
    <w:rsid w:val="00D57CBB"/>
    <w:rsid w:val="00D57F52"/>
    <w:rsid w:val="00D6011D"/>
    <w:rsid w:val="00D60862"/>
    <w:rsid w:val="00D60C18"/>
    <w:rsid w:val="00D60E8D"/>
    <w:rsid w:val="00D61EEE"/>
    <w:rsid w:val="00D62006"/>
    <w:rsid w:val="00D62100"/>
    <w:rsid w:val="00D6324D"/>
    <w:rsid w:val="00D6329A"/>
    <w:rsid w:val="00D6338D"/>
    <w:rsid w:val="00D633B7"/>
    <w:rsid w:val="00D63A77"/>
    <w:rsid w:val="00D63CFA"/>
    <w:rsid w:val="00D63D54"/>
    <w:rsid w:val="00D6433B"/>
    <w:rsid w:val="00D6457B"/>
    <w:rsid w:val="00D645C2"/>
    <w:rsid w:val="00D64CD0"/>
    <w:rsid w:val="00D64E01"/>
    <w:rsid w:val="00D654B6"/>
    <w:rsid w:val="00D65611"/>
    <w:rsid w:val="00D6562F"/>
    <w:rsid w:val="00D65682"/>
    <w:rsid w:val="00D6586B"/>
    <w:rsid w:val="00D65E09"/>
    <w:rsid w:val="00D65E2D"/>
    <w:rsid w:val="00D6682E"/>
    <w:rsid w:val="00D6697F"/>
    <w:rsid w:val="00D66ACB"/>
    <w:rsid w:val="00D66C5D"/>
    <w:rsid w:val="00D66DD8"/>
    <w:rsid w:val="00D6709F"/>
    <w:rsid w:val="00D677AC"/>
    <w:rsid w:val="00D67871"/>
    <w:rsid w:val="00D67873"/>
    <w:rsid w:val="00D67D8D"/>
    <w:rsid w:val="00D67E9B"/>
    <w:rsid w:val="00D67FEC"/>
    <w:rsid w:val="00D70294"/>
    <w:rsid w:val="00D702BF"/>
    <w:rsid w:val="00D703C5"/>
    <w:rsid w:val="00D70434"/>
    <w:rsid w:val="00D706EB"/>
    <w:rsid w:val="00D7071A"/>
    <w:rsid w:val="00D70DE0"/>
    <w:rsid w:val="00D70FEE"/>
    <w:rsid w:val="00D71397"/>
    <w:rsid w:val="00D71497"/>
    <w:rsid w:val="00D714B1"/>
    <w:rsid w:val="00D7152C"/>
    <w:rsid w:val="00D71572"/>
    <w:rsid w:val="00D7161C"/>
    <w:rsid w:val="00D71BFA"/>
    <w:rsid w:val="00D72008"/>
    <w:rsid w:val="00D7240A"/>
    <w:rsid w:val="00D724E0"/>
    <w:rsid w:val="00D72658"/>
    <w:rsid w:val="00D72814"/>
    <w:rsid w:val="00D72ACE"/>
    <w:rsid w:val="00D73053"/>
    <w:rsid w:val="00D731BF"/>
    <w:rsid w:val="00D73B52"/>
    <w:rsid w:val="00D73BC2"/>
    <w:rsid w:val="00D73D9A"/>
    <w:rsid w:val="00D73E54"/>
    <w:rsid w:val="00D741F8"/>
    <w:rsid w:val="00D745BA"/>
    <w:rsid w:val="00D74AE5"/>
    <w:rsid w:val="00D74BF8"/>
    <w:rsid w:val="00D7541C"/>
    <w:rsid w:val="00D7545F"/>
    <w:rsid w:val="00D75517"/>
    <w:rsid w:val="00D75972"/>
    <w:rsid w:val="00D75EAF"/>
    <w:rsid w:val="00D763E4"/>
    <w:rsid w:val="00D76C05"/>
    <w:rsid w:val="00D76F73"/>
    <w:rsid w:val="00D777BC"/>
    <w:rsid w:val="00D77C29"/>
    <w:rsid w:val="00D77F0D"/>
    <w:rsid w:val="00D802C5"/>
    <w:rsid w:val="00D80A64"/>
    <w:rsid w:val="00D80C4C"/>
    <w:rsid w:val="00D80F1C"/>
    <w:rsid w:val="00D8118A"/>
    <w:rsid w:val="00D8126E"/>
    <w:rsid w:val="00D81725"/>
    <w:rsid w:val="00D819B3"/>
    <w:rsid w:val="00D82680"/>
    <w:rsid w:val="00D82755"/>
    <w:rsid w:val="00D827B9"/>
    <w:rsid w:val="00D827E0"/>
    <w:rsid w:val="00D83116"/>
    <w:rsid w:val="00D83F0B"/>
    <w:rsid w:val="00D83F6C"/>
    <w:rsid w:val="00D83FEA"/>
    <w:rsid w:val="00D8439B"/>
    <w:rsid w:val="00D84F30"/>
    <w:rsid w:val="00D853B0"/>
    <w:rsid w:val="00D8556F"/>
    <w:rsid w:val="00D85724"/>
    <w:rsid w:val="00D85ECB"/>
    <w:rsid w:val="00D85FD1"/>
    <w:rsid w:val="00D861DC"/>
    <w:rsid w:val="00D86780"/>
    <w:rsid w:val="00D86A32"/>
    <w:rsid w:val="00D8718E"/>
    <w:rsid w:val="00D87260"/>
    <w:rsid w:val="00D87383"/>
    <w:rsid w:val="00D8740E"/>
    <w:rsid w:val="00D87422"/>
    <w:rsid w:val="00D8768F"/>
    <w:rsid w:val="00D87BA5"/>
    <w:rsid w:val="00D87C80"/>
    <w:rsid w:val="00D87CF5"/>
    <w:rsid w:val="00D90580"/>
    <w:rsid w:val="00D90754"/>
    <w:rsid w:val="00D90A1B"/>
    <w:rsid w:val="00D915FF"/>
    <w:rsid w:val="00D92391"/>
    <w:rsid w:val="00D92487"/>
    <w:rsid w:val="00D92942"/>
    <w:rsid w:val="00D9315A"/>
    <w:rsid w:val="00D93230"/>
    <w:rsid w:val="00D93561"/>
    <w:rsid w:val="00D9358F"/>
    <w:rsid w:val="00D93828"/>
    <w:rsid w:val="00D93831"/>
    <w:rsid w:val="00D93903"/>
    <w:rsid w:val="00D93E10"/>
    <w:rsid w:val="00D94408"/>
    <w:rsid w:val="00D94AC2"/>
    <w:rsid w:val="00D94C8F"/>
    <w:rsid w:val="00D94D48"/>
    <w:rsid w:val="00D95032"/>
    <w:rsid w:val="00D95531"/>
    <w:rsid w:val="00D95675"/>
    <w:rsid w:val="00D957D7"/>
    <w:rsid w:val="00D959C6"/>
    <w:rsid w:val="00D95DBD"/>
    <w:rsid w:val="00D960D0"/>
    <w:rsid w:val="00D9619F"/>
    <w:rsid w:val="00D96FD0"/>
    <w:rsid w:val="00D9715B"/>
    <w:rsid w:val="00D97650"/>
    <w:rsid w:val="00D97733"/>
    <w:rsid w:val="00D97C11"/>
    <w:rsid w:val="00D97DAF"/>
    <w:rsid w:val="00DA0005"/>
    <w:rsid w:val="00DA02E0"/>
    <w:rsid w:val="00DA074F"/>
    <w:rsid w:val="00DA0A7B"/>
    <w:rsid w:val="00DA0E74"/>
    <w:rsid w:val="00DA0ED9"/>
    <w:rsid w:val="00DA0FB5"/>
    <w:rsid w:val="00DA1116"/>
    <w:rsid w:val="00DA174E"/>
    <w:rsid w:val="00DA1B35"/>
    <w:rsid w:val="00DA1ED5"/>
    <w:rsid w:val="00DA22D8"/>
    <w:rsid w:val="00DA244A"/>
    <w:rsid w:val="00DA25D6"/>
    <w:rsid w:val="00DA2D2C"/>
    <w:rsid w:val="00DA2D85"/>
    <w:rsid w:val="00DA3051"/>
    <w:rsid w:val="00DA3267"/>
    <w:rsid w:val="00DA34A8"/>
    <w:rsid w:val="00DA35BE"/>
    <w:rsid w:val="00DA36FA"/>
    <w:rsid w:val="00DA3A99"/>
    <w:rsid w:val="00DA3D85"/>
    <w:rsid w:val="00DA4F98"/>
    <w:rsid w:val="00DA508F"/>
    <w:rsid w:val="00DA50B3"/>
    <w:rsid w:val="00DA5327"/>
    <w:rsid w:val="00DA538D"/>
    <w:rsid w:val="00DA54D4"/>
    <w:rsid w:val="00DA5BCE"/>
    <w:rsid w:val="00DA5D61"/>
    <w:rsid w:val="00DA5DFD"/>
    <w:rsid w:val="00DA646C"/>
    <w:rsid w:val="00DA66C3"/>
    <w:rsid w:val="00DA6863"/>
    <w:rsid w:val="00DA6FA0"/>
    <w:rsid w:val="00DA739E"/>
    <w:rsid w:val="00DA7435"/>
    <w:rsid w:val="00DA7464"/>
    <w:rsid w:val="00DB0117"/>
    <w:rsid w:val="00DB011C"/>
    <w:rsid w:val="00DB039C"/>
    <w:rsid w:val="00DB0409"/>
    <w:rsid w:val="00DB0620"/>
    <w:rsid w:val="00DB0713"/>
    <w:rsid w:val="00DB0A87"/>
    <w:rsid w:val="00DB0ADF"/>
    <w:rsid w:val="00DB0C4F"/>
    <w:rsid w:val="00DB0FBA"/>
    <w:rsid w:val="00DB0FDF"/>
    <w:rsid w:val="00DB14F2"/>
    <w:rsid w:val="00DB169C"/>
    <w:rsid w:val="00DB1AB5"/>
    <w:rsid w:val="00DB1D9D"/>
    <w:rsid w:val="00DB1F7E"/>
    <w:rsid w:val="00DB23E2"/>
    <w:rsid w:val="00DB24FC"/>
    <w:rsid w:val="00DB2B48"/>
    <w:rsid w:val="00DB391B"/>
    <w:rsid w:val="00DB3BCC"/>
    <w:rsid w:val="00DB3CEF"/>
    <w:rsid w:val="00DB3EBB"/>
    <w:rsid w:val="00DB4319"/>
    <w:rsid w:val="00DB49F9"/>
    <w:rsid w:val="00DB4A99"/>
    <w:rsid w:val="00DB532F"/>
    <w:rsid w:val="00DB562C"/>
    <w:rsid w:val="00DB573F"/>
    <w:rsid w:val="00DB5DD5"/>
    <w:rsid w:val="00DB5E46"/>
    <w:rsid w:val="00DB615A"/>
    <w:rsid w:val="00DB6473"/>
    <w:rsid w:val="00DB6A9D"/>
    <w:rsid w:val="00DB6DB6"/>
    <w:rsid w:val="00DB6FDD"/>
    <w:rsid w:val="00DB70C5"/>
    <w:rsid w:val="00DB7165"/>
    <w:rsid w:val="00DB739D"/>
    <w:rsid w:val="00DC006D"/>
    <w:rsid w:val="00DC02A4"/>
    <w:rsid w:val="00DC12CC"/>
    <w:rsid w:val="00DC1C30"/>
    <w:rsid w:val="00DC1C44"/>
    <w:rsid w:val="00DC1CC3"/>
    <w:rsid w:val="00DC2073"/>
    <w:rsid w:val="00DC231A"/>
    <w:rsid w:val="00DC2F35"/>
    <w:rsid w:val="00DC31B4"/>
    <w:rsid w:val="00DC3801"/>
    <w:rsid w:val="00DC3B86"/>
    <w:rsid w:val="00DC3EB9"/>
    <w:rsid w:val="00DC4354"/>
    <w:rsid w:val="00DC4626"/>
    <w:rsid w:val="00DC49C5"/>
    <w:rsid w:val="00DC541E"/>
    <w:rsid w:val="00DC5501"/>
    <w:rsid w:val="00DC55FE"/>
    <w:rsid w:val="00DC5941"/>
    <w:rsid w:val="00DC5F92"/>
    <w:rsid w:val="00DC6296"/>
    <w:rsid w:val="00DC63C2"/>
    <w:rsid w:val="00DC6C99"/>
    <w:rsid w:val="00DC6E88"/>
    <w:rsid w:val="00DC7386"/>
    <w:rsid w:val="00DC7885"/>
    <w:rsid w:val="00DC78A1"/>
    <w:rsid w:val="00DC78AF"/>
    <w:rsid w:val="00DD02BA"/>
    <w:rsid w:val="00DD0404"/>
    <w:rsid w:val="00DD0BC8"/>
    <w:rsid w:val="00DD0F1D"/>
    <w:rsid w:val="00DD10BB"/>
    <w:rsid w:val="00DD1252"/>
    <w:rsid w:val="00DD13CC"/>
    <w:rsid w:val="00DD1565"/>
    <w:rsid w:val="00DD1C07"/>
    <w:rsid w:val="00DD21CC"/>
    <w:rsid w:val="00DD2245"/>
    <w:rsid w:val="00DD25E7"/>
    <w:rsid w:val="00DD2830"/>
    <w:rsid w:val="00DD28E7"/>
    <w:rsid w:val="00DD2A97"/>
    <w:rsid w:val="00DD2BAB"/>
    <w:rsid w:val="00DD2CC8"/>
    <w:rsid w:val="00DD3818"/>
    <w:rsid w:val="00DD390F"/>
    <w:rsid w:val="00DD4EC0"/>
    <w:rsid w:val="00DD528F"/>
    <w:rsid w:val="00DD53E9"/>
    <w:rsid w:val="00DD5536"/>
    <w:rsid w:val="00DD5C8F"/>
    <w:rsid w:val="00DD5F4C"/>
    <w:rsid w:val="00DD6444"/>
    <w:rsid w:val="00DD6DBB"/>
    <w:rsid w:val="00DD6EA3"/>
    <w:rsid w:val="00DD7025"/>
    <w:rsid w:val="00DD72A1"/>
    <w:rsid w:val="00DE03E2"/>
    <w:rsid w:val="00DE042E"/>
    <w:rsid w:val="00DE07B4"/>
    <w:rsid w:val="00DE0FC5"/>
    <w:rsid w:val="00DE101C"/>
    <w:rsid w:val="00DE1877"/>
    <w:rsid w:val="00DE1B5E"/>
    <w:rsid w:val="00DE242E"/>
    <w:rsid w:val="00DE249A"/>
    <w:rsid w:val="00DE2EDA"/>
    <w:rsid w:val="00DE300D"/>
    <w:rsid w:val="00DE3864"/>
    <w:rsid w:val="00DE3F8C"/>
    <w:rsid w:val="00DE486C"/>
    <w:rsid w:val="00DE588B"/>
    <w:rsid w:val="00DE5957"/>
    <w:rsid w:val="00DE6270"/>
    <w:rsid w:val="00DE6279"/>
    <w:rsid w:val="00DE649F"/>
    <w:rsid w:val="00DE65B1"/>
    <w:rsid w:val="00DE6985"/>
    <w:rsid w:val="00DE735E"/>
    <w:rsid w:val="00DE748D"/>
    <w:rsid w:val="00DE7C69"/>
    <w:rsid w:val="00DF02BC"/>
    <w:rsid w:val="00DF02FC"/>
    <w:rsid w:val="00DF0431"/>
    <w:rsid w:val="00DF0A30"/>
    <w:rsid w:val="00DF13D7"/>
    <w:rsid w:val="00DF169B"/>
    <w:rsid w:val="00DF1866"/>
    <w:rsid w:val="00DF1D3E"/>
    <w:rsid w:val="00DF1FF7"/>
    <w:rsid w:val="00DF2424"/>
    <w:rsid w:val="00DF28BF"/>
    <w:rsid w:val="00DF29E3"/>
    <w:rsid w:val="00DF2CAE"/>
    <w:rsid w:val="00DF2E7E"/>
    <w:rsid w:val="00DF44A7"/>
    <w:rsid w:val="00DF4E35"/>
    <w:rsid w:val="00DF5749"/>
    <w:rsid w:val="00DF5774"/>
    <w:rsid w:val="00DF599E"/>
    <w:rsid w:val="00DF5B96"/>
    <w:rsid w:val="00DF5D10"/>
    <w:rsid w:val="00DF5E0B"/>
    <w:rsid w:val="00DF64DC"/>
    <w:rsid w:val="00DF6640"/>
    <w:rsid w:val="00DF6A7D"/>
    <w:rsid w:val="00DF6F2E"/>
    <w:rsid w:val="00DF759A"/>
    <w:rsid w:val="00DF7908"/>
    <w:rsid w:val="00DF79B7"/>
    <w:rsid w:val="00DF7B90"/>
    <w:rsid w:val="00E000DF"/>
    <w:rsid w:val="00E0036F"/>
    <w:rsid w:val="00E00919"/>
    <w:rsid w:val="00E00C7C"/>
    <w:rsid w:val="00E00CFD"/>
    <w:rsid w:val="00E014A6"/>
    <w:rsid w:val="00E0159A"/>
    <w:rsid w:val="00E01686"/>
    <w:rsid w:val="00E018D8"/>
    <w:rsid w:val="00E019F8"/>
    <w:rsid w:val="00E01B87"/>
    <w:rsid w:val="00E01CAC"/>
    <w:rsid w:val="00E02227"/>
    <w:rsid w:val="00E02372"/>
    <w:rsid w:val="00E02435"/>
    <w:rsid w:val="00E02445"/>
    <w:rsid w:val="00E02B38"/>
    <w:rsid w:val="00E02BBB"/>
    <w:rsid w:val="00E030DD"/>
    <w:rsid w:val="00E03188"/>
    <w:rsid w:val="00E03286"/>
    <w:rsid w:val="00E0328A"/>
    <w:rsid w:val="00E04AF8"/>
    <w:rsid w:val="00E04CBD"/>
    <w:rsid w:val="00E04D08"/>
    <w:rsid w:val="00E05781"/>
    <w:rsid w:val="00E05D9D"/>
    <w:rsid w:val="00E063BF"/>
    <w:rsid w:val="00E0651F"/>
    <w:rsid w:val="00E0653B"/>
    <w:rsid w:val="00E06A4E"/>
    <w:rsid w:val="00E06D1D"/>
    <w:rsid w:val="00E06EAB"/>
    <w:rsid w:val="00E07321"/>
    <w:rsid w:val="00E074F2"/>
    <w:rsid w:val="00E07997"/>
    <w:rsid w:val="00E07A9A"/>
    <w:rsid w:val="00E07BF7"/>
    <w:rsid w:val="00E07CBC"/>
    <w:rsid w:val="00E07CFF"/>
    <w:rsid w:val="00E07E03"/>
    <w:rsid w:val="00E10599"/>
    <w:rsid w:val="00E10762"/>
    <w:rsid w:val="00E109B2"/>
    <w:rsid w:val="00E10AE3"/>
    <w:rsid w:val="00E10DDA"/>
    <w:rsid w:val="00E10E27"/>
    <w:rsid w:val="00E10E65"/>
    <w:rsid w:val="00E10F1E"/>
    <w:rsid w:val="00E116E6"/>
    <w:rsid w:val="00E1172B"/>
    <w:rsid w:val="00E119B4"/>
    <w:rsid w:val="00E12097"/>
    <w:rsid w:val="00E1216A"/>
    <w:rsid w:val="00E121BB"/>
    <w:rsid w:val="00E125E6"/>
    <w:rsid w:val="00E12ACC"/>
    <w:rsid w:val="00E12B92"/>
    <w:rsid w:val="00E130A3"/>
    <w:rsid w:val="00E130FA"/>
    <w:rsid w:val="00E131B8"/>
    <w:rsid w:val="00E1350C"/>
    <w:rsid w:val="00E13B75"/>
    <w:rsid w:val="00E13E0A"/>
    <w:rsid w:val="00E144A9"/>
    <w:rsid w:val="00E14F43"/>
    <w:rsid w:val="00E150DF"/>
    <w:rsid w:val="00E1549E"/>
    <w:rsid w:val="00E1612A"/>
    <w:rsid w:val="00E166CC"/>
    <w:rsid w:val="00E17316"/>
    <w:rsid w:val="00E17988"/>
    <w:rsid w:val="00E17A72"/>
    <w:rsid w:val="00E17D50"/>
    <w:rsid w:val="00E20195"/>
    <w:rsid w:val="00E2086C"/>
    <w:rsid w:val="00E20ED6"/>
    <w:rsid w:val="00E20F20"/>
    <w:rsid w:val="00E210E7"/>
    <w:rsid w:val="00E21324"/>
    <w:rsid w:val="00E21412"/>
    <w:rsid w:val="00E21475"/>
    <w:rsid w:val="00E2174F"/>
    <w:rsid w:val="00E21D4F"/>
    <w:rsid w:val="00E21D58"/>
    <w:rsid w:val="00E21D93"/>
    <w:rsid w:val="00E2214D"/>
    <w:rsid w:val="00E2228E"/>
    <w:rsid w:val="00E228EF"/>
    <w:rsid w:val="00E22B78"/>
    <w:rsid w:val="00E22F9D"/>
    <w:rsid w:val="00E22FA9"/>
    <w:rsid w:val="00E230F0"/>
    <w:rsid w:val="00E231E5"/>
    <w:rsid w:val="00E233C5"/>
    <w:rsid w:val="00E23412"/>
    <w:rsid w:val="00E23922"/>
    <w:rsid w:val="00E23AF2"/>
    <w:rsid w:val="00E24506"/>
    <w:rsid w:val="00E24631"/>
    <w:rsid w:val="00E250A4"/>
    <w:rsid w:val="00E25275"/>
    <w:rsid w:val="00E253E3"/>
    <w:rsid w:val="00E255A5"/>
    <w:rsid w:val="00E25622"/>
    <w:rsid w:val="00E259A9"/>
    <w:rsid w:val="00E25B32"/>
    <w:rsid w:val="00E25E17"/>
    <w:rsid w:val="00E2603E"/>
    <w:rsid w:val="00E26500"/>
    <w:rsid w:val="00E26705"/>
    <w:rsid w:val="00E2682D"/>
    <w:rsid w:val="00E26E75"/>
    <w:rsid w:val="00E27259"/>
    <w:rsid w:val="00E2726F"/>
    <w:rsid w:val="00E277D7"/>
    <w:rsid w:val="00E27B21"/>
    <w:rsid w:val="00E27E39"/>
    <w:rsid w:val="00E30041"/>
    <w:rsid w:val="00E30637"/>
    <w:rsid w:val="00E30730"/>
    <w:rsid w:val="00E30C2D"/>
    <w:rsid w:val="00E311E7"/>
    <w:rsid w:val="00E31959"/>
    <w:rsid w:val="00E31F9B"/>
    <w:rsid w:val="00E32016"/>
    <w:rsid w:val="00E3228D"/>
    <w:rsid w:val="00E330AF"/>
    <w:rsid w:val="00E331B8"/>
    <w:rsid w:val="00E331C4"/>
    <w:rsid w:val="00E335F4"/>
    <w:rsid w:val="00E338AF"/>
    <w:rsid w:val="00E33BAE"/>
    <w:rsid w:val="00E344E5"/>
    <w:rsid w:val="00E34661"/>
    <w:rsid w:val="00E34A3D"/>
    <w:rsid w:val="00E35279"/>
    <w:rsid w:val="00E356AB"/>
    <w:rsid w:val="00E3649A"/>
    <w:rsid w:val="00E3719D"/>
    <w:rsid w:val="00E37353"/>
    <w:rsid w:val="00E3784D"/>
    <w:rsid w:val="00E37C39"/>
    <w:rsid w:val="00E37F60"/>
    <w:rsid w:val="00E402BF"/>
    <w:rsid w:val="00E40A31"/>
    <w:rsid w:val="00E40E11"/>
    <w:rsid w:val="00E4112E"/>
    <w:rsid w:val="00E412A1"/>
    <w:rsid w:val="00E41484"/>
    <w:rsid w:val="00E41AE3"/>
    <w:rsid w:val="00E4247C"/>
    <w:rsid w:val="00E42A55"/>
    <w:rsid w:val="00E42CAC"/>
    <w:rsid w:val="00E42F91"/>
    <w:rsid w:val="00E43488"/>
    <w:rsid w:val="00E4355F"/>
    <w:rsid w:val="00E4405C"/>
    <w:rsid w:val="00E441B8"/>
    <w:rsid w:val="00E44210"/>
    <w:rsid w:val="00E4470B"/>
    <w:rsid w:val="00E453B6"/>
    <w:rsid w:val="00E455C2"/>
    <w:rsid w:val="00E455E0"/>
    <w:rsid w:val="00E456EC"/>
    <w:rsid w:val="00E4570E"/>
    <w:rsid w:val="00E4579B"/>
    <w:rsid w:val="00E457C8"/>
    <w:rsid w:val="00E45C82"/>
    <w:rsid w:val="00E463CE"/>
    <w:rsid w:val="00E464C3"/>
    <w:rsid w:val="00E4688B"/>
    <w:rsid w:val="00E46E35"/>
    <w:rsid w:val="00E46EAC"/>
    <w:rsid w:val="00E46FAB"/>
    <w:rsid w:val="00E47205"/>
    <w:rsid w:val="00E47435"/>
    <w:rsid w:val="00E47874"/>
    <w:rsid w:val="00E47C96"/>
    <w:rsid w:val="00E5025C"/>
    <w:rsid w:val="00E5042A"/>
    <w:rsid w:val="00E5046C"/>
    <w:rsid w:val="00E505D5"/>
    <w:rsid w:val="00E50754"/>
    <w:rsid w:val="00E50C64"/>
    <w:rsid w:val="00E50E65"/>
    <w:rsid w:val="00E50EE3"/>
    <w:rsid w:val="00E51604"/>
    <w:rsid w:val="00E51615"/>
    <w:rsid w:val="00E5161B"/>
    <w:rsid w:val="00E51A71"/>
    <w:rsid w:val="00E51D92"/>
    <w:rsid w:val="00E5268C"/>
    <w:rsid w:val="00E52E3D"/>
    <w:rsid w:val="00E53A24"/>
    <w:rsid w:val="00E53DBC"/>
    <w:rsid w:val="00E53EE1"/>
    <w:rsid w:val="00E54016"/>
    <w:rsid w:val="00E543EA"/>
    <w:rsid w:val="00E54B71"/>
    <w:rsid w:val="00E54F03"/>
    <w:rsid w:val="00E55226"/>
    <w:rsid w:val="00E55522"/>
    <w:rsid w:val="00E55539"/>
    <w:rsid w:val="00E555D2"/>
    <w:rsid w:val="00E559CE"/>
    <w:rsid w:val="00E56410"/>
    <w:rsid w:val="00E56433"/>
    <w:rsid w:val="00E56814"/>
    <w:rsid w:val="00E56D3A"/>
    <w:rsid w:val="00E575C9"/>
    <w:rsid w:val="00E57B7F"/>
    <w:rsid w:val="00E57E4B"/>
    <w:rsid w:val="00E60037"/>
    <w:rsid w:val="00E6003A"/>
    <w:rsid w:val="00E603DE"/>
    <w:rsid w:val="00E61199"/>
    <w:rsid w:val="00E617BA"/>
    <w:rsid w:val="00E61981"/>
    <w:rsid w:val="00E61CC4"/>
    <w:rsid w:val="00E62A4D"/>
    <w:rsid w:val="00E62B1B"/>
    <w:rsid w:val="00E63332"/>
    <w:rsid w:val="00E63722"/>
    <w:rsid w:val="00E6451A"/>
    <w:rsid w:val="00E646EE"/>
    <w:rsid w:val="00E64967"/>
    <w:rsid w:val="00E64CC7"/>
    <w:rsid w:val="00E64DB8"/>
    <w:rsid w:val="00E64F56"/>
    <w:rsid w:val="00E65466"/>
    <w:rsid w:val="00E6564F"/>
    <w:rsid w:val="00E6585E"/>
    <w:rsid w:val="00E66435"/>
    <w:rsid w:val="00E66590"/>
    <w:rsid w:val="00E668D6"/>
    <w:rsid w:val="00E66B9E"/>
    <w:rsid w:val="00E66D50"/>
    <w:rsid w:val="00E66E76"/>
    <w:rsid w:val="00E67B81"/>
    <w:rsid w:val="00E67D3E"/>
    <w:rsid w:val="00E67DD8"/>
    <w:rsid w:val="00E67FF6"/>
    <w:rsid w:val="00E70177"/>
    <w:rsid w:val="00E7027C"/>
    <w:rsid w:val="00E7035E"/>
    <w:rsid w:val="00E703F4"/>
    <w:rsid w:val="00E706B9"/>
    <w:rsid w:val="00E70797"/>
    <w:rsid w:val="00E7095E"/>
    <w:rsid w:val="00E70C55"/>
    <w:rsid w:val="00E70DD7"/>
    <w:rsid w:val="00E7120D"/>
    <w:rsid w:val="00E71876"/>
    <w:rsid w:val="00E71B19"/>
    <w:rsid w:val="00E71FBE"/>
    <w:rsid w:val="00E720EA"/>
    <w:rsid w:val="00E721AE"/>
    <w:rsid w:val="00E722EB"/>
    <w:rsid w:val="00E72668"/>
    <w:rsid w:val="00E7289C"/>
    <w:rsid w:val="00E72B24"/>
    <w:rsid w:val="00E730A4"/>
    <w:rsid w:val="00E73284"/>
    <w:rsid w:val="00E73763"/>
    <w:rsid w:val="00E7389A"/>
    <w:rsid w:val="00E73D16"/>
    <w:rsid w:val="00E73D80"/>
    <w:rsid w:val="00E7470B"/>
    <w:rsid w:val="00E74875"/>
    <w:rsid w:val="00E7492E"/>
    <w:rsid w:val="00E74A4E"/>
    <w:rsid w:val="00E74CB1"/>
    <w:rsid w:val="00E7516A"/>
    <w:rsid w:val="00E753A6"/>
    <w:rsid w:val="00E7595E"/>
    <w:rsid w:val="00E759BA"/>
    <w:rsid w:val="00E75CE9"/>
    <w:rsid w:val="00E76226"/>
    <w:rsid w:val="00E76BFF"/>
    <w:rsid w:val="00E7741E"/>
    <w:rsid w:val="00E77564"/>
    <w:rsid w:val="00E77902"/>
    <w:rsid w:val="00E77C82"/>
    <w:rsid w:val="00E80166"/>
    <w:rsid w:val="00E80507"/>
    <w:rsid w:val="00E805EF"/>
    <w:rsid w:val="00E80690"/>
    <w:rsid w:val="00E812A2"/>
    <w:rsid w:val="00E81484"/>
    <w:rsid w:val="00E81D4D"/>
    <w:rsid w:val="00E81DA1"/>
    <w:rsid w:val="00E81ECA"/>
    <w:rsid w:val="00E82198"/>
    <w:rsid w:val="00E82CB5"/>
    <w:rsid w:val="00E83B46"/>
    <w:rsid w:val="00E83D8F"/>
    <w:rsid w:val="00E83FA9"/>
    <w:rsid w:val="00E85142"/>
    <w:rsid w:val="00E85613"/>
    <w:rsid w:val="00E86810"/>
    <w:rsid w:val="00E86983"/>
    <w:rsid w:val="00E86E2F"/>
    <w:rsid w:val="00E87257"/>
    <w:rsid w:val="00E877F8"/>
    <w:rsid w:val="00E87CC9"/>
    <w:rsid w:val="00E87FA3"/>
    <w:rsid w:val="00E9042D"/>
    <w:rsid w:val="00E906B6"/>
    <w:rsid w:val="00E9127B"/>
    <w:rsid w:val="00E9133E"/>
    <w:rsid w:val="00E91482"/>
    <w:rsid w:val="00E923B0"/>
    <w:rsid w:val="00E929FF"/>
    <w:rsid w:val="00E92E85"/>
    <w:rsid w:val="00E931E3"/>
    <w:rsid w:val="00E9348F"/>
    <w:rsid w:val="00E9454A"/>
    <w:rsid w:val="00E946FB"/>
    <w:rsid w:val="00E94700"/>
    <w:rsid w:val="00E94B3A"/>
    <w:rsid w:val="00E94C80"/>
    <w:rsid w:val="00E94CAC"/>
    <w:rsid w:val="00E9548A"/>
    <w:rsid w:val="00E95871"/>
    <w:rsid w:val="00E95B39"/>
    <w:rsid w:val="00E95CFA"/>
    <w:rsid w:val="00E9600F"/>
    <w:rsid w:val="00E96302"/>
    <w:rsid w:val="00E96591"/>
    <w:rsid w:val="00E9733F"/>
    <w:rsid w:val="00E9769A"/>
    <w:rsid w:val="00E9790F"/>
    <w:rsid w:val="00EA06AF"/>
    <w:rsid w:val="00EA117C"/>
    <w:rsid w:val="00EA13AA"/>
    <w:rsid w:val="00EA1588"/>
    <w:rsid w:val="00EA22BD"/>
    <w:rsid w:val="00EA2BA1"/>
    <w:rsid w:val="00EA34E3"/>
    <w:rsid w:val="00EA3D55"/>
    <w:rsid w:val="00EA3DF0"/>
    <w:rsid w:val="00EA3F7F"/>
    <w:rsid w:val="00EA48B4"/>
    <w:rsid w:val="00EA4971"/>
    <w:rsid w:val="00EA4E70"/>
    <w:rsid w:val="00EA5324"/>
    <w:rsid w:val="00EA59B5"/>
    <w:rsid w:val="00EA5B0D"/>
    <w:rsid w:val="00EA5D97"/>
    <w:rsid w:val="00EA65E5"/>
    <w:rsid w:val="00EA683B"/>
    <w:rsid w:val="00EA697A"/>
    <w:rsid w:val="00EA6B09"/>
    <w:rsid w:val="00EA6B22"/>
    <w:rsid w:val="00EA6ECD"/>
    <w:rsid w:val="00EA7169"/>
    <w:rsid w:val="00EA74F9"/>
    <w:rsid w:val="00EA7AAE"/>
    <w:rsid w:val="00EA7B97"/>
    <w:rsid w:val="00EA7C67"/>
    <w:rsid w:val="00EB03C5"/>
    <w:rsid w:val="00EB04F8"/>
    <w:rsid w:val="00EB05B4"/>
    <w:rsid w:val="00EB0830"/>
    <w:rsid w:val="00EB0C1A"/>
    <w:rsid w:val="00EB15CB"/>
    <w:rsid w:val="00EB19BD"/>
    <w:rsid w:val="00EB1AAA"/>
    <w:rsid w:val="00EB1C58"/>
    <w:rsid w:val="00EB1C7A"/>
    <w:rsid w:val="00EB20D0"/>
    <w:rsid w:val="00EB2188"/>
    <w:rsid w:val="00EB2251"/>
    <w:rsid w:val="00EB2459"/>
    <w:rsid w:val="00EB2B51"/>
    <w:rsid w:val="00EB3A8B"/>
    <w:rsid w:val="00EB3C09"/>
    <w:rsid w:val="00EB3D5D"/>
    <w:rsid w:val="00EB43AD"/>
    <w:rsid w:val="00EB44D6"/>
    <w:rsid w:val="00EB4B3A"/>
    <w:rsid w:val="00EB5A76"/>
    <w:rsid w:val="00EB631D"/>
    <w:rsid w:val="00EB64D2"/>
    <w:rsid w:val="00EB6C4C"/>
    <w:rsid w:val="00EB6FC7"/>
    <w:rsid w:val="00EB7976"/>
    <w:rsid w:val="00EB7CD9"/>
    <w:rsid w:val="00EC006D"/>
    <w:rsid w:val="00EC0117"/>
    <w:rsid w:val="00EC04D2"/>
    <w:rsid w:val="00EC0B74"/>
    <w:rsid w:val="00EC0BC9"/>
    <w:rsid w:val="00EC0E7A"/>
    <w:rsid w:val="00EC1845"/>
    <w:rsid w:val="00EC197A"/>
    <w:rsid w:val="00EC199F"/>
    <w:rsid w:val="00EC1E6C"/>
    <w:rsid w:val="00EC26E4"/>
    <w:rsid w:val="00EC29E3"/>
    <w:rsid w:val="00EC2B9B"/>
    <w:rsid w:val="00EC2BD1"/>
    <w:rsid w:val="00EC2C8B"/>
    <w:rsid w:val="00EC2C99"/>
    <w:rsid w:val="00EC32BC"/>
    <w:rsid w:val="00EC36D4"/>
    <w:rsid w:val="00EC4846"/>
    <w:rsid w:val="00EC4BFA"/>
    <w:rsid w:val="00EC4F00"/>
    <w:rsid w:val="00EC52A9"/>
    <w:rsid w:val="00EC55F2"/>
    <w:rsid w:val="00EC5738"/>
    <w:rsid w:val="00EC5818"/>
    <w:rsid w:val="00EC58BA"/>
    <w:rsid w:val="00EC5A65"/>
    <w:rsid w:val="00EC60D1"/>
    <w:rsid w:val="00EC618D"/>
    <w:rsid w:val="00EC6740"/>
    <w:rsid w:val="00EC67AB"/>
    <w:rsid w:val="00EC6DD1"/>
    <w:rsid w:val="00EC6ECE"/>
    <w:rsid w:val="00EC73A8"/>
    <w:rsid w:val="00EC79EF"/>
    <w:rsid w:val="00EC7C66"/>
    <w:rsid w:val="00ED011C"/>
    <w:rsid w:val="00ED0632"/>
    <w:rsid w:val="00ED0A3D"/>
    <w:rsid w:val="00ED0D47"/>
    <w:rsid w:val="00ED0E66"/>
    <w:rsid w:val="00ED132A"/>
    <w:rsid w:val="00ED1B38"/>
    <w:rsid w:val="00ED223C"/>
    <w:rsid w:val="00ED2343"/>
    <w:rsid w:val="00ED281D"/>
    <w:rsid w:val="00ED2C88"/>
    <w:rsid w:val="00ED2EE1"/>
    <w:rsid w:val="00ED36B1"/>
    <w:rsid w:val="00ED3BC0"/>
    <w:rsid w:val="00ED3F61"/>
    <w:rsid w:val="00ED408B"/>
    <w:rsid w:val="00ED47D3"/>
    <w:rsid w:val="00ED4A40"/>
    <w:rsid w:val="00ED4A76"/>
    <w:rsid w:val="00ED4C26"/>
    <w:rsid w:val="00ED4EAF"/>
    <w:rsid w:val="00ED527F"/>
    <w:rsid w:val="00ED5885"/>
    <w:rsid w:val="00ED5BF3"/>
    <w:rsid w:val="00ED688B"/>
    <w:rsid w:val="00ED68C1"/>
    <w:rsid w:val="00ED6ADC"/>
    <w:rsid w:val="00ED6B65"/>
    <w:rsid w:val="00ED6F43"/>
    <w:rsid w:val="00ED7330"/>
    <w:rsid w:val="00ED7A68"/>
    <w:rsid w:val="00ED7B96"/>
    <w:rsid w:val="00EE005B"/>
    <w:rsid w:val="00EE014D"/>
    <w:rsid w:val="00EE04EE"/>
    <w:rsid w:val="00EE0784"/>
    <w:rsid w:val="00EE0FB1"/>
    <w:rsid w:val="00EE114A"/>
    <w:rsid w:val="00EE1784"/>
    <w:rsid w:val="00EE239E"/>
    <w:rsid w:val="00EE2442"/>
    <w:rsid w:val="00EE2C4F"/>
    <w:rsid w:val="00EE3060"/>
    <w:rsid w:val="00EE38B9"/>
    <w:rsid w:val="00EE3EA0"/>
    <w:rsid w:val="00EE3F14"/>
    <w:rsid w:val="00EE404B"/>
    <w:rsid w:val="00EE4C61"/>
    <w:rsid w:val="00EE4FBB"/>
    <w:rsid w:val="00EE55B5"/>
    <w:rsid w:val="00EE5621"/>
    <w:rsid w:val="00EE5937"/>
    <w:rsid w:val="00EE594D"/>
    <w:rsid w:val="00EE5E9E"/>
    <w:rsid w:val="00EE6B3A"/>
    <w:rsid w:val="00EE6B8C"/>
    <w:rsid w:val="00EE73CE"/>
    <w:rsid w:val="00EE79F4"/>
    <w:rsid w:val="00EE7A38"/>
    <w:rsid w:val="00EE7F66"/>
    <w:rsid w:val="00EF06E4"/>
    <w:rsid w:val="00EF0715"/>
    <w:rsid w:val="00EF0DBD"/>
    <w:rsid w:val="00EF12AC"/>
    <w:rsid w:val="00EF1350"/>
    <w:rsid w:val="00EF15D2"/>
    <w:rsid w:val="00EF1E70"/>
    <w:rsid w:val="00EF1EED"/>
    <w:rsid w:val="00EF212D"/>
    <w:rsid w:val="00EF2A91"/>
    <w:rsid w:val="00EF2EEB"/>
    <w:rsid w:val="00EF394D"/>
    <w:rsid w:val="00EF3D39"/>
    <w:rsid w:val="00EF4598"/>
    <w:rsid w:val="00EF45DC"/>
    <w:rsid w:val="00EF45FE"/>
    <w:rsid w:val="00EF4726"/>
    <w:rsid w:val="00EF47C3"/>
    <w:rsid w:val="00EF48D4"/>
    <w:rsid w:val="00EF4AD4"/>
    <w:rsid w:val="00EF4B76"/>
    <w:rsid w:val="00EF4CC5"/>
    <w:rsid w:val="00EF4CCD"/>
    <w:rsid w:val="00EF4E9F"/>
    <w:rsid w:val="00EF5349"/>
    <w:rsid w:val="00EF5BB0"/>
    <w:rsid w:val="00EF5E0F"/>
    <w:rsid w:val="00EF63CD"/>
    <w:rsid w:val="00EF6E16"/>
    <w:rsid w:val="00EF721D"/>
    <w:rsid w:val="00EF769E"/>
    <w:rsid w:val="00EF78BB"/>
    <w:rsid w:val="00F00437"/>
    <w:rsid w:val="00F004EA"/>
    <w:rsid w:val="00F0076D"/>
    <w:rsid w:val="00F01357"/>
    <w:rsid w:val="00F02469"/>
    <w:rsid w:val="00F025C2"/>
    <w:rsid w:val="00F027A8"/>
    <w:rsid w:val="00F02871"/>
    <w:rsid w:val="00F02A92"/>
    <w:rsid w:val="00F02D77"/>
    <w:rsid w:val="00F02D85"/>
    <w:rsid w:val="00F0434C"/>
    <w:rsid w:val="00F04455"/>
    <w:rsid w:val="00F04EC3"/>
    <w:rsid w:val="00F04F74"/>
    <w:rsid w:val="00F05047"/>
    <w:rsid w:val="00F05088"/>
    <w:rsid w:val="00F05259"/>
    <w:rsid w:val="00F05C81"/>
    <w:rsid w:val="00F061AC"/>
    <w:rsid w:val="00F061C5"/>
    <w:rsid w:val="00F06A5B"/>
    <w:rsid w:val="00F06F2C"/>
    <w:rsid w:val="00F074BE"/>
    <w:rsid w:val="00F076D3"/>
    <w:rsid w:val="00F07B2A"/>
    <w:rsid w:val="00F101AB"/>
    <w:rsid w:val="00F10574"/>
    <w:rsid w:val="00F113EA"/>
    <w:rsid w:val="00F11508"/>
    <w:rsid w:val="00F119F0"/>
    <w:rsid w:val="00F11CFC"/>
    <w:rsid w:val="00F1269C"/>
    <w:rsid w:val="00F1296F"/>
    <w:rsid w:val="00F1341A"/>
    <w:rsid w:val="00F134F5"/>
    <w:rsid w:val="00F13513"/>
    <w:rsid w:val="00F1351F"/>
    <w:rsid w:val="00F13C14"/>
    <w:rsid w:val="00F13CAC"/>
    <w:rsid w:val="00F13F75"/>
    <w:rsid w:val="00F140E3"/>
    <w:rsid w:val="00F142F3"/>
    <w:rsid w:val="00F146C3"/>
    <w:rsid w:val="00F1481A"/>
    <w:rsid w:val="00F1502C"/>
    <w:rsid w:val="00F15B30"/>
    <w:rsid w:val="00F15C75"/>
    <w:rsid w:val="00F16171"/>
    <w:rsid w:val="00F16BFF"/>
    <w:rsid w:val="00F16FBD"/>
    <w:rsid w:val="00F16FF9"/>
    <w:rsid w:val="00F17015"/>
    <w:rsid w:val="00F176D6"/>
    <w:rsid w:val="00F17802"/>
    <w:rsid w:val="00F1786D"/>
    <w:rsid w:val="00F1794B"/>
    <w:rsid w:val="00F20304"/>
    <w:rsid w:val="00F2044B"/>
    <w:rsid w:val="00F205F7"/>
    <w:rsid w:val="00F20718"/>
    <w:rsid w:val="00F20C86"/>
    <w:rsid w:val="00F20DDD"/>
    <w:rsid w:val="00F20F9F"/>
    <w:rsid w:val="00F21105"/>
    <w:rsid w:val="00F21AC5"/>
    <w:rsid w:val="00F21C9B"/>
    <w:rsid w:val="00F225A5"/>
    <w:rsid w:val="00F22AA2"/>
    <w:rsid w:val="00F23147"/>
    <w:rsid w:val="00F23D73"/>
    <w:rsid w:val="00F23F97"/>
    <w:rsid w:val="00F24094"/>
    <w:rsid w:val="00F245C7"/>
    <w:rsid w:val="00F24C36"/>
    <w:rsid w:val="00F24D7E"/>
    <w:rsid w:val="00F25229"/>
    <w:rsid w:val="00F2546C"/>
    <w:rsid w:val="00F25904"/>
    <w:rsid w:val="00F26130"/>
    <w:rsid w:val="00F261AC"/>
    <w:rsid w:val="00F2627C"/>
    <w:rsid w:val="00F2628B"/>
    <w:rsid w:val="00F26403"/>
    <w:rsid w:val="00F26415"/>
    <w:rsid w:val="00F26670"/>
    <w:rsid w:val="00F26734"/>
    <w:rsid w:val="00F26BC8"/>
    <w:rsid w:val="00F26C4C"/>
    <w:rsid w:val="00F271CB"/>
    <w:rsid w:val="00F27437"/>
    <w:rsid w:val="00F279CD"/>
    <w:rsid w:val="00F27A5B"/>
    <w:rsid w:val="00F27CFA"/>
    <w:rsid w:val="00F27F5D"/>
    <w:rsid w:val="00F30152"/>
    <w:rsid w:val="00F301F3"/>
    <w:rsid w:val="00F30489"/>
    <w:rsid w:val="00F3057D"/>
    <w:rsid w:val="00F305F4"/>
    <w:rsid w:val="00F30BB4"/>
    <w:rsid w:val="00F30CB8"/>
    <w:rsid w:val="00F30F68"/>
    <w:rsid w:val="00F3147A"/>
    <w:rsid w:val="00F31723"/>
    <w:rsid w:val="00F31ABC"/>
    <w:rsid w:val="00F31F07"/>
    <w:rsid w:val="00F3292F"/>
    <w:rsid w:val="00F32A33"/>
    <w:rsid w:val="00F32A7A"/>
    <w:rsid w:val="00F32D38"/>
    <w:rsid w:val="00F32E4C"/>
    <w:rsid w:val="00F32F81"/>
    <w:rsid w:val="00F338FE"/>
    <w:rsid w:val="00F33A7A"/>
    <w:rsid w:val="00F344A4"/>
    <w:rsid w:val="00F34DA8"/>
    <w:rsid w:val="00F34E6B"/>
    <w:rsid w:val="00F360DC"/>
    <w:rsid w:val="00F3616F"/>
    <w:rsid w:val="00F36317"/>
    <w:rsid w:val="00F365A0"/>
    <w:rsid w:val="00F372FD"/>
    <w:rsid w:val="00F3741F"/>
    <w:rsid w:val="00F37455"/>
    <w:rsid w:val="00F378B9"/>
    <w:rsid w:val="00F3799D"/>
    <w:rsid w:val="00F37CA4"/>
    <w:rsid w:val="00F37E68"/>
    <w:rsid w:val="00F40075"/>
    <w:rsid w:val="00F40220"/>
    <w:rsid w:val="00F40539"/>
    <w:rsid w:val="00F40572"/>
    <w:rsid w:val="00F40D1B"/>
    <w:rsid w:val="00F41144"/>
    <w:rsid w:val="00F416D0"/>
    <w:rsid w:val="00F41F2F"/>
    <w:rsid w:val="00F42940"/>
    <w:rsid w:val="00F42DA8"/>
    <w:rsid w:val="00F42E2F"/>
    <w:rsid w:val="00F435D5"/>
    <w:rsid w:val="00F43A9D"/>
    <w:rsid w:val="00F43C65"/>
    <w:rsid w:val="00F44132"/>
    <w:rsid w:val="00F44AE9"/>
    <w:rsid w:val="00F45A99"/>
    <w:rsid w:val="00F45D9B"/>
    <w:rsid w:val="00F45E8D"/>
    <w:rsid w:val="00F45F39"/>
    <w:rsid w:val="00F46326"/>
    <w:rsid w:val="00F466F6"/>
    <w:rsid w:val="00F46700"/>
    <w:rsid w:val="00F4683C"/>
    <w:rsid w:val="00F47264"/>
    <w:rsid w:val="00F476F7"/>
    <w:rsid w:val="00F4786B"/>
    <w:rsid w:val="00F47A9E"/>
    <w:rsid w:val="00F47AD0"/>
    <w:rsid w:val="00F47AEA"/>
    <w:rsid w:val="00F47B85"/>
    <w:rsid w:val="00F47C1F"/>
    <w:rsid w:val="00F50CFB"/>
    <w:rsid w:val="00F50E76"/>
    <w:rsid w:val="00F51491"/>
    <w:rsid w:val="00F51820"/>
    <w:rsid w:val="00F51B2D"/>
    <w:rsid w:val="00F51B71"/>
    <w:rsid w:val="00F52697"/>
    <w:rsid w:val="00F52C99"/>
    <w:rsid w:val="00F53318"/>
    <w:rsid w:val="00F53CC1"/>
    <w:rsid w:val="00F53E04"/>
    <w:rsid w:val="00F54568"/>
    <w:rsid w:val="00F54BDD"/>
    <w:rsid w:val="00F54C37"/>
    <w:rsid w:val="00F54FA7"/>
    <w:rsid w:val="00F55778"/>
    <w:rsid w:val="00F55791"/>
    <w:rsid w:val="00F5595E"/>
    <w:rsid w:val="00F559FC"/>
    <w:rsid w:val="00F55FE3"/>
    <w:rsid w:val="00F5620A"/>
    <w:rsid w:val="00F563C2"/>
    <w:rsid w:val="00F5645C"/>
    <w:rsid w:val="00F56A20"/>
    <w:rsid w:val="00F57C9E"/>
    <w:rsid w:val="00F6042E"/>
    <w:rsid w:val="00F60457"/>
    <w:rsid w:val="00F604B3"/>
    <w:rsid w:val="00F6062F"/>
    <w:rsid w:val="00F60C13"/>
    <w:rsid w:val="00F61449"/>
    <w:rsid w:val="00F61723"/>
    <w:rsid w:val="00F621B3"/>
    <w:rsid w:val="00F6260D"/>
    <w:rsid w:val="00F62A4D"/>
    <w:rsid w:val="00F62B0F"/>
    <w:rsid w:val="00F6315B"/>
    <w:rsid w:val="00F6324D"/>
    <w:rsid w:val="00F63310"/>
    <w:rsid w:val="00F633A1"/>
    <w:rsid w:val="00F633FA"/>
    <w:rsid w:val="00F63EBF"/>
    <w:rsid w:val="00F63F82"/>
    <w:rsid w:val="00F6438B"/>
    <w:rsid w:val="00F64A60"/>
    <w:rsid w:val="00F64DE7"/>
    <w:rsid w:val="00F64F74"/>
    <w:rsid w:val="00F65367"/>
    <w:rsid w:val="00F654BD"/>
    <w:rsid w:val="00F65E54"/>
    <w:rsid w:val="00F663A8"/>
    <w:rsid w:val="00F66615"/>
    <w:rsid w:val="00F66824"/>
    <w:rsid w:val="00F66A46"/>
    <w:rsid w:val="00F66D31"/>
    <w:rsid w:val="00F66D86"/>
    <w:rsid w:val="00F678AF"/>
    <w:rsid w:val="00F67907"/>
    <w:rsid w:val="00F67C8A"/>
    <w:rsid w:val="00F70127"/>
    <w:rsid w:val="00F70906"/>
    <w:rsid w:val="00F70FA1"/>
    <w:rsid w:val="00F71029"/>
    <w:rsid w:val="00F72DE9"/>
    <w:rsid w:val="00F72F01"/>
    <w:rsid w:val="00F73122"/>
    <w:rsid w:val="00F736DA"/>
    <w:rsid w:val="00F73D68"/>
    <w:rsid w:val="00F742AA"/>
    <w:rsid w:val="00F742BA"/>
    <w:rsid w:val="00F74488"/>
    <w:rsid w:val="00F75AB7"/>
    <w:rsid w:val="00F75AFE"/>
    <w:rsid w:val="00F75C99"/>
    <w:rsid w:val="00F75DC9"/>
    <w:rsid w:val="00F75E7E"/>
    <w:rsid w:val="00F75EA9"/>
    <w:rsid w:val="00F7600C"/>
    <w:rsid w:val="00F76386"/>
    <w:rsid w:val="00F765FC"/>
    <w:rsid w:val="00F7687B"/>
    <w:rsid w:val="00F76A07"/>
    <w:rsid w:val="00F76AA5"/>
    <w:rsid w:val="00F7714A"/>
    <w:rsid w:val="00F77338"/>
    <w:rsid w:val="00F773A9"/>
    <w:rsid w:val="00F77505"/>
    <w:rsid w:val="00F77610"/>
    <w:rsid w:val="00F77E6E"/>
    <w:rsid w:val="00F80146"/>
    <w:rsid w:val="00F8016A"/>
    <w:rsid w:val="00F80479"/>
    <w:rsid w:val="00F8058F"/>
    <w:rsid w:val="00F8078C"/>
    <w:rsid w:val="00F80BAF"/>
    <w:rsid w:val="00F80BB3"/>
    <w:rsid w:val="00F816A7"/>
    <w:rsid w:val="00F81D3A"/>
    <w:rsid w:val="00F8207B"/>
    <w:rsid w:val="00F82203"/>
    <w:rsid w:val="00F822DE"/>
    <w:rsid w:val="00F8290A"/>
    <w:rsid w:val="00F83392"/>
    <w:rsid w:val="00F835FF"/>
    <w:rsid w:val="00F84614"/>
    <w:rsid w:val="00F84EA2"/>
    <w:rsid w:val="00F8501D"/>
    <w:rsid w:val="00F8569E"/>
    <w:rsid w:val="00F857F4"/>
    <w:rsid w:val="00F85AA1"/>
    <w:rsid w:val="00F85CDF"/>
    <w:rsid w:val="00F85D8B"/>
    <w:rsid w:val="00F85EAF"/>
    <w:rsid w:val="00F85F92"/>
    <w:rsid w:val="00F86180"/>
    <w:rsid w:val="00F86286"/>
    <w:rsid w:val="00F866A6"/>
    <w:rsid w:val="00F86C57"/>
    <w:rsid w:val="00F871D5"/>
    <w:rsid w:val="00F873A8"/>
    <w:rsid w:val="00F8749E"/>
    <w:rsid w:val="00F878A4"/>
    <w:rsid w:val="00F87B7F"/>
    <w:rsid w:val="00F87BF3"/>
    <w:rsid w:val="00F87DBD"/>
    <w:rsid w:val="00F90B6F"/>
    <w:rsid w:val="00F90FD9"/>
    <w:rsid w:val="00F9116C"/>
    <w:rsid w:val="00F911DC"/>
    <w:rsid w:val="00F9148B"/>
    <w:rsid w:val="00F91C06"/>
    <w:rsid w:val="00F91CF1"/>
    <w:rsid w:val="00F9230D"/>
    <w:rsid w:val="00F928A5"/>
    <w:rsid w:val="00F928D4"/>
    <w:rsid w:val="00F92BA1"/>
    <w:rsid w:val="00F93672"/>
    <w:rsid w:val="00F937A2"/>
    <w:rsid w:val="00F938C8"/>
    <w:rsid w:val="00F93B71"/>
    <w:rsid w:val="00F9439D"/>
    <w:rsid w:val="00F94766"/>
    <w:rsid w:val="00F94CB9"/>
    <w:rsid w:val="00F950B7"/>
    <w:rsid w:val="00F951DE"/>
    <w:rsid w:val="00F95314"/>
    <w:rsid w:val="00F959BD"/>
    <w:rsid w:val="00F95A54"/>
    <w:rsid w:val="00F95E92"/>
    <w:rsid w:val="00F95EC2"/>
    <w:rsid w:val="00F95F07"/>
    <w:rsid w:val="00F96216"/>
    <w:rsid w:val="00F96AFB"/>
    <w:rsid w:val="00F96FE0"/>
    <w:rsid w:val="00F972F9"/>
    <w:rsid w:val="00F9751E"/>
    <w:rsid w:val="00F975B7"/>
    <w:rsid w:val="00F97C1F"/>
    <w:rsid w:val="00F97C9F"/>
    <w:rsid w:val="00F97F5A"/>
    <w:rsid w:val="00FA00B5"/>
    <w:rsid w:val="00FA034A"/>
    <w:rsid w:val="00FA067D"/>
    <w:rsid w:val="00FA0BE1"/>
    <w:rsid w:val="00FA0E3B"/>
    <w:rsid w:val="00FA1016"/>
    <w:rsid w:val="00FA1156"/>
    <w:rsid w:val="00FA12F2"/>
    <w:rsid w:val="00FA1DDB"/>
    <w:rsid w:val="00FA1EA9"/>
    <w:rsid w:val="00FA1F28"/>
    <w:rsid w:val="00FA1FBA"/>
    <w:rsid w:val="00FA2194"/>
    <w:rsid w:val="00FA22C6"/>
    <w:rsid w:val="00FA24F3"/>
    <w:rsid w:val="00FA2513"/>
    <w:rsid w:val="00FA27EB"/>
    <w:rsid w:val="00FA2CA6"/>
    <w:rsid w:val="00FA2F6E"/>
    <w:rsid w:val="00FA324C"/>
    <w:rsid w:val="00FA3A0F"/>
    <w:rsid w:val="00FA3E60"/>
    <w:rsid w:val="00FA410E"/>
    <w:rsid w:val="00FA45E7"/>
    <w:rsid w:val="00FA4620"/>
    <w:rsid w:val="00FA4763"/>
    <w:rsid w:val="00FA48EF"/>
    <w:rsid w:val="00FA500F"/>
    <w:rsid w:val="00FA5245"/>
    <w:rsid w:val="00FA5445"/>
    <w:rsid w:val="00FA562F"/>
    <w:rsid w:val="00FA5E89"/>
    <w:rsid w:val="00FA6423"/>
    <w:rsid w:val="00FA6884"/>
    <w:rsid w:val="00FA69BC"/>
    <w:rsid w:val="00FA6A1B"/>
    <w:rsid w:val="00FA6A7F"/>
    <w:rsid w:val="00FA765C"/>
    <w:rsid w:val="00FA793C"/>
    <w:rsid w:val="00FA79E9"/>
    <w:rsid w:val="00FA7E7A"/>
    <w:rsid w:val="00FB0456"/>
    <w:rsid w:val="00FB07AA"/>
    <w:rsid w:val="00FB0990"/>
    <w:rsid w:val="00FB1205"/>
    <w:rsid w:val="00FB1ED7"/>
    <w:rsid w:val="00FB2268"/>
    <w:rsid w:val="00FB226A"/>
    <w:rsid w:val="00FB2D25"/>
    <w:rsid w:val="00FB3169"/>
    <w:rsid w:val="00FB317B"/>
    <w:rsid w:val="00FB36D0"/>
    <w:rsid w:val="00FB3EFD"/>
    <w:rsid w:val="00FB5228"/>
    <w:rsid w:val="00FB56A8"/>
    <w:rsid w:val="00FB59A8"/>
    <w:rsid w:val="00FB5CBD"/>
    <w:rsid w:val="00FB5CD3"/>
    <w:rsid w:val="00FB5EDF"/>
    <w:rsid w:val="00FB5F79"/>
    <w:rsid w:val="00FB5FB4"/>
    <w:rsid w:val="00FB67CA"/>
    <w:rsid w:val="00FB6838"/>
    <w:rsid w:val="00FB71BD"/>
    <w:rsid w:val="00FB799C"/>
    <w:rsid w:val="00FB7A44"/>
    <w:rsid w:val="00FB7B90"/>
    <w:rsid w:val="00FC0209"/>
    <w:rsid w:val="00FC06E3"/>
    <w:rsid w:val="00FC0BD5"/>
    <w:rsid w:val="00FC0CC7"/>
    <w:rsid w:val="00FC103A"/>
    <w:rsid w:val="00FC10C9"/>
    <w:rsid w:val="00FC1B9D"/>
    <w:rsid w:val="00FC1FBB"/>
    <w:rsid w:val="00FC258D"/>
    <w:rsid w:val="00FC2846"/>
    <w:rsid w:val="00FC2AF5"/>
    <w:rsid w:val="00FC2B64"/>
    <w:rsid w:val="00FC2E56"/>
    <w:rsid w:val="00FC303D"/>
    <w:rsid w:val="00FC33A1"/>
    <w:rsid w:val="00FC3696"/>
    <w:rsid w:val="00FC3783"/>
    <w:rsid w:val="00FC3837"/>
    <w:rsid w:val="00FC3CDC"/>
    <w:rsid w:val="00FC4235"/>
    <w:rsid w:val="00FC42F2"/>
    <w:rsid w:val="00FC4B28"/>
    <w:rsid w:val="00FC4CA1"/>
    <w:rsid w:val="00FC518B"/>
    <w:rsid w:val="00FC53EE"/>
    <w:rsid w:val="00FC572F"/>
    <w:rsid w:val="00FC5C71"/>
    <w:rsid w:val="00FC5EF0"/>
    <w:rsid w:val="00FC6166"/>
    <w:rsid w:val="00FC6B14"/>
    <w:rsid w:val="00FC7075"/>
    <w:rsid w:val="00FC7310"/>
    <w:rsid w:val="00FC7A71"/>
    <w:rsid w:val="00FD0850"/>
    <w:rsid w:val="00FD0C51"/>
    <w:rsid w:val="00FD1276"/>
    <w:rsid w:val="00FD16B7"/>
    <w:rsid w:val="00FD17D1"/>
    <w:rsid w:val="00FD17E1"/>
    <w:rsid w:val="00FD1A50"/>
    <w:rsid w:val="00FD2AAC"/>
    <w:rsid w:val="00FD2B43"/>
    <w:rsid w:val="00FD340A"/>
    <w:rsid w:val="00FD3B21"/>
    <w:rsid w:val="00FD3ED4"/>
    <w:rsid w:val="00FD4079"/>
    <w:rsid w:val="00FD4250"/>
    <w:rsid w:val="00FD47BE"/>
    <w:rsid w:val="00FD4ED5"/>
    <w:rsid w:val="00FD5218"/>
    <w:rsid w:val="00FD5913"/>
    <w:rsid w:val="00FD5CB6"/>
    <w:rsid w:val="00FD5F39"/>
    <w:rsid w:val="00FD602E"/>
    <w:rsid w:val="00FD68F6"/>
    <w:rsid w:val="00FD6B93"/>
    <w:rsid w:val="00FD6D1F"/>
    <w:rsid w:val="00FD6DF4"/>
    <w:rsid w:val="00FD7127"/>
    <w:rsid w:val="00FD74DD"/>
    <w:rsid w:val="00FD79D2"/>
    <w:rsid w:val="00FD7B1B"/>
    <w:rsid w:val="00FD7B33"/>
    <w:rsid w:val="00FE0498"/>
    <w:rsid w:val="00FE0BE7"/>
    <w:rsid w:val="00FE0DED"/>
    <w:rsid w:val="00FE112A"/>
    <w:rsid w:val="00FE1201"/>
    <w:rsid w:val="00FE156A"/>
    <w:rsid w:val="00FE177D"/>
    <w:rsid w:val="00FE1C90"/>
    <w:rsid w:val="00FE1E3A"/>
    <w:rsid w:val="00FE1EFD"/>
    <w:rsid w:val="00FE24EE"/>
    <w:rsid w:val="00FE263B"/>
    <w:rsid w:val="00FE2776"/>
    <w:rsid w:val="00FE27D5"/>
    <w:rsid w:val="00FE288C"/>
    <w:rsid w:val="00FE2A59"/>
    <w:rsid w:val="00FE2C1B"/>
    <w:rsid w:val="00FE3144"/>
    <w:rsid w:val="00FE324F"/>
    <w:rsid w:val="00FE32D3"/>
    <w:rsid w:val="00FE363A"/>
    <w:rsid w:val="00FE3AD3"/>
    <w:rsid w:val="00FE41A8"/>
    <w:rsid w:val="00FE4233"/>
    <w:rsid w:val="00FE46E5"/>
    <w:rsid w:val="00FE4EA1"/>
    <w:rsid w:val="00FE5025"/>
    <w:rsid w:val="00FE503E"/>
    <w:rsid w:val="00FE54B8"/>
    <w:rsid w:val="00FE5D52"/>
    <w:rsid w:val="00FE5F54"/>
    <w:rsid w:val="00FE6219"/>
    <w:rsid w:val="00FE62F5"/>
    <w:rsid w:val="00FE669D"/>
    <w:rsid w:val="00FE6970"/>
    <w:rsid w:val="00FE6992"/>
    <w:rsid w:val="00FE7011"/>
    <w:rsid w:val="00FE71C1"/>
    <w:rsid w:val="00FE74F2"/>
    <w:rsid w:val="00FE7EBA"/>
    <w:rsid w:val="00FF009A"/>
    <w:rsid w:val="00FF0751"/>
    <w:rsid w:val="00FF18CC"/>
    <w:rsid w:val="00FF1DCE"/>
    <w:rsid w:val="00FF222F"/>
    <w:rsid w:val="00FF23CE"/>
    <w:rsid w:val="00FF2D4B"/>
    <w:rsid w:val="00FF3241"/>
    <w:rsid w:val="00FF328B"/>
    <w:rsid w:val="00FF337D"/>
    <w:rsid w:val="00FF35CD"/>
    <w:rsid w:val="00FF3735"/>
    <w:rsid w:val="00FF3920"/>
    <w:rsid w:val="00FF3BA5"/>
    <w:rsid w:val="00FF3C79"/>
    <w:rsid w:val="00FF4035"/>
    <w:rsid w:val="00FF4045"/>
    <w:rsid w:val="00FF42BF"/>
    <w:rsid w:val="00FF4504"/>
    <w:rsid w:val="00FF4853"/>
    <w:rsid w:val="00FF487C"/>
    <w:rsid w:val="00FF4CB5"/>
    <w:rsid w:val="00FF4D3A"/>
    <w:rsid w:val="00FF4F75"/>
    <w:rsid w:val="00FF5028"/>
    <w:rsid w:val="00FF5829"/>
    <w:rsid w:val="00FF58BA"/>
    <w:rsid w:val="00FF5DF7"/>
    <w:rsid w:val="00FF5E28"/>
    <w:rsid w:val="00FF5EBD"/>
    <w:rsid w:val="00FF6204"/>
    <w:rsid w:val="00FF6536"/>
    <w:rsid w:val="00FF655C"/>
    <w:rsid w:val="00FF67E4"/>
    <w:rsid w:val="00FF6D40"/>
    <w:rsid w:val="00FF6D7D"/>
    <w:rsid w:val="00FF7039"/>
    <w:rsid w:val="00FF7157"/>
    <w:rsid w:val="00FF7681"/>
    <w:rsid w:val="00FF795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952DB"/>
  <w15:docId w15:val="{02AA1246-BAD3-4C07-87C1-E8A5F592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1">
    <w:name w:val="heading 1"/>
    <w:basedOn w:val="a"/>
    <w:next w:val="a"/>
    <w:link w:val="10"/>
    <w:qFormat/>
    <w:rsid w:val="005C29F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317BC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C32BC"/>
    <w:pPr>
      <w:widowControl w:val="0"/>
      <w:spacing w:after="0" w:line="480" w:lineRule="auto"/>
      <w:ind w:leftChars="400" w:left="840"/>
    </w:pPr>
    <w:rPr>
      <w:rFonts w:ascii="Times New Roman" w:eastAsia="ＭＳ 明朝" w:hAnsi="Times New Roman"/>
      <w:kern w:val="2"/>
      <w:szCs w:val="24"/>
      <w:lang w:eastAsia="ja-JP"/>
    </w:rPr>
  </w:style>
  <w:style w:type="character" w:styleId="ad">
    <w:name w:val="annotation reference"/>
    <w:basedOn w:val="a0"/>
    <w:semiHidden/>
    <w:unhideWhenUsed/>
    <w:rsid w:val="00F25904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2590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F25904"/>
    <w:rPr>
      <w:rFonts w:ascii="Times" w:hAnsi="Times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F2590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25904"/>
    <w:rPr>
      <w:rFonts w:ascii="Times" w:hAnsi="Times"/>
      <w:b/>
      <w:bCs/>
      <w:sz w:val="24"/>
    </w:rPr>
  </w:style>
  <w:style w:type="paragraph" w:customStyle="1" w:styleId="SMHeading">
    <w:name w:val="SM Heading"/>
    <w:basedOn w:val="1"/>
    <w:qFormat/>
    <w:rsid w:val="005C29F6"/>
    <w:pPr>
      <w:spacing w:before="240" w:after="60"/>
      <w:jc w:val="left"/>
    </w:pPr>
    <w:rPr>
      <w:rFonts w:ascii="Times New Roman" w:eastAsiaTheme="minorEastAsia" w:hAnsi="Times New Roman" w:cs="Times New Roman"/>
      <w:b/>
      <w:bCs/>
      <w:kern w:val="32"/>
    </w:rPr>
  </w:style>
  <w:style w:type="table" w:styleId="af2">
    <w:name w:val="Table Grid"/>
    <w:basedOn w:val="a1"/>
    <w:uiPriority w:val="39"/>
    <w:rsid w:val="005C29F6"/>
    <w:rPr>
      <w:rFonts w:asciiTheme="minorHAnsi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5C29F6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Placeholder Text"/>
    <w:basedOn w:val="a0"/>
    <w:uiPriority w:val="99"/>
    <w:semiHidden/>
    <w:rsid w:val="00A01711"/>
    <w:rPr>
      <w:color w:val="808080"/>
    </w:rPr>
  </w:style>
  <w:style w:type="paragraph" w:styleId="af4">
    <w:name w:val="header"/>
    <w:basedOn w:val="a"/>
    <w:link w:val="af5"/>
    <w:unhideWhenUsed/>
    <w:rsid w:val="00144C1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144C12"/>
    <w:rPr>
      <w:rFonts w:ascii="Times" w:hAnsi="Times"/>
      <w:sz w:val="24"/>
    </w:rPr>
  </w:style>
  <w:style w:type="paragraph" w:styleId="af6">
    <w:name w:val="Revision"/>
    <w:hidden/>
    <w:uiPriority w:val="99"/>
    <w:semiHidden/>
    <w:rsid w:val="00D13922"/>
    <w:rPr>
      <w:rFonts w:ascii="Times" w:hAnsi="Times"/>
      <w:sz w:val="24"/>
    </w:rPr>
  </w:style>
  <w:style w:type="character" w:customStyle="1" w:styleId="a8">
    <w:name w:val="フッター (文字)"/>
    <w:basedOn w:val="a0"/>
    <w:link w:val="a7"/>
    <w:uiPriority w:val="99"/>
    <w:rsid w:val="008C1830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imoto\OneDrive%20-%20&#29705;&#29699;&#22823;&#23398;\A_&#30740;&#31350;\1d&#35542;&#25991;&#22519;&#31558;\2112_BQDS-Concentration\ACSAMI\MS_ACSAMI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F9BB-B7A6-4640-999E-332C144D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MS_ACSAMI_v1.dotx</Template>
  <TotalTime>20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1334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Takimoto</dc:creator>
  <cp:keywords/>
  <cp:lastModifiedBy>滝本　大裕</cp:lastModifiedBy>
  <cp:revision>28</cp:revision>
  <cp:lastPrinted>2022-03-09T03:53:00Z</cp:lastPrinted>
  <dcterms:created xsi:type="dcterms:W3CDTF">2022-03-10T07:59:00Z</dcterms:created>
  <dcterms:modified xsi:type="dcterms:W3CDTF">2023-03-22T08:42:00Z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http://www.zotero.org/styles/acs-applied-materials-and-interfaces</vt:lpwstr>
  </property>
  <property fmtid="{D5CDD505-2E9C-101B-9397-08002B2CF9AE}" pid="3" name="Mendeley Recent Style Name 0_1">
    <vt:lpwstr>ACS Applied Materials &amp; Interfaces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http://www.zotero.org/styles/journal-of-the-electrochemical-society</vt:lpwstr>
  </property>
  <property fmtid="{D5CDD505-2E9C-101B-9397-08002B2CF9AE}" pid="15" name="Mendeley Recent Style Name 6_1">
    <vt:lpwstr>Journal of The Electrochemical Society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https://csl.mendeley.com/styles/35516131/science-DaisukeTakimoto</vt:lpwstr>
  </property>
  <property fmtid="{D5CDD505-2E9C-101B-9397-08002B2CF9AE}" pid="19" name="Mendeley Recent Style Name 8_1">
    <vt:lpwstr>Science - Daisuke TAKIMOTO</vt:lpwstr>
  </property>
  <property fmtid="{D5CDD505-2E9C-101B-9397-08002B2CF9AE}" pid="20" name="Mendeley Recent Style Id 9_1">
    <vt:lpwstr>http://www.zotero.org/styles/the-journal-of-physical-chemistry-c</vt:lpwstr>
  </property>
  <property fmtid="{D5CDD505-2E9C-101B-9397-08002B2CF9AE}" pid="21" name="Mendeley Recent Style Name 9_1">
    <vt:lpwstr>The Journal of Physical Chemistry C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d726953a-984d-3084-8622-8f560c1c357d</vt:lpwstr>
  </property>
  <property fmtid="{D5CDD505-2E9C-101B-9397-08002B2CF9AE}" pid="24" name="Mendeley Citation Style_1">
    <vt:lpwstr>http://www.zotero.org/styles/the-journal-of-physical-chemistry-c</vt:lpwstr>
  </property>
</Properties>
</file>